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1517378"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41F62F2" w14:textId="6F407E60" w:rsidR="0041520B" w:rsidRPr="00A5189C" w:rsidRDefault="00B106C3" w:rsidP="006C314E">
      <w:pPr>
        <w:pStyle w:val="NoSpacing"/>
        <w:spacing w:before="80"/>
        <w:jc w:val="both"/>
        <w:rPr>
          <w:rFonts w:cs="Times New Roman"/>
          <w:szCs w:val="24"/>
        </w:rPr>
      </w:pPr>
      <w:r>
        <w:rPr>
          <w:rFonts w:cs="Times New Roman"/>
          <w:szCs w:val="24"/>
        </w:rPr>
        <w:t xml:space="preserve">Int. </w:t>
      </w:r>
      <w:r w:rsidR="00832D02">
        <w:rPr>
          <w:rFonts w:cs="Times New Roman"/>
          <w:szCs w:val="24"/>
        </w:rPr>
        <w:t xml:space="preserve">No. </w:t>
      </w:r>
      <w:r>
        <w:rPr>
          <w:rFonts w:cs="Times New Roman"/>
          <w:szCs w:val="24"/>
        </w:rPr>
        <w:t>2422</w:t>
      </w:r>
      <w:r w:rsidR="003D4947">
        <w:rPr>
          <w:rFonts w:cs="Times New Roman"/>
          <w:szCs w:val="24"/>
        </w:rPr>
        <w:t>-A</w:t>
      </w:r>
      <w:bookmarkStart w:id="0" w:name="_GoBack"/>
      <w:bookmarkEnd w:id="0"/>
    </w:p>
    <w:p w14:paraId="6323A877" w14:textId="77777777" w:rsidR="0041520B" w:rsidRDefault="0041520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22D8664" w14:textId="77777777" w:rsidR="001C01EA" w:rsidRDefault="001C01EA" w:rsidP="001C01EA">
      <w:pPr>
        <w:suppressAutoHyphens/>
        <w:autoSpaceDE w:val="0"/>
        <w:autoSpaceDN w:val="0"/>
        <w:adjustRightInd w:val="0"/>
        <w:jc w:val="both"/>
        <w:rPr>
          <w:rFonts w:eastAsiaTheme="minorHAnsi"/>
          <w:szCs w:val="24"/>
        </w:rPr>
      </w:pPr>
      <w:r>
        <w:rPr>
          <w:rFonts w:eastAsiaTheme="minorHAnsi"/>
          <w:szCs w:val="24"/>
        </w:rPr>
        <w:t>By Council Members Rodriguez, Yeger, Holden, D. Diaz and Kallos (by request of the Mayor)</w:t>
      </w:r>
    </w:p>
    <w:p w14:paraId="697A1842" w14:textId="77777777" w:rsidR="00837075" w:rsidRPr="003A304F" w:rsidRDefault="00837075" w:rsidP="0041520B">
      <w:pPr>
        <w:pStyle w:val="NoSpacing"/>
        <w:jc w:val="both"/>
        <w:rPr>
          <w:rFonts w:cs="Times New Roman"/>
          <w:szCs w:val="24"/>
        </w:rPr>
      </w:pPr>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C36C380" w14:textId="39F9A2F2" w:rsidR="00B106C3" w:rsidRDefault="001218E3" w:rsidP="00B106C3">
      <w:pPr>
        <w:suppressAutoHyphens/>
        <w:autoSpaceDE w:val="0"/>
        <w:autoSpaceDN w:val="0"/>
        <w:adjustRightInd w:val="0"/>
        <w:jc w:val="both"/>
      </w:pPr>
      <w:proofErr w:type="gramStart"/>
      <w:r>
        <w:t>A Local Law to</w:t>
      </w:r>
      <w:r w:rsidR="00A9132D">
        <w:t xml:space="preserve"> </w:t>
      </w:r>
      <w:r w:rsidR="00B106C3">
        <w:t xml:space="preserve">amend </w:t>
      </w:r>
      <w:r w:rsidR="00B106C3" w:rsidRPr="001F0932">
        <w:t xml:space="preserve">the administrative code of the city of New York, in relation to </w:t>
      </w:r>
      <w:r w:rsidR="00B106C3">
        <w:t xml:space="preserve">parking meters, </w:t>
      </w:r>
      <w:r w:rsidR="00B106C3" w:rsidRPr="001F0932">
        <w:t>and to repeal section</w:t>
      </w:r>
      <w:r w:rsidR="00B106C3">
        <w:t xml:space="preserve"> 19-167 of such code, relating to suspending the activation of parking meters on Sundays; section 19-167.1</w:t>
      </w:r>
      <w:r w:rsidR="00B106C3" w:rsidRPr="001F0932">
        <w:t xml:space="preserve"> of such code, relating to</w:t>
      </w:r>
      <w:r w:rsidR="00B106C3">
        <w:t xml:space="preserve"> parking at broken or missing meters or muni-meters; </w:t>
      </w:r>
      <w:r w:rsidR="00B106C3" w:rsidRPr="001F0932">
        <w:t>section</w:t>
      </w:r>
      <w:r w:rsidR="00B106C3">
        <w:t xml:space="preserve"> 19-167.2</w:t>
      </w:r>
      <w:r w:rsidR="00B106C3" w:rsidRPr="001F0932">
        <w:t xml:space="preserve"> of such code,</w:t>
      </w:r>
      <w:r w:rsidR="00B106C3">
        <w:t xml:space="preserve"> relating to transfer of muni-meter time; </w:t>
      </w:r>
      <w:r w:rsidR="00B106C3" w:rsidRPr="001F0932">
        <w:t>section</w:t>
      </w:r>
      <w:r w:rsidR="00B106C3">
        <w:t xml:space="preserve"> 19-167.3</w:t>
      </w:r>
      <w:r w:rsidR="00B106C3" w:rsidRPr="001F0932">
        <w:t xml:space="preserve"> of such code</w:t>
      </w:r>
      <w:r w:rsidR="00B106C3">
        <w:t xml:space="preserve">, relating to deactivating muni-meters; </w:t>
      </w:r>
      <w:r w:rsidR="00B106C3" w:rsidRPr="001F0932">
        <w:t>section</w:t>
      </w:r>
      <w:r w:rsidR="00B106C3">
        <w:t xml:space="preserve"> 19-167.4</w:t>
      </w:r>
      <w:r w:rsidR="00B106C3" w:rsidRPr="001F0932">
        <w:t xml:space="preserve"> of such code</w:t>
      </w:r>
      <w:r w:rsidR="00B106C3">
        <w:t>, relating to new muni-meter installation; section 19-175.3 of such code, relating to notification of changes relating to parking meters;</w:t>
      </w:r>
      <w:r w:rsidR="00B106C3" w:rsidRPr="001F0932">
        <w:t xml:space="preserve"> section</w:t>
      </w:r>
      <w:r w:rsidR="00B106C3">
        <w:t xml:space="preserve"> 19-214</w:t>
      </w:r>
      <w:r w:rsidR="00B106C3" w:rsidRPr="001F0932">
        <w:t xml:space="preserve"> of such code</w:t>
      </w:r>
      <w:r w:rsidR="00B106C3">
        <w:t xml:space="preserve">, relating to failure to display a muni-meter receipt; and </w:t>
      </w:r>
      <w:r w:rsidR="00B106C3" w:rsidRPr="001F0932">
        <w:t>section</w:t>
      </w:r>
      <w:r w:rsidR="00B106C3">
        <w:t xml:space="preserve"> 19-215</w:t>
      </w:r>
      <w:r w:rsidR="00B106C3" w:rsidRPr="001F0932">
        <w:t xml:space="preserve"> of such code</w:t>
      </w:r>
      <w:r w:rsidR="00B106C3">
        <w:t>, relating to cancellation of certain tickets</w:t>
      </w:r>
      <w:proofErr w:type="gramEnd"/>
    </w:p>
    <w:p w14:paraId="0E58AA96" w14:textId="4B80EDFC"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343174E" w14:textId="57C4E0E2" w:rsidR="00B106C3" w:rsidRDefault="009D3F0D" w:rsidP="003809FD">
      <w:pPr>
        <w:pStyle w:val="NoSpacing"/>
        <w:jc w:val="both"/>
        <w:rPr>
          <w:rFonts w:cs="Times New Roman"/>
          <w:szCs w:val="24"/>
        </w:rPr>
      </w:pPr>
      <w:r>
        <w:rPr>
          <w:rFonts w:cs="Times New Roman"/>
          <w:szCs w:val="24"/>
        </w:rPr>
        <w:t>This bill would</w:t>
      </w:r>
      <w:r w:rsidR="009610D1">
        <w:rPr>
          <w:rFonts w:cs="Times New Roman"/>
          <w:szCs w:val="24"/>
        </w:rPr>
        <w:t xml:space="preserve"> </w:t>
      </w:r>
      <w:r w:rsidR="00B60244">
        <w:rPr>
          <w:rFonts w:cs="Times New Roman"/>
          <w:szCs w:val="24"/>
        </w:rPr>
        <w:t xml:space="preserve">authorize the use of </w:t>
      </w:r>
      <w:r w:rsidR="00B106C3">
        <w:rPr>
          <w:rFonts w:cs="Times New Roman"/>
          <w:szCs w:val="24"/>
        </w:rPr>
        <w:t>pay-by-plate</w:t>
      </w:r>
      <w:r w:rsidR="004F7452">
        <w:rPr>
          <w:rFonts w:cs="Times New Roman"/>
          <w:szCs w:val="24"/>
        </w:rPr>
        <w:t xml:space="preserve"> parking m</w:t>
      </w:r>
      <w:r w:rsidR="00B106C3">
        <w:rPr>
          <w:rFonts w:cs="Times New Roman"/>
          <w:szCs w:val="24"/>
        </w:rPr>
        <w:t>et</w:t>
      </w:r>
      <w:r w:rsidR="004F7452">
        <w:rPr>
          <w:rFonts w:cs="Times New Roman"/>
          <w:szCs w:val="24"/>
        </w:rPr>
        <w:t>er</w:t>
      </w:r>
      <w:r w:rsidR="00B60244">
        <w:rPr>
          <w:rFonts w:cs="Times New Roman"/>
          <w:szCs w:val="24"/>
        </w:rPr>
        <w:t>s in addition to pay-and-display parking meters</w:t>
      </w:r>
      <w:r w:rsidR="004F7452">
        <w:rPr>
          <w:rFonts w:cs="Times New Roman"/>
          <w:szCs w:val="24"/>
        </w:rPr>
        <w:t xml:space="preserve">.  </w:t>
      </w:r>
      <w:r w:rsidR="00B60244">
        <w:rPr>
          <w:rFonts w:cs="Times New Roman"/>
          <w:szCs w:val="24"/>
        </w:rPr>
        <w:t>Pay-by-plate</w:t>
      </w:r>
      <w:r w:rsidR="004F7452">
        <w:rPr>
          <w:rFonts w:cs="Times New Roman"/>
          <w:szCs w:val="24"/>
        </w:rPr>
        <w:t xml:space="preserve"> parking meter</w:t>
      </w:r>
      <w:r w:rsidR="00B60244">
        <w:rPr>
          <w:rFonts w:cs="Times New Roman"/>
          <w:szCs w:val="24"/>
        </w:rPr>
        <w:t>s</w:t>
      </w:r>
      <w:r w:rsidR="004F7452">
        <w:rPr>
          <w:rFonts w:cs="Times New Roman"/>
          <w:szCs w:val="24"/>
        </w:rPr>
        <w:t xml:space="preserve"> would require</w:t>
      </w:r>
      <w:r w:rsidR="00B106C3">
        <w:rPr>
          <w:rFonts w:cs="Times New Roman"/>
          <w:szCs w:val="24"/>
        </w:rPr>
        <w:t xml:space="preserve"> </w:t>
      </w:r>
      <w:r w:rsidR="004F7452">
        <w:rPr>
          <w:rFonts w:cs="Times New Roman"/>
          <w:szCs w:val="24"/>
        </w:rPr>
        <w:t>a person to enter the vehicle’</w:t>
      </w:r>
      <w:r w:rsidR="00D90190">
        <w:rPr>
          <w:rFonts w:cs="Times New Roman"/>
          <w:szCs w:val="24"/>
        </w:rPr>
        <w:t>s license plate t</w:t>
      </w:r>
      <w:r w:rsidR="002E7D3B">
        <w:rPr>
          <w:rFonts w:cs="Times New Roman"/>
          <w:szCs w:val="24"/>
        </w:rPr>
        <w:t>o register payment for parking</w:t>
      </w:r>
      <w:r w:rsidR="00793443">
        <w:rPr>
          <w:rFonts w:cs="Times New Roman"/>
          <w:szCs w:val="24"/>
        </w:rPr>
        <w:t>, and</w:t>
      </w:r>
      <w:r w:rsidR="00D90190">
        <w:rPr>
          <w:rFonts w:cs="Times New Roman"/>
          <w:szCs w:val="24"/>
        </w:rPr>
        <w:t xml:space="preserve"> would be </w:t>
      </w:r>
      <w:r w:rsidR="00793443">
        <w:rPr>
          <w:rFonts w:cs="Times New Roman"/>
          <w:szCs w:val="24"/>
        </w:rPr>
        <w:t xml:space="preserve">capable of </w:t>
      </w:r>
      <w:r w:rsidR="00D90190">
        <w:rPr>
          <w:rFonts w:cs="Times New Roman"/>
          <w:szCs w:val="24"/>
        </w:rPr>
        <w:t>track</w:t>
      </w:r>
      <w:r w:rsidR="00793443">
        <w:rPr>
          <w:rFonts w:cs="Times New Roman"/>
          <w:szCs w:val="24"/>
        </w:rPr>
        <w:t>ing</w:t>
      </w:r>
      <w:r w:rsidR="00D90190">
        <w:rPr>
          <w:rFonts w:cs="Times New Roman"/>
          <w:szCs w:val="24"/>
        </w:rPr>
        <w:t xml:space="preserve"> payment </w:t>
      </w:r>
      <w:r w:rsidR="00B60244">
        <w:rPr>
          <w:rFonts w:cs="Times New Roman"/>
          <w:szCs w:val="24"/>
        </w:rPr>
        <w:t>by the vehicle’s license plate</w:t>
      </w:r>
      <w:r w:rsidR="00793443">
        <w:rPr>
          <w:rFonts w:cs="Times New Roman"/>
          <w:szCs w:val="24"/>
        </w:rPr>
        <w:t>, rather than by paper receipt.</w:t>
      </w:r>
      <w:r w:rsidR="00B60244">
        <w:rPr>
          <w:rFonts w:cs="Times New Roman"/>
          <w:szCs w:val="24"/>
        </w:rPr>
        <w:t xml:space="preserve">  </w:t>
      </w:r>
      <w:r w:rsidR="00793443">
        <w:rPr>
          <w:rFonts w:cs="Times New Roman"/>
          <w:szCs w:val="24"/>
        </w:rPr>
        <w:t>B</w:t>
      </w:r>
      <w:r w:rsidR="003648B5">
        <w:rPr>
          <w:rFonts w:cs="Times New Roman"/>
          <w:szCs w:val="24"/>
        </w:rPr>
        <w:t>efore the Department</w:t>
      </w:r>
      <w:r w:rsidR="00B60244">
        <w:rPr>
          <w:rFonts w:cs="Times New Roman"/>
          <w:szCs w:val="24"/>
        </w:rPr>
        <w:t xml:space="preserve"> of Transportation (DOT)</w:t>
      </w:r>
      <w:r w:rsidR="003648B5">
        <w:rPr>
          <w:rFonts w:cs="Times New Roman"/>
          <w:szCs w:val="24"/>
        </w:rPr>
        <w:t xml:space="preserve"> makes changes to the parking meter rates or replaces a </w:t>
      </w:r>
      <w:r w:rsidR="00793443">
        <w:rPr>
          <w:rFonts w:cs="Times New Roman"/>
          <w:szCs w:val="24"/>
        </w:rPr>
        <w:t xml:space="preserve">pay-and-display </w:t>
      </w:r>
      <w:r w:rsidR="003648B5">
        <w:rPr>
          <w:rFonts w:cs="Times New Roman"/>
          <w:szCs w:val="24"/>
        </w:rPr>
        <w:t xml:space="preserve">parking meter with a pay-by-plate parking meter, </w:t>
      </w:r>
      <w:r w:rsidR="00B60244">
        <w:rPr>
          <w:rFonts w:cs="Times New Roman"/>
          <w:szCs w:val="24"/>
        </w:rPr>
        <w:t>DOT would</w:t>
      </w:r>
      <w:r w:rsidR="003648B5">
        <w:rPr>
          <w:rFonts w:cs="Times New Roman"/>
          <w:szCs w:val="24"/>
        </w:rPr>
        <w:t xml:space="preserve"> provide 30-days written notice to the Council Member and Community Board in whose district such change </w:t>
      </w:r>
      <w:r w:rsidR="00B60244">
        <w:rPr>
          <w:rFonts w:cs="Times New Roman"/>
          <w:szCs w:val="24"/>
        </w:rPr>
        <w:t>would</w:t>
      </w:r>
      <w:r w:rsidR="003648B5">
        <w:rPr>
          <w:rFonts w:cs="Times New Roman"/>
          <w:szCs w:val="24"/>
        </w:rPr>
        <w:t xml:space="preserve"> occur and post such change on the </w:t>
      </w:r>
      <w:r w:rsidR="00B60244">
        <w:rPr>
          <w:rFonts w:cs="Times New Roman"/>
          <w:szCs w:val="24"/>
        </w:rPr>
        <w:t>DOT</w:t>
      </w:r>
      <w:r w:rsidR="003648B5">
        <w:rPr>
          <w:rFonts w:cs="Times New Roman"/>
          <w:szCs w:val="24"/>
        </w:rPr>
        <w:t xml:space="preserve">’s website.  </w:t>
      </w:r>
      <w:r w:rsidR="003809FD">
        <w:rPr>
          <w:rFonts w:cs="Times New Roman"/>
          <w:szCs w:val="24"/>
        </w:rPr>
        <w:t xml:space="preserve">Additionally, parking time </w:t>
      </w:r>
      <w:proofErr w:type="gramStart"/>
      <w:r w:rsidR="003809FD">
        <w:rPr>
          <w:rFonts w:cs="Times New Roman"/>
          <w:szCs w:val="24"/>
        </w:rPr>
        <w:t>could only be used</w:t>
      </w:r>
      <w:proofErr w:type="gramEnd"/>
      <w:r w:rsidR="003809FD">
        <w:rPr>
          <w:rFonts w:cs="Times New Roman"/>
          <w:szCs w:val="24"/>
        </w:rPr>
        <w:t xml:space="preserve"> on the </w:t>
      </w:r>
      <w:proofErr w:type="spellStart"/>
      <w:r w:rsidR="003809FD">
        <w:rPr>
          <w:rFonts w:cs="Times New Roman"/>
          <w:szCs w:val="24"/>
        </w:rPr>
        <w:t>blockface</w:t>
      </w:r>
      <w:proofErr w:type="spellEnd"/>
      <w:r w:rsidR="003809FD">
        <w:rPr>
          <w:rFonts w:cs="Times New Roman"/>
          <w:szCs w:val="24"/>
        </w:rPr>
        <w:t>, or street section, for which it was pur</w:t>
      </w:r>
      <w:r w:rsidR="003648B5">
        <w:rPr>
          <w:rFonts w:cs="Times New Roman"/>
          <w:szCs w:val="24"/>
        </w:rPr>
        <w:t>chased</w:t>
      </w:r>
      <w:r w:rsidR="003809FD">
        <w:rPr>
          <w:rFonts w:cs="Times New Roman"/>
          <w:szCs w:val="24"/>
        </w:rPr>
        <w:t xml:space="preserve"> and could not be transferred between </w:t>
      </w:r>
      <w:proofErr w:type="spellStart"/>
      <w:r w:rsidR="003809FD">
        <w:rPr>
          <w:rFonts w:cs="Times New Roman"/>
          <w:szCs w:val="24"/>
        </w:rPr>
        <w:t>blockfaces</w:t>
      </w:r>
      <w:proofErr w:type="spellEnd"/>
      <w:r w:rsidR="003809FD">
        <w:rPr>
          <w:rFonts w:cs="Times New Roman"/>
          <w:szCs w:val="24"/>
        </w:rPr>
        <w:t>.</w:t>
      </w:r>
    </w:p>
    <w:p w14:paraId="44E689E3" w14:textId="77777777" w:rsidR="003809FD" w:rsidRDefault="003809FD" w:rsidP="003809FD">
      <w:pPr>
        <w:pStyle w:val="NoSpacing"/>
        <w:jc w:val="both"/>
        <w:rPr>
          <w:rFonts w:cs="Times New Roman"/>
          <w:szCs w:val="24"/>
        </w:rPr>
      </w:pPr>
    </w:p>
    <w:p w14:paraId="4A15EA97" w14:textId="30F56F2D" w:rsidR="00B106C3" w:rsidRPr="009610D1" w:rsidRDefault="00B106C3" w:rsidP="003809FD">
      <w:pPr>
        <w:pStyle w:val="NoSpacing"/>
        <w:jc w:val="both"/>
        <w:rPr>
          <w:rFonts w:cs="Times New Roman"/>
          <w:szCs w:val="24"/>
        </w:rPr>
      </w:pPr>
      <w:r>
        <w:rPr>
          <w:rFonts w:cs="Times New Roman"/>
          <w:szCs w:val="24"/>
        </w:rPr>
        <w:t>This bill would also consolidate existing sections of the Administrative Code</w:t>
      </w:r>
      <w:r w:rsidR="00793443">
        <w:rPr>
          <w:rFonts w:cs="Times New Roman"/>
          <w:szCs w:val="24"/>
        </w:rPr>
        <w:t xml:space="preserve"> related to parking meters</w:t>
      </w:r>
      <w:r>
        <w:rPr>
          <w:rFonts w:cs="Times New Roman"/>
          <w:szCs w:val="24"/>
        </w:rPr>
        <w:t xml:space="preserve"> into one section.</w:t>
      </w:r>
    </w:p>
    <w:p w14:paraId="4265CE9D" w14:textId="77777777" w:rsidR="008823EE" w:rsidRDefault="008823EE" w:rsidP="003809FD">
      <w:pPr>
        <w:pStyle w:val="NoSpacing"/>
        <w:jc w:val="both"/>
        <w:rPr>
          <w:rFonts w:cs="Times New Roman"/>
          <w:szCs w:val="24"/>
        </w:rPr>
      </w:pPr>
    </w:p>
    <w:p w14:paraId="56B44269" w14:textId="77777777" w:rsidR="006C314E" w:rsidRDefault="0041520B" w:rsidP="003809FD">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6F033086" w:rsidR="0041520B" w:rsidRPr="00A5189C" w:rsidRDefault="00910543" w:rsidP="003809FD">
      <w:pPr>
        <w:pStyle w:val="NoSpacing"/>
        <w:jc w:val="both"/>
        <w:rPr>
          <w:rFonts w:cs="Times New Roman"/>
          <w:szCs w:val="24"/>
        </w:rPr>
      </w:pPr>
      <w:r>
        <w:rPr>
          <w:rFonts w:cs="Times New Roman"/>
          <w:szCs w:val="24"/>
        </w:rPr>
        <w:t>60 days</w:t>
      </w:r>
      <w:r w:rsidR="00C846C1">
        <w:rPr>
          <w:rFonts w:cs="Times New Roman"/>
          <w:szCs w:val="24"/>
        </w:rPr>
        <w:t xml:space="preserve"> after it becomes law</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47F16D28" w:rsidR="002B309C" w:rsidRPr="002B309C" w:rsidRDefault="00F91F2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846C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2A5C8E83" w:rsidR="002B309C" w:rsidRPr="002B309C" w:rsidRDefault="00F91F25"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92575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CDDFBE9" w14:textId="77777777" w:rsidR="002B309C" w:rsidRPr="002B309C" w:rsidRDefault="00F91F2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1E6F6B98" w:rsidR="002B309C" w:rsidRPr="002B309C" w:rsidRDefault="00F91F2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92575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F70842A" w14:textId="57C9B0E7" w:rsidR="002B309C" w:rsidRPr="002B309C" w:rsidRDefault="00F91F2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996A9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proofErr w:type="gramStart"/>
      <w:r w:rsidRPr="00C564A2">
        <w:rPr>
          <w:rStyle w:val="apple-style-span"/>
          <w:b/>
          <w:bCs/>
          <w:szCs w:val="24"/>
        </w:rPr>
        <w:lastRenderedPageBreak/>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6934CCA8" w14:textId="77777777" w:rsidR="006C314E" w:rsidRDefault="006C314E" w:rsidP="008823EE">
      <w:pPr>
        <w:pStyle w:val="NoSpacing"/>
        <w:jc w:val="both"/>
        <w:rPr>
          <w:rStyle w:val="apple-style-span"/>
          <w:szCs w:val="24"/>
        </w:rPr>
      </w:pPr>
    </w:p>
    <w:p w14:paraId="35655A28" w14:textId="62697123" w:rsidR="00B32C52" w:rsidRPr="001218E3" w:rsidRDefault="00B32C52" w:rsidP="00834BE2">
      <w:pPr>
        <w:jc w:val="both"/>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5F0AB" w14:textId="77777777" w:rsidR="00F91F25" w:rsidRDefault="00F91F25" w:rsidP="00272634">
      <w:r>
        <w:separator/>
      </w:r>
    </w:p>
  </w:endnote>
  <w:endnote w:type="continuationSeparator" w:id="0">
    <w:p w14:paraId="43C8BCD9" w14:textId="77777777" w:rsidR="00F91F25" w:rsidRDefault="00F91F2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E1497" w14:textId="77777777" w:rsidR="00F91F25" w:rsidRDefault="00F91F25" w:rsidP="00272634">
      <w:r>
        <w:separator/>
      </w:r>
    </w:p>
  </w:footnote>
  <w:footnote w:type="continuationSeparator" w:id="0">
    <w:p w14:paraId="456BDA82" w14:textId="77777777" w:rsidR="00F91F25" w:rsidRDefault="00F91F2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25B70"/>
    <w:rsid w:val="00032AC2"/>
    <w:rsid w:val="000625C6"/>
    <w:rsid w:val="00070526"/>
    <w:rsid w:val="000765AF"/>
    <w:rsid w:val="00080B67"/>
    <w:rsid w:val="000C7BB0"/>
    <w:rsid w:val="000E4F15"/>
    <w:rsid w:val="0010786F"/>
    <w:rsid w:val="001218E3"/>
    <w:rsid w:val="00134583"/>
    <w:rsid w:val="001349AE"/>
    <w:rsid w:val="00134E62"/>
    <w:rsid w:val="00143C93"/>
    <w:rsid w:val="00145C6C"/>
    <w:rsid w:val="00162355"/>
    <w:rsid w:val="00167FEC"/>
    <w:rsid w:val="0017748E"/>
    <w:rsid w:val="00195471"/>
    <w:rsid w:val="001976FE"/>
    <w:rsid w:val="001C01EA"/>
    <w:rsid w:val="001D4CF9"/>
    <w:rsid w:val="001E3407"/>
    <w:rsid w:val="001F413E"/>
    <w:rsid w:val="00216A92"/>
    <w:rsid w:val="00220726"/>
    <w:rsid w:val="00262632"/>
    <w:rsid w:val="00262744"/>
    <w:rsid w:val="002655D0"/>
    <w:rsid w:val="00272634"/>
    <w:rsid w:val="00280543"/>
    <w:rsid w:val="0029042E"/>
    <w:rsid w:val="00290C09"/>
    <w:rsid w:val="002935D2"/>
    <w:rsid w:val="002B309C"/>
    <w:rsid w:val="002D78A5"/>
    <w:rsid w:val="002E1E88"/>
    <w:rsid w:val="002E7D3B"/>
    <w:rsid w:val="00314831"/>
    <w:rsid w:val="0032714A"/>
    <w:rsid w:val="0033433B"/>
    <w:rsid w:val="00345D79"/>
    <w:rsid w:val="003471FB"/>
    <w:rsid w:val="00350E7C"/>
    <w:rsid w:val="0035723D"/>
    <w:rsid w:val="003648B5"/>
    <w:rsid w:val="003809FD"/>
    <w:rsid w:val="00383A33"/>
    <w:rsid w:val="003A304F"/>
    <w:rsid w:val="003A3C2B"/>
    <w:rsid w:val="003C24E3"/>
    <w:rsid w:val="003C65C5"/>
    <w:rsid w:val="003D1C64"/>
    <w:rsid w:val="003D4947"/>
    <w:rsid w:val="003D6D23"/>
    <w:rsid w:val="003E2F46"/>
    <w:rsid w:val="003E57E6"/>
    <w:rsid w:val="0041520B"/>
    <w:rsid w:val="00424E79"/>
    <w:rsid w:val="00424FA7"/>
    <w:rsid w:val="00450521"/>
    <w:rsid w:val="00474067"/>
    <w:rsid w:val="00480E98"/>
    <w:rsid w:val="004B4332"/>
    <w:rsid w:val="004B5094"/>
    <w:rsid w:val="004B589D"/>
    <w:rsid w:val="004C6048"/>
    <w:rsid w:val="004D5E94"/>
    <w:rsid w:val="004F7452"/>
    <w:rsid w:val="00501D3E"/>
    <w:rsid w:val="005021D5"/>
    <w:rsid w:val="00502B8A"/>
    <w:rsid w:val="00512FB5"/>
    <w:rsid w:val="0052454D"/>
    <w:rsid w:val="005331A0"/>
    <w:rsid w:val="00547680"/>
    <w:rsid w:val="00550FE3"/>
    <w:rsid w:val="00563377"/>
    <w:rsid w:val="00592C14"/>
    <w:rsid w:val="00597FA2"/>
    <w:rsid w:val="005B1E8E"/>
    <w:rsid w:val="005B7552"/>
    <w:rsid w:val="005C5087"/>
    <w:rsid w:val="005E5537"/>
    <w:rsid w:val="005E60DC"/>
    <w:rsid w:val="005F1486"/>
    <w:rsid w:val="00603544"/>
    <w:rsid w:val="00606846"/>
    <w:rsid w:val="00610BBD"/>
    <w:rsid w:val="00615680"/>
    <w:rsid w:val="006159A0"/>
    <w:rsid w:val="006164B4"/>
    <w:rsid w:val="00617310"/>
    <w:rsid w:val="00621F59"/>
    <w:rsid w:val="00651D12"/>
    <w:rsid w:val="0065283C"/>
    <w:rsid w:val="006749A9"/>
    <w:rsid w:val="006B0536"/>
    <w:rsid w:val="006C0D8F"/>
    <w:rsid w:val="006C314E"/>
    <w:rsid w:val="006D7EF3"/>
    <w:rsid w:val="006F5093"/>
    <w:rsid w:val="0070380E"/>
    <w:rsid w:val="00751580"/>
    <w:rsid w:val="00773678"/>
    <w:rsid w:val="00781399"/>
    <w:rsid w:val="00793443"/>
    <w:rsid w:val="00795B1D"/>
    <w:rsid w:val="0079678D"/>
    <w:rsid w:val="007A0011"/>
    <w:rsid w:val="007A7EEA"/>
    <w:rsid w:val="007B35A9"/>
    <w:rsid w:val="007C6A6C"/>
    <w:rsid w:val="007F210C"/>
    <w:rsid w:val="0082024D"/>
    <w:rsid w:val="00820C10"/>
    <w:rsid w:val="00832D02"/>
    <w:rsid w:val="00834BE2"/>
    <w:rsid w:val="00837075"/>
    <w:rsid w:val="00837EB5"/>
    <w:rsid w:val="0086326E"/>
    <w:rsid w:val="008726CF"/>
    <w:rsid w:val="008749A3"/>
    <w:rsid w:val="008823EE"/>
    <w:rsid w:val="008B6B5C"/>
    <w:rsid w:val="008B709D"/>
    <w:rsid w:val="008D1361"/>
    <w:rsid w:val="008E1B92"/>
    <w:rsid w:val="008F1079"/>
    <w:rsid w:val="00902BBB"/>
    <w:rsid w:val="00910543"/>
    <w:rsid w:val="00920DF9"/>
    <w:rsid w:val="009243C8"/>
    <w:rsid w:val="00925752"/>
    <w:rsid w:val="00932BFA"/>
    <w:rsid w:val="00957F28"/>
    <w:rsid w:val="009610D1"/>
    <w:rsid w:val="00962A70"/>
    <w:rsid w:val="009654CB"/>
    <w:rsid w:val="009811B7"/>
    <w:rsid w:val="00982258"/>
    <w:rsid w:val="00986070"/>
    <w:rsid w:val="00996A92"/>
    <w:rsid w:val="009A1FCF"/>
    <w:rsid w:val="009B087E"/>
    <w:rsid w:val="009C6EFF"/>
    <w:rsid w:val="009D3F0D"/>
    <w:rsid w:val="009F03EA"/>
    <w:rsid w:val="00A048ED"/>
    <w:rsid w:val="00A0603B"/>
    <w:rsid w:val="00A25807"/>
    <w:rsid w:val="00A5189C"/>
    <w:rsid w:val="00A534D8"/>
    <w:rsid w:val="00A54037"/>
    <w:rsid w:val="00A64FE7"/>
    <w:rsid w:val="00A6526E"/>
    <w:rsid w:val="00A87143"/>
    <w:rsid w:val="00A9132D"/>
    <w:rsid w:val="00AD52B9"/>
    <w:rsid w:val="00AD7EC0"/>
    <w:rsid w:val="00AE4DE1"/>
    <w:rsid w:val="00AE792C"/>
    <w:rsid w:val="00AE7C61"/>
    <w:rsid w:val="00AF56D8"/>
    <w:rsid w:val="00B051AA"/>
    <w:rsid w:val="00B106C3"/>
    <w:rsid w:val="00B32C52"/>
    <w:rsid w:val="00B37A11"/>
    <w:rsid w:val="00B578BD"/>
    <w:rsid w:val="00B60244"/>
    <w:rsid w:val="00B955D4"/>
    <w:rsid w:val="00B96740"/>
    <w:rsid w:val="00B9759C"/>
    <w:rsid w:val="00BA1D4D"/>
    <w:rsid w:val="00BB61E2"/>
    <w:rsid w:val="00BC5BF7"/>
    <w:rsid w:val="00BD2104"/>
    <w:rsid w:val="00BD51CA"/>
    <w:rsid w:val="00BE6F14"/>
    <w:rsid w:val="00BE7815"/>
    <w:rsid w:val="00C20C57"/>
    <w:rsid w:val="00C20D76"/>
    <w:rsid w:val="00C22CDF"/>
    <w:rsid w:val="00C564A2"/>
    <w:rsid w:val="00C627AF"/>
    <w:rsid w:val="00C67FA9"/>
    <w:rsid w:val="00C84139"/>
    <w:rsid w:val="00C846C1"/>
    <w:rsid w:val="00CA2471"/>
    <w:rsid w:val="00CC1512"/>
    <w:rsid w:val="00CC3989"/>
    <w:rsid w:val="00CC3F79"/>
    <w:rsid w:val="00CD0F2E"/>
    <w:rsid w:val="00D0018B"/>
    <w:rsid w:val="00D13307"/>
    <w:rsid w:val="00D218EA"/>
    <w:rsid w:val="00D22D82"/>
    <w:rsid w:val="00D25C62"/>
    <w:rsid w:val="00D43109"/>
    <w:rsid w:val="00D442F8"/>
    <w:rsid w:val="00D74104"/>
    <w:rsid w:val="00D748A0"/>
    <w:rsid w:val="00D87BC7"/>
    <w:rsid w:val="00D90190"/>
    <w:rsid w:val="00D92C74"/>
    <w:rsid w:val="00DA25D7"/>
    <w:rsid w:val="00DB46CB"/>
    <w:rsid w:val="00DB6FC3"/>
    <w:rsid w:val="00E15748"/>
    <w:rsid w:val="00E261E1"/>
    <w:rsid w:val="00E3518C"/>
    <w:rsid w:val="00E444FF"/>
    <w:rsid w:val="00E47F9F"/>
    <w:rsid w:val="00EB1A8F"/>
    <w:rsid w:val="00EF0E87"/>
    <w:rsid w:val="00F21FC5"/>
    <w:rsid w:val="00F42BA3"/>
    <w:rsid w:val="00F4558B"/>
    <w:rsid w:val="00F51D32"/>
    <w:rsid w:val="00F656F0"/>
    <w:rsid w:val="00F74ABB"/>
    <w:rsid w:val="00F74B3D"/>
    <w:rsid w:val="00F8773C"/>
    <w:rsid w:val="00F91F25"/>
    <w:rsid w:val="00FC4B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8</cp:revision>
  <cp:lastPrinted>2019-07-24T20:35:00Z</cp:lastPrinted>
  <dcterms:created xsi:type="dcterms:W3CDTF">2021-10-14T16:11:00Z</dcterms:created>
  <dcterms:modified xsi:type="dcterms:W3CDTF">2021-11-18T19:54:00Z</dcterms:modified>
</cp:coreProperties>
</file>