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DF55" w14:textId="17D70102" w:rsidR="004E1CF2" w:rsidRDefault="00F61103" w:rsidP="00E97376">
      <w:pPr>
        <w:jc w:val="center"/>
      </w:pPr>
      <w:r>
        <w:t xml:space="preserve">Preconsidered </w:t>
      </w:r>
      <w:r w:rsidR="004E1CF2">
        <w:t>Int. No.</w:t>
      </w:r>
      <w:r w:rsidR="00B11D8C">
        <w:t xml:space="preserve"> 2426</w:t>
      </w:r>
    </w:p>
    <w:p w14:paraId="00568498" w14:textId="77777777" w:rsidR="00E97376" w:rsidRDefault="00E97376" w:rsidP="00E97376">
      <w:pPr>
        <w:jc w:val="center"/>
      </w:pPr>
    </w:p>
    <w:p w14:paraId="04DA9C40" w14:textId="3E2584B5" w:rsidR="00CC5BE0" w:rsidRPr="00891E7F" w:rsidRDefault="00CC5BE0" w:rsidP="00891E7F">
      <w:pPr>
        <w:jc w:val="both"/>
      </w:pPr>
      <w:proofErr w:type="spellStart"/>
      <w:r>
        <w:rPr>
          <w:rFonts w:eastAsia="Calibri"/>
          <w:lang w:eastAsia="en-US"/>
        </w:rPr>
        <w:t>B</w:t>
      </w:r>
      <w:r w:rsidR="00891E7F">
        <w:t>By</w:t>
      </w:r>
      <w:proofErr w:type="spellEnd"/>
      <w:r w:rsidR="00891E7F">
        <w:t xml:space="preserve"> Council Members Treyger, Yeger, Kallos, Gjonaj, Dinowitz, Gibson, Louis, Barron, Grodenchik, Riley and Rosenthal</w:t>
      </w:r>
      <w:bookmarkStart w:id="0" w:name="_GoBack"/>
      <w:bookmarkEnd w:id="0"/>
    </w:p>
    <w:p w14:paraId="46DAC715" w14:textId="77777777" w:rsidR="004E1CF2" w:rsidRDefault="004E1CF2" w:rsidP="007101A2">
      <w:pPr>
        <w:pStyle w:val="BodyText"/>
        <w:spacing w:line="240" w:lineRule="auto"/>
        <w:ind w:firstLine="0"/>
      </w:pPr>
    </w:p>
    <w:p w14:paraId="47C80184" w14:textId="77777777" w:rsidR="009C7FA6" w:rsidRPr="009C7FA6" w:rsidRDefault="009C7FA6" w:rsidP="00FE75B8">
      <w:pPr>
        <w:pStyle w:val="BodyText"/>
        <w:spacing w:line="240" w:lineRule="auto"/>
        <w:ind w:firstLine="0"/>
        <w:rPr>
          <w:vanish/>
        </w:rPr>
      </w:pPr>
      <w:r w:rsidRPr="009C7FA6">
        <w:rPr>
          <w:vanish/>
        </w:rPr>
        <w:t>..Title</w:t>
      </w:r>
    </w:p>
    <w:p w14:paraId="78D0DFCB" w14:textId="19EB0DBA" w:rsidR="00FE75B8" w:rsidRDefault="009C7FA6" w:rsidP="00FE75B8">
      <w:pPr>
        <w:pStyle w:val="BodyText"/>
        <w:spacing w:line="240" w:lineRule="auto"/>
        <w:ind w:firstLine="0"/>
      </w:pPr>
      <w:r>
        <w:t>A Local Law i</w:t>
      </w:r>
      <w:r w:rsidR="00D817DD" w:rsidRPr="00D817DD">
        <w:t xml:space="preserve">n relation </w:t>
      </w:r>
      <w:r w:rsidR="00DD0558">
        <w:t>to</w:t>
      </w:r>
      <w:r w:rsidR="00015AA2">
        <w:t xml:space="preserve"> requiring the department of education to report on</w:t>
      </w:r>
      <w:r w:rsidR="00D61597">
        <w:t xml:space="preserve"> school </w:t>
      </w:r>
      <w:r w:rsidR="00000DF0">
        <w:t>attendance, vaccination,</w:t>
      </w:r>
      <w:r w:rsidR="00647FBF">
        <w:t xml:space="preserve"> </w:t>
      </w:r>
      <w:r w:rsidR="009274FC">
        <w:t>testing consent</w:t>
      </w:r>
      <w:r w:rsidR="00647FBF">
        <w:t>, and quarantine</w:t>
      </w:r>
      <w:r w:rsidR="009274FC">
        <w:t xml:space="preserve"> data related to COVID-19</w:t>
      </w:r>
      <w:r w:rsidR="00FE75B8">
        <w:t>, and providing for the repeal of such provision upon the expiration thereof</w:t>
      </w:r>
    </w:p>
    <w:p w14:paraId="697A4633" w14:textId="0216935F" w:rsidR="009C7FA6" w:rsidRPr="009C7FA6" w:rsidRDefault="009C7FA6" w:rsidP="00FE75B8">
      <w:pPr>
        <w:pStyle w:val="BodyText"/>
        <w:spacing w:line="240" w:lineRule="auto"/>
        <w:ind w:firstLine="0"/>
        <w:rPr>
          <w:vanish/>
        </w:rPr>
      </w:pPr>
      <w:r w:rsidRPr="009C7FA6">
        <w:rPr>
          <w:vanish/>
        </w:rPr>
        <w:t>..Body</w:t>
      </w:r>
    </w:p>
    <w:p w14:paraId="6CE48D0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7027A3E" w14:textId="77777777" w:rsidR="004E1CF2" w:rsidRDefault="004E1CF2" w:rsidP="007101A2">
      <w:pPr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5186162" w14:textId="77777777" w:rsidR="004E1CF2" w:rsidRDefault="004E1CF2" w:rsidP="006662DF">
      <w:pPr>
        <w:jc w:val="both"/>
      </w:pPr>
    </w:p>
    <w:p w14:paraId="235CC3AC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CB5382" w14:textId="4F8DD332" w:rsidR="00DD0558" w:rsidRDefault="007101A2" w:rsidP="002464FB">
      <w:pPr>
        <w:spacing w:line="480" w:lineRule="auto"/>
        <w:ind w:firstLine="720"/>
        <w:jc w:val="both"/>
      </w:pPr>
      <w:r>
        <w:t>S</w:t>
      </w:r>
      <w:r w:rsidR="004E1CF2">
        <w:t>ection 1.</w:t>
      </w:r>
      <w:r w:rsidR="007E79D5">
        <w:t xml:space="preserve"> </w:t>
      </w:r>
      <w:r w:rsidR="00DD0558">
        <w:t>Report on</w:t>
      </w:r>
      <w:r w:rsidR="00CA2C9B" w:rsidRPr="00CA2C9B">
        <w:t xml:space="preserve"> </w:t>
      </w:r>
      <w:r w:rsidR="00B75929">
        <w:t>school</w:t>
      </w:r>
      <w:r w:rsidR="00CA2C9B">
        <w:t xml:space="preserve"> attendance, vaccination,</w:t>
      </w:r>
      <w:r w:rsidR="00FB43A0">
        <w:t xml:space="preserve"> </w:t>
      </w:r>
      <w:r w:rsidR="00CA2C9B">
        <w:t>testing consent</w:t>
      </w:r>
      <w:r w:rsidR="00FB43A0">
        <w:t>, and quaranti</w:t>
      </w:r>
      <w:r w:rsidR="004F2B41">
        <w:t xml:space="preserve">ne </w:t>
      </w:r>
      <w:r w:rsidR="00CA2C9B">
        <w:t>data related to COVID-19</w:t>
      </w:r>
      <w:r w:rsidR="00DD0558">
        <w:t>. a. Definitions. For the purposes of this section, the following terms have the following meanings:</w:t>
      </w:r>
    </w:p>
    <w:p w14:paraId="6B4F7AA4" w14:textId="77777777" w:rsidR="00503999" w:rsidRPr="0091021D" w:rsidRDefault="00503999" w:rsidP="0091021D">
      <w:pPr>
        <w:spacing w:line="480" w:lineRule="auto"/>
        <w:ind w:firstLine="720"/>
        <w:jc w:val="both"/>
      </w:pPr>
      <w:r w:rsidRPr="0091021D">
        <w:t>Chancellor. The term “chancellor” means the chancellor of the city school district of the city of New York.</w:t>
      </w:r>
    </w:p>
    <w:p w14:paraId="20C6BDBD" w14:textId="71C024E4" w:rsidR="00D73949" w:rsidRPr="004C2BEE" w:rsidRDefault="00DD0558" w:rsidP="00D73949">
      <w:pPr>
        <w:spacing w:line="480" w:lineRule="auto"/>
        <w:ind w:firstLine="720"/>
        <w:jc w:val="both"/>
      </w:pPr>
      <w:r w:rsidRPr="004C2BEE">
        <w:t>COVID-19. The term “COVID-19” means</w:t>
      </w:r>
      <w:r w:rsidR="0091021D" w:rsidRPr="004C2BEE">
        <w:t xml:space="preserve"> the disease caused by the severe acute </w:t>
      </w:r>
      <w:proofErr w:type="gramStart"/>
      <w:r w:rsidR="0091021D" w:rsidRPr="004C2BEE">
        <w:t>respiratory</w:t>
      </w:r>
      <w:proofErr w:type="gramEnd"/>
      <w:r w:rsidR="0091021D" w:rsidRPr="004C2BEE">
        <w:t xml:space="preserve"> syndrome coronavirus 2 (SARS-CoV-2).</w:t>
      </w:r>
    </w:p>
    <w:p w14:paraId="45B25243" w14:textId="439FEC00" w:rsidR="00D73949" w:rsidRPr="004C2BEE" w:rsidRDefault="00D73949" w:rsidP="00D73949">
      <w:pPr>
        <w:spacing w:line="480" w:lineRule="auto"/>
        <w:ind w:firstLine="720"/>
        <w:jc w:val="both"/>
      </w:pPr>
      <w:r w:rsidRPr="004C2BEE">
        <w:t xml:space="preserve">Department. The term “department” means the </w:t>
      </w:r>
      <w:r w:rsidR="00304686">
        <w:t xml:space="preserve">New York </w:t>
      </w:r>
      <w:proofErr w:type="gramStart"/>
      <w:r w:rsidR="00304686">
        <w:t>city</w:t>
      </w:r>
      <w:proofErr w:type="gramEnd"/>
      <w:r w:rsidR="00304686">
        <w:t xml:space="preserve"> </w:t>
      </w:r>
      <w:r w:rsidRPr="004C2BEE">
        <w:t>department of education.</w:t>
      </w:r>
    </w:p>
    <w:p w14:paraId="6B931104" w14:textId="412236C5" w:rsidR="00A05CA9" w:rsidRPr="001E7179" w:rsidRDefault="000235B7" w:rsidP="001E71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hd w:val="clear" w:color="auto" w:fill="FFFFFF"/>
        </w:rPr>
      </w:pPr>
      <w:r w:rsidRPr="000235B7">
        <w:rPr>
          <w:color w:val="000000"/>
        </w:rPr>
        <w:t>School.</w:t>
      </w:r>
      <w:r w:rsidR="004C2BEE">
        <w:rPr>
          <w:color w:val="000000"/>
        </w:rPr>
        <w:t xml:space="preserve"> </w:t>
      </w:r>
      <w:r w:rsidRPr="000235B7">
        <w:rPr>
          <w:color w:val="000000"/>
        </w:rPr>
        <w:t>The term</w:t>
      </w:r>
      <w:r w:rsidRPr="004C2BEE">
        <w:rPr>
          <w:color w:val="000000"/>
        </w:rPr>
        <w:t xml:space="preserve"> “</w:t>
      </w:r>
      <w:r w:rsidRPr="000235B7">
        <w:rPr>
          <w:color w:val="000000"/>
        </w:rPr>
        <w:t>school</w:t>
      </w:r>
      <w:r w:rsidRPr="004C2BEE">
        <w:rPr>
          <w:color w:val="000000"/>
        </w:rPr>
        <w:t xml:space="preserve">” </w:t>
      </w:r>
      <w:r w:rsidRPr="000235B7">
        <w:rPr>
          <w:color w:val="000000"/>
        </w:rPr>
        <w:t xml:space="preserve">means </w:t>
      </w:r>
      <w:r w:rsidR="004C2BEE" w:rsidRPr="004C2BEE">
        <w:rPr>
          <w:color w:val="000000"/>
        </w:rPr>
        <w:t xml:space="preserve">any </w:t>
      </w:r>
      <w:r w:rsidR="004C2BEE" w:rsidRPr="004C2BEE">
        <w:rPr>
          <w:color w:val="000000"/>
          <w:shd w:val="clear" w:color="auto" w:fill="FFFFFF"/>
        </w:rPr>
        <w:t>elementary, middle, or high school within the jurisdiction of the</w:t>
      </w:r>
      <w:r w:rsidR="00EB76EB">
        <w:rPr>
          <w:color w:val="000000"/>
          <w:shd w:val="clear" w:color="auto" w:fill="FFFFFF"/>
        </w:rPr>
        <w:t xml:space="preserve"> </w:t>
      </w:r>
      <w:r w:rsidR="00304686">
        <w:rPr>
          <w:color w:val="000000"/>
          <w:shd w:val="clear" w:color="auto" w:fill="FFFFFF"/>
        </w:rPr>
        <w:t xml:space="preserve">New York </w:t>
      </w:r>
      <w:proofErr w:type="gramStart"/>
      <w:r w:rsidR="00304686">
        <w:rPr>
          <w:color w:val="000000"/>
          <w:shd w:val="clear" w:color="auto" w:fill="FFFFFF"/>
        </w:rPr>
        <w:t>city</w:t>
      </w:r>
      <w:proofErr w:type="gramEnd"/>
      <w:r w:rsidR="00304686">
        <w:rPr>
          <w:color w:val="000000"/>
          <w:shd w:val="clear" w:color="auto" w:fill="FFFFFF"/>
        </w:rPr>
        <w:t xml:space="preserve"> </w:t>
      </w:r>
      <w:r w:rsidR="004C2BEE" w:rsidRPr="004C2BEE">
        <w:rPr>
          <w:color w:val="000000"/>
          <w:shd w:val="clear" w:color="auto" w:fill="FFFFFF"/>
        </w:rPr>
        <w:t>department of education and in any educational facility owned or leased by the city of New York, holding some combination thereof, including, but not limited to, district 75 schools.</w:t>
      </w:r>
    </w:p>
    <w:p w14:paraId="5703DBF3" w14:textId="4C1A8358" w:rsidR="00F63569" w:rsidRDefault="006A60E4" w:rsidP="00F023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rPr>
          <w:color w:val="000000"/>
        </w:rPr>
        <w:t xml:space="preserve">b. </w:t>
      </w:r>
      <w:r w:rsidR="00291972" w:rsidRPr="00291972">
        <w:t>No later than</w:t>
      </w:r>
      <w:r w:rsidR="001E7179">
        <w:t xml:space="preserve"> 30 days </w:t>
      </w:r>
      <w:r w:rsidR="001E7179">
        <w:rPr>
          <w:rStyle w:val="LineNumber"/>
        </w:rPr>
        <w:t>after the effective date of this local law</w:t>
      </w:r>
      <w:r w:rsidR="003F7D33">
        <w:rPr>
          <w:rStyle w:val="LineNumber"/>
        </w:rPr>
        <w:t>, and weekly thereafter,</w:t>
      </w:r>
      <w:r w:rsidR="00725796">
        <w:rPr>
          <w:rStyle w:val="LineNumber"/>
        </w:rPr>
        <w:t xml:space="preserve"> the chancellor shall </w:t>
      </w:r>
      <w:r w:rsidR="0062369A" w:rsidRPr="00503999">
        <w:t>conspicuously</w:t>
      </w:r>
      <w:r w:rsidR="0062369A">
        <w:rPr>
          <w:rStyle w:val="LineNumber"/>
        </w:rPr>
        <w:t xml:space="preserve"> </w:t>
      </w:r>
      <w:r w:rsidR="00F023DC">
        <w:rPr>
          <w:rStyle w:val="LineNumber"/>
        </w:rPr>
        <w:t xml:space="preserve">post </w:t>
      </w:r>
      <w:r w:rsidR="00503999" w:rsidRPr="00503999">
        <w:t>on th</w:t>
      </w:r>
      <w:r w:rsidR="00E678A2">
        <w:t>e department’s websit</w:t>
      </w:r>
      <w:r w:rsidR="00F023DC">
        <w:t xml:space="preserve">e </w:t>
      </w:r>
      <w:r w:rsidR="00E678A2">
        <w:t>a</w:t>
      </w:r>
      <w:r w:rsidR="00503999" w:rsidRPr="00503999">
        <w:t xml:space="preserve"> report</w:t>
      </w:r>
      <w:r w:rsidR="00C537D9">
        <w:t xml:space="preserve"> that includes </w:t>
      </w:r>
      <w:r w:rsidR="00F508F8">
        <w:t>the following information</w:t>
      </w:r>
      <w:r w:rsidR="004037D2">
        <w:t>, disaggregated by school,</w:t>
      </w:r>
      <w:r w:rsidR="000D34FE">
        <w:t xml:space="preserve"> </w:t>
      </w:r>
      <w:r w:rsidR="00F508F8">
        <w:t xml:space="preserve">for the previous </w:t>
      </w:r>
      <w:r w:rsidR="000D34FE">
        <w:t>week</w:t>
      </w:r>
      <w:r w:rsidR="00F508F8">
        <w:t>:</w:t>
      </w:r>
    </w:p>
    <w:p w14:paraId="49B51429" w14:textId="386944E7" w:rsidR="002868B5" w:rsidRDefault="001378EA" w:rsidP="00F023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 xml:space="preserve">1. </w:t>
      </w:r>
      <w:r w:rsidR="003C1FCF">
        <w:t xml:space="preserve">The </w:t>
      </w:r>
      <w:r w:rsidR="00F031F0">
        <w:t>number and</w:t>
      </w:r>
      <w:r w:rsidR="003E1018">
        <w:t xml:space="preserve"> percentage </w:t>
      </w:r>
      <w:r w:rsidR="002868B5">
        <w:t>of students</w:t>
      </w:r>
      <w:r w:rsidR="00EF156B">
        <w:t xml:space="preserve"> </w:t>
      </w:r>
      <w:r w:rsidR="002868B5">
        <w:t>in attendance</w:t>
      </w:r>
      <w:r w:rsidR="003C1FCF">
        <w:t>;</w:t>
      </w:r>
    </w:p>
    <w:p w14:paraId="0B7869D5" w14:textId="6748764E" w:rsidR="00EB0064" w:rsidRDefault="00EB0064" w:rsidP="00F023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2.</w:t>
      </w:r>
      <w:r w:rsidR="003E1018">
        <w:t xml:space="preserve"> The number and percentage of</w:t>
      </w:r>
      <w:r w:rsidR="00A12AC5">
        <w:t xml:space="preserve"> </w:t>
      </w:r>
      <w:r w:rsidR="003E1018">
        <w:t>student</w:t>
      </w:r>
      <w:r w:rsidR="00C45A9A">
        <w:t>s</w:t>
      </w:r>
      <w:r w:rsidR="007172AB">
        <w:t xml:space="preserve"> </w:t>
      </w:r>
      <w:r w:rsidR="0019516E">
        <w:t xml:space="preserve">partially and fully </w:t>
      </w:r>
      <w:r w:rsidR="00C45A9A">
        <w:t>vaccinated for COVID-19</w:t>
      </w:r>
      <w:r w:rsidR="00F77511">
        <w:t>;</w:t>
      </w:r>
    </w:p>
    <w:p w14:paraId="632D35A1" w14:textId="7461C0E3" w:rsidR="00F77511" w:rsidRDefault="00F77511" w:rsidP="00F023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3.</w:t>
      </w:r>
      <w:r w:rsidR="00970591">
        <w:t xml:space="preserve"> The number and percentage of</w:t>
      </w:r>
      <w:r w:rsidR="002C59CF">
        <w:t xml:space="preserve"> COVID-19 student testing consent forms submitted</w:t>
      </w:r>
      <w:r w:rsidR="003A5C4F">
        <w:t xml:space="preserve">; </w:t>
      </w:r>
    </w:p>
    <w:p w14:paraId="300255B1" w14:textId="6BA6D7C8" w:rsidR="007059E6" w:rsidRDefault="000D033C" w:rsidP="00F023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lastRenderedPageBreak/>
        <w:t>4. The number</w:t>
      </w:r>
      <w:r w:rsidR="008D0B76">
        <w:t xml:space="preserve"> </w:t>
      </w:r>
      <w:r>
        <w:t xml:space="preserve">of COVID-19 student testing consent forms </w:t>
      </w:r>
      <w:r w:rsidR="00224CE9">
        <w:t>withdrawn</w:t>
      </w:r>
      <w:r w:rsidR="007059E6">
        <w:t>;</w:t>
      </w:r>
      <w:r w:rsidR="00304686">
        <w:t xml:space="preserve"> and</w:t>
      </w:r>
    </w:p>
    <w:p w14:paraId="7E2C3B0B" w14:textId="7964F7E4" w:rsidR="000D033C" w:rsidRDefault="007059E6" w:rsidP="00826AB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 xml:space="preserve">5. </w:t>
      </w:r>
      <w:r w:rsidR="003D48BA">
        <w:t>The number and percentage of students</w:t>
      </w:r>
      <w:r w:rsidR="0041112F">
        <w:t xml:space="preserve"> </w:t>
      </w:r>
      <w:r w:rsidR="00F70C20">
        <w:t xml:space="preserve">required to quarantine due to </w:t>
      </w:r>
      <w:r w:rsidR="004E1A06">
        <w:t>exposure</w:t>
      </w:r>
      <w:r w:rsidR="00267FC6">
        <w:t xml:space="preserve"> in school</w:t>
      </w:r>
      <w:r w:rsidR="004E1A06">
        <w:t xml:space="preserve"> to a</w:t>
      </w:r>
      <w:r w:rsidR="00F9330E">
        <w:t xml:space="preserve">n individual who </w:t>
      </w:r>
      <w:r w:rsidR="004E1A06">
        <w:t>tested positive for COVID-19</w:t>
      </w:r>
      <w:r w:rsidR="00826ABD">
        <w:t>.</w:t>
      </w:r>
    </w:p>
    <w:p w14:paraId="4A19DD9B" w14:textId="3A6FD03B" w:rsidR="00F70C20" w:rsidRPr="00CE1312" w:rsidRDefault="00336A8A" w:rsidP="00CE131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hd w:val="clear" w:color="auto" w:fill="FFFFFF"/>
        </w:rPr>
      </w:pPr>
      <w:r>
        <w:t xml:space="preserve">c. The report required pursuant to subdivision b of this </w:t>
      </w:r>
      <w:r w:rsidRPr="001D6BF2">
        <w:t>section shall also include the cumulative totals</w:t>
      </w:r>
      <w:r w:rsidR="008E09E3" w:rsidRPr="001D6BF2">
        <w:t xml:space="preserve"> for </w:t>
      </w:r>
      <w:r w:rsidR="005A66D4" w:rsidRPr="001D6BF2">
        <w:t xml:space="preserve">each category of information </w:t>
      </w:r>
      <w:r w:rsidR="008E09E3" w:rsidRPr="001D6BF2">
        <w:t xml:space="preserve">required pursuant to paragraphs 2, 3, 4 and 5 of </w:t>
      </w:r>
      <w:r w:rsidR="006A70D6">
        <w:t xml:space="preserve">such </w:t>
      </w:r>
      <w:r w:rsidR="008E09E3" w:rsidRPr="001D6BF2">
        <w:t>subdivision</w:t>
      </w:r>
      <w:r w:rsidR="001D6BF2">
        <w:t>. Such cumulative data shall</w:t>
      </w:r>
      <w:r w:rsidR="00A24936">
        <w:t xml:space="preserve">, </w:t>
      </w:r>
      <w:r w:rsidR="001D6BF2" w:rsidRPr="001D6BF2">
        <w:t xml:space="preserve">to the extent feasible, </w:t>
      </w:r>
      <w:r w:rsidR="00A24936">
        <w:t xml:space="preserve">be disaggregated </w:t>
      </w:r>
      <w:r w:rsidR="00137889" w:rsidRPr="001D6BF2">
        <w:rPr>
          <w:color w:val="000000"/>
          <w:shd w:val="clear" w:color="auto" w:fill="FFFFFF"/>
        </w:rPr>
        <w:t xml:space="preserve">by </w:t>
      </w:r>
      <w:r w:rsidR="001B3691">
        <w:rPr>
          <w:color w:val="000000"/>
          <w:shd w:val="clear" w:color="auto" w:fill="FFFFFF"/>
        </w:rPr>
        <w:t xml:space="preserve">grade level, gender, </w:t>
      </w:r>
      <w:r w:rsidR="00137889" w:rsidRPr="001D6BF2">
        <w:rPr>
          <w:color w:val="000000"/>
          <w:shd w:val="clear" w:color="auto" w:fill="FFFFFF"/>
        </w:rPr>
        <w:t>rac</w:t>
      </w:r>
      <w:r w:rsidR="001B3691">
        <w:rPr>
          <w:color w:val="000000"/>
          <w:shd w:val="clear" w:color="auto" w:fill="FFFFFF"/>
        </w:rPr>
        <w:t xml:space="preserve">e or </w:t>
      </w:r>
      <w:r w:rsidR="00137889" w:rsidRPr="001D6BF2">
        <w:rPr>
          <w:color w:val="000000"/>
          <w:shd w:val="clear" w:color="auto" w:fill="FFFFFF"/>
        </w:rPr>
        <w:t xml:space="preserve">ethnicity, </w:t>
      </w:r>
      <w:r w:rsidR="00E57338">
        <w:rPr>
          <w:color w:val="000000"/>
          <w:shd w:val="clear" w:color="auto" w:fill="FFFFFF"/>
        </w:rPr>
        <w:t xml:space="preserve">individualized education program status, </w:t>
      </w:r>
      <w:r w:rsidR="00137889" w:rsidRPr="001D6BF2">
        <w:rPr>
          <w:color w:val="000000"/>
          <w:shd w:val="clear" w:color="auto" w:fill="FFFFFF"/>
        </w:rPr>
        <w:t>English language learner</w:t>
      </w:r>
      <w:r w:rsidR="001B3691">
        <w:rPr>
          <w:color w:val="000000"/>
          <w:shd w:val="clear" w:color="auto" w:fill="FFFFFF"/>
        </w:rPr>
        <w:t xml:space="preserve"> status,</w:t>
      </w:r>
      <w:r w:rsidR="00E57338">
        <w:rPr>
          <w:color w:val="000000"/>
          <w:shd w:val="clear" w:color="auto" w:fill="FFFFFF"/>
        </w:rPr>
        <w:t xml:space="preserve"> s</w:t>
      </w:r>
      <w:r w:rsidR="00E57338">
        <w:rPr>
          <w:color w:val="000000"/>
        </w:rPr>
        <w:t xml:space="preserve">tatus as a student residing in shelter, and </w:t>
      </w:r>
      <w:r w:rsidR="001B3691">
        <w:rPr>
          <w:color w:val="000000"/>
        </w:rPr>
        <w:t>status as a student in temporary housing other than students who are residing in shelter</w:t>
      </w:r>
      <w:r w:rsidR="00E57338">
        <w:rPr>
          <w:color w:val="000000"/>
        </w:rPr>
        <w:t>.</w:t>
      </w:r>
    </w:p>
    <w:p w14:paraId="32DD6114" w14:textId="0B235EAF" w:rsidR="00E94FE2" w:rsidRDefault="00082F59" w:rsidP="00E94FE2">
      <w:pPr>
        <w:spacing w:line="480" w:lineRule="auto"/>
        <w:jc w:val="both"/>
      </w:pPr>
      <w:r>
        <w:tab/>
      </w:r>
      <w:r w:rsidR="00CE0C61">
        <w:t>d</w:t>
      </w:r>
      <w:r>
        <w:t>.</w:t>
      </w:r>
      <w:r w:rsidR="005D6EAF">
        <w:t xml:space="preserve"> T</w:t>
      </w:r>
      <w:r>
        <w:t>he report required</w:t>
      </w:r>
      <w:r w:rsidR="005431EF">
        <w:t xml:space="preserve"> pursuant to</w:t>
      </w:r>
      <w:r>
        <w:t xml:space="preserve"> subdivision b of this section shall include a data dictionary.</w:t>
      </w:r>
    </w:p>
    <w:p w14:paraId="49A74B51" w14:textId="472EBC65" w:rsidR="004E1CF2" w:rsidRDefault="00CE0C61" w:rsidP="00E94FE2">
      <w:pPr>
        <w:spacing w:line="480" w:lineRule="auto"/>
        <w:ind w:firstLine="720"/>
        <w:jc w:val="both"/>
      </w:pPr>
      <w:r>
        <w:t>e</w:t>
      </w:r>
      <w:r w:rsidR="00E94FE2">
        <w:t>.</w:t>
      </w:r>
      <w:r w:rsidR="003125A4">
        <w:t xml:space="preserve"> No information that is otherwise required to be reported pursuant to this section shall be reported in a manner that would violate any applicable provision of federal, state or local law relating to the privacy of student information. If a category contains between</w:t>
      </w:r>
      <w:r w:rsidR="00826ABD">
        <w:t xml:space="preserve"> 1 </w:t>
      </w:r>
      <w:r w:rsidR="003125A4">
        <w:t xml:space="preserve">and </w:t>
      </w:r>
      <w:r w:rsidR="00826ABD">
        <w:t xml:space="preserve">5 </w:t>
      </w:r>
      <w:r w:rsidR="003125A4">
        <w:t xml:space="preserve">students, or contains an amount that would allow another category that contains between </w:t>
      </w:r>
      <w:r w:rsidR="00826ABD">
        <w:t>1</w:t>
      </w:r>
      <w:r w:rsidR="003125A4">
        <w:t xml:space="preserve"> and </w:t>
      </w:r>
      <w:r w:rsidR="00826ABD">
        <w:t xml:space="preserve">5 </w:t>
      </w:r>
      <w:r w:rsidR="003125A4">
        <w:t xml:space="preserve">students to be deduced, the number shall be replaced with a symbol. A category that contains </w:t>
      </w:r>
      <w:r w:rsidR="00826ABD">
        <w:t xml:space="preserve">0 </w:t>
      </w:r>
      <w:r w:rsidR="003125A4">
        <w:t xml:space="preserve">shall be reported as </w:t>
      </w:r>
      <w:r w:rsidR="00826ABD">
        <w:t>0</w:t>
      </w:r>
      <w:r w:rsidR="003125A4">
        <w:t>, unless such reporting would violate any applicable provision of federal, state or local law relating to the privacy of student information.</w:t>
      </w:r>
    </w:p>
    <w:p w14:paraId="3EF93697" w14:textId="37F2F14B" w:rsidR="00747FBA" w:rsidRDefault="003125A4" w:rsidP="00747FBA">
      <w:pPr>
        <w:spacing w:line="480" w:lineRule="auto"/>
        <w:ind w:firstLine="720"/>
        <w:jc w:val="both"/>
      </w:pPr>
      <w:r w:rsidRPr="003125A4">
        <w:t xml:space="preserve">§ 2. This local law takes effect </w:t>
      </w:r>
      <w:r>
        <w:t xml:space="preserve">immediately </w:t>
      </w:r>
      <w:r w:rsidRPr="003125A4">
        <w:t xml:space="preserve">and </w:t>
      </w:r>
      <w:r w:rsidR="00F76FEA">
        <w:t xml:space="preserve">expires and </w:t>
      </w:r>
      <w:r w:rsidRPr="003125A4">
        <w:t xml:space="preserve">is deemed repealed </w:t>
      </w:r>
      <w:r w:rsidR="00911A62">
        <w:t>on June 30, 20</w:t>
      </w:r>
      <w:r w:rsidR="00AD5C80">
        <w:t>2</w:t>
      </w:r>
      <w:r w:rsidR="00623584">
        <w:t>3.</w:t>
      </w:r>
    </w:p>
    <w:p w14:paraId="212F87E0" w14:textId="77777777" w:rsidR="00747FBA" w:rsidRDefault="00747FBA" w:rsidP="00747FBA">
      <w:pPr>
        <w:suppressLineNumbers/>
        <w:spacing w:line="480" w:lineRule="auto"/>
        <w:jc w:val="both"/>
      </w:pPr>
    </w:p>
    <w:p w14:paraId="3201439C" w14:textId="6905DE56" w:rsidR="00747FBA" w:rsidRDefault="00747FBA" w:rsidP="00747FBA">
      <w:pPr>
        <w:spacing w:line="480" w:lineRule="auto"/>
        <w:jc w:val="both"/>
        <w:rPr>
          <w:sz w:val="18"/>
          <w:szCs w:val="18"/>
        </w:rPr>
        <w:sectPr w:rsidR="00747FBA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58B81B3" w14:textId="12435D48" w:rsidR="00EB262D" w:rsidRPr="00E543AD" w:rsidRDefault="00B33E68" w:rsidP="007101A2">
      <w:pPr>
        <w:jc w:val="both"/>
        <w:rPr>
          <w:sz w:val="20"/>
          <w:szCs w:val="20"/>
        </w:rPr>
      </w:pPr>
      <w:r w:rsidRPr="00E543AD">
        <w:rPr>
          <w:sz w:val="20"/>
          <w:szCs w:val="20"/>
        </w:rPr>
        <w:t>MHL</w:t>
      </w:r>
    </w:p>
    <w:p w14:paraId="03FB9B8E" w14:textId="0129CC58" w:rsidR="004E1CF2" w:rsidRPr="00E543AD" w:rsidRDefault="004E1CF2" w:rsidP="007101A2">
      <w:pPr>
        <w:jc w:val="both"/>
        <w:rPr>
          <w:sz w:val="20"/>
          <w:szCs w:val="20"/>
        </w:rPr>
      </w:pPr>
      <w:r w:rsidRPr="00E543AD">
        <w:rPr>
          <w:sz w:val="20"/>
          <w:szCs w:val="20"/>
        </w:rPr>
        <w:t xml:space="preserve">LS </w:t>
      </w:r>
      <w:r w:rsidR="00B47730" w:rsidRPr="00E543AD">
        <w:rPr>
          <w:sz w:val="20"/>
          <w:szCs w:val="20"/>
        </w:rPr>
        <w:t>#</w:t>
      </w:r>
      <w:r w:rsidR="00E543AD" w:rsidRPr="00E543AD">
        <w:rPr>
          <w:sz w:val="20"/>
          <w:szCs w:val="20"/>
        </w:rPr>
        <w:t>18108/18109/18178/18179/18180/18181</w:t>
      </w:r>
    </w:p>
    <w:p w14:paraId="7066B6AD" w14:textId="3F6A2179" w:rsidR="002D5F4F" w:rsidRPr="00911A62" w:rsidRDefault="00E543AD" w:rsidP="007101A2">
      <w:pPr>
        <w:rPr>
          <w:sz w:val="20"/>
          <w:szCs w:val="20"/>
        </w:rPr>
      </w:pPr>
      <w:r>
        <w:rPr>
          <w:sz w:val="20"/>
          <w:szCs w:val="20"/>
        </w:rPr>
        <w:t>09/30/21</w:t>
      </w:r>
    </w:p>
    <w:sectPr w:rsidR="002D5F4F" w:rsidRPr="00911A6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26A5" w16cex:dateUtc="2021-09-29T21:53:00Z"/>
  <w16cex:commentExtensible w16cex:durableId="250011F5" w16cex:dateUtc="2021-09-30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173865" w16cid:durableId="24FF26A5"/>
  <w16cid:commentId w16cid:paraId="07930D8E" w16cid:durableId="250011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077E" w14:textId="77777777" w:rsidR="00872E66" w:rsidRDefault="00872E66">
      <w:r>
        <w:separator/>
      </w:r>
    </w:p>
    <w:p w14:paraId="1B513B9A" w14:textId="77777777" w:rsidR="00872E66" w:rsidRDefault="00872E66"/>
  </w:endnote>
  <w:endnote w:type="continuationSeparator" w:id="0">
    <w:p w14:paraId="377B1937" w14:textId="77777777" w:rsidR="00872E66" w:rsidRDefault="00872E66">
      <w:r>
        <w:continuationSeparator/>
      </w:r>
    </w:p>
    <w:p w14:paraId="088336DD" w14:textId="77777777" w:rsidR="00872E66" w:rsidRDefault="00872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A069" w14:textId="77777777" w:rsidR="00267FC6" w:rsidRDefault="00267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2D9AA" w14:textId="5DC685D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52440" w14:textId="77777777" w:rsidR="00292C42" w:rsidRDefault="00292C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D6459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F62D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6849" w14:textId="77777777" w:rsidR="00872E66" w:rsidRDefault="00872E66">
      <w:r>
        <w:separator/>
      </w:r>
    </w:p>
    <w:p w14:paraId="632086E5" w14:textId="77777777" w:rsidR="00872E66" w:rsidRDefault="00872E66"/>
  </w:footnote>
  <w:footnote w:type="continuationSeparator" w:id="0">
    <w:p w14:paraId="4D0419D6" w14:textId="77777777" w:rsidR="00872E66" w:rsidRDefault="00872E66">
      <w:r>
        <w:continuationSeparator/>
      </w:r>
    </w:p>
    <w:p w14:paraId="31600860" w14:textId="77777777" w:rsidR="00872E66" w:rsidRDefault="00872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C221" w14:textId="77777777" w:rsidR="00267FC6" w:rsidRDefault="00267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B735" w14:textId="77777777" w:rsidR="00267FC6" w:rsidRDefault="00267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ED80" w14:textId="77777777" w:rsidR="00267FC6" w:rsidRDefault="0026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00DF0"/>
    <w:rsid w:val="000135A3"/>
    <w:rsid w:val="00015AA2"/>
    <w:rsid w:val="000235B7"/>
    <w:rsid w:val="00035181"/>
    <w:rsid w:val="00035356"/>
    <w:rsid w:val="000502BC"/>
    <w:rsid w:val="000551C4"/>
    <w:rsid w:val="00056BB0"/>
    <w:rsid w:val="00064AFB"/>
    <w:rsid w:val="00082F59"/>
    <w:rsid w:val="0009173E"/>
    <w:rsid w:val="00094A70"/>
    <w:rsid w:val="000A395E"/>
    <w:rsid w:val="000D033C"/>
    <w:rsid w:val="000D34FE"/>
    <w:rsid w:val="000D4A7F"/>
    <w:rsid w:val="001073BD"/>
    <w:rsid w:val="001146F7"/>
    <w:rsid w:val="00115B31"/>
    <w:rsid w:val="00137889"/>
    <w:rsid w:val="001378EA"/>
    <w:rsid w:val="001509BF"/>
    <w:rsid w:val="00150A27"/>
    <w:rsid w:val="00165627"/>
    <w:rsid w:val="00167107"/>
    <w:rsid w:val="00180BD2"/>
    <w:rsid w:val="0019516E"/>
    <w:rsid w:val="00195A80"/>
    <w:rsid w:val="001A7891"/>
    <w:rsid w:val="001B20EF"/>
    <w:rsid w:val="001B3691"/>
    <w:rsid w:val="001D4249"/>
    <w:rsid w:val="001D6BF2"/>
    <w:rsid w:val="001E7179"/>
    <w:rsid w:val="00205741"/>
    <w:rsid w:val="00207323"/>
    <w:rsid w:val="0021642E"/>
    <w:rsid w:val="0022099D"/>
    <w:rsid w:val="00224CE9"/>
    <w:rsid w:val="00231574"/>
    <w:rsid w:val="002411CF"/>
    <w:rsid w:val="00241F94"/>
    <w:rsid w:val="002464FB"/>
    <w:rsid w:val="00262173"/>
    <w:rsid w:val="00267FC6"/>
    <w:rsid w:val="00270162"/>
    <w:rsid w:val="00280955"/>
    <w:rsid w:val="00282ABF"/>
    <w:rsid w:val="002868B5"/>
    <w:rsid w:val="00291972"/>
    <w:rsid w:val="002921A1"/>
    <w:rsid w:val="00292C42"/>
    <w:rsid w:val="002A33E4"/>
    <w:rsid w:val="002C4435"/>
    <w:rsid w:val="002C59CF"/>
    <w:rsid w:val="002D5F4F"/>
    <w:rsid w:val="002E474F"/>
    <w:rsid w:val="002F196D"/>
    <w:rsid w:val="002F269C"/>
    <w:rsid w:val="00301E5D"/>
    <w:rsid w:val="00304686"/>
    <w:rsid w:val="0030615F"/>
    <w:rsid w:val="003125A4"/>
    <w:rsid w:val="00320D3B"/>
    <w:rsid w:val="0033027F"/>
    <w:rsid w:val="00336A8A"/>
    <w:rsid w:val="00337DCF"/>
    <w:rsid w:val="00342A82"/>
    <w:rsid w:val="003447CD"/>
    <w:rsid w:val="00352CA7"/>
    <w:rsid w:val="003720CF"/>
    <w:rsid w:val="003874A1"/>
    <w:rsid w:val="00387754"/>
    <w:rsid w:val="003A29EF"/>
    <w:rsid w:val="003A5C4F"/>
    <w:rsid w:val="003A75C2"/>
    <w:rsid w:val="003C1FCF"/>
    <w:rsid w:val="003D48BA"/>
    <w:rsid w:val="003E1018"/>
    <w:rsid w:val="003F26F9"/>
    <w:rsid w:val="003F3109"/>
    <w:rsid w:val="003F7D33"/>
    <w:rsid w:val="004037D2"/>
    <w:rsid w:val="0041112F"/>
    <w:rsid w:val="00432688"/>
    <w:rsid w:val="00444642"/>
    <w:rsid w:val="004467AC"/>
    <w:rsid w:val="00447A01"/>
    <w:rsid w:val="004948B5"/>
    <w:rsid w:val="004B097C"/>
    <w:rsid w:val="004C2BEE"/>
    <w:rsid w:val="004E1A06"/>
    <w:rsid w:val="004E1CF2"/>
    <w:rsid w:val="004F2B41"/>
    <w:rsid w:val="004F3343"/>
    <w:rsid w:val="005020E8"/>
    <w:rsid w:val="00503999"/>
    <w:rsid w:val="005431EF"/>
    <w:rsid w:val="00544C86"/>
    <w:rsid w:val="00550E96"/>
    <w:rsid w:val="00554C35"/>
    <w:rsid w:val="00586366"/>
    <w:rsid w:val="00591B15"/>
    <w:rsid w:val="005A1EBD"/>
    <w:rsid w:val="005A66D4"/>
    <w:rsid w:val="005B5DE4"/>
    <w:rsid w:val="005C6980"/>
    <w:rsid w:val="005D4A03"/>
    <w:rsid w:val="005D6EAF"/>
    <w:rsid w:val="005E655A"/>
    <w:rsid w:val="005E7681"/>
    <w:rsid w:val="005F3AA6"/>
    <w:rsid w:val="00610181"/>
    <w:rsid w:val="006113CB"/>
    <w:rsid w:val="00623584"/>
    <w:rsid w:val="0062369A"/>
    <w:rsid w:val="00630AB3"/>
    <w:rsid w:val="00647FBF"/>
    <w:rsid w:val="00656CC7"/>
    <w:rsid w:val="00665900"/>
    <w:rsid w:val="006662DF"/>
    <w:rsid w:val="0068100D"/>
    <w:rsid w:val="00681A93"/>
    <w:rsid w:val="00687344"/>
    <w:rsid w:val="006A60E4"/>
    <w:rsid w:val="006A691C"/>
    <w:rsid w:val="006A70D6"/>
    <w:rsid w:val="006B26AF"/>
    <w:rsid w:val="006B2BF1"/>
    <w:rsid w:val="006B590A"/>
    <w:rsid w:val="006B5AB9"/>
    <w:rsid w:val="006D3E3C"/>
    <w:rsid w:val="006D562C"/>
    <w:rsid w:val="006E1538"/>
    <w:rsid w:val="006E4D2F"/>
    <w:rsid w:val="006F5CC7"/>
    <w:rsid w:val="007059E6"/>
    <w:rsid w:val="007101A2"/>
    <w:rsid w:val="007172AB"/>
    <w:rsid w:val="007218EB"/>
    <w:rsid w:val="0072551E"/>
    <w:rsid w:val="00725796"/>
    <w:rsid w:val="00727F04"/>
    <w:rsid w:val="00736C72"/>
    <w:rsid w:val="00741D88"/>
    <w:rsid w:val="00747FBA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047F"/>
    <w:rsid w:val="008167F4"/>
    <w:rsid w:val="00826ABD"/>
    <w:rsid w:val="0083646C"/>
    <w:rsid w:val="0085260B"/>
    <w:rsid w:val="00853E42"/>
    <w:rsid w:val="00872BFD"/>
    <w:rsid w:val="00872E66"/>
    <w:rsid w:val="00880099"/>
    <w:rsid w:val="00891E7F"/>
    <w:rsid w:val="008D0B76"/>
    <w:rsid w:val="008D1F5A"/>
    <w:rsid w:val="008E09E3"/>
    <w:rsid w:val="008E28FA"/>
    <w:rsid w:val="008F0B17"/>
    <w:rsid w:val="00900ACB"/>
    <w:rsid w:val="00902F66"/>
    <w:rsid w:val="0091021D"/>
    <w:rsid w:val="00911A62"/>
    <w:rsid w:val="00925D71"/>
    <w:rsid w:val="009274FC"/>
    <w:rsid w:val="00970591"/>
    <w:rsid w:val="009822E5"/>
    <w:rsid w:val="00990ECE"/>
    <w:rsid w:val="009A4156"/>
    <w:rsid w:val="009C7FA6"/>
    <w:rsid w:val="00A03635"/>
    <w:rsid w:val="00A05CA9"/>
    <w:rsid w:val="00A10451"/>
    <w:rsid w:val="00A12AC5"/>
    <w:rsid w:val="00A16CF9"/>
    <w:rsid w:val="00A24936"/>
    <w:rsid w:val="00A269C2"/>
    <w:rsid w:val="00A31A51"/>
    <w:rsid w:val="00A46ACE"/>
    <w:rsid w:val="00A531EC"/>
    <w:rsid w:val="00A6004C"/>
    <w:rsid w:val="00A654D0"/>
    <w:rsid w:val="00A70FC8"/>
    <w:rsid w:val="00A92427"/>
    <w:rsid w:val="00A93D6E"/>
    <w:rsid w:val="00A94653"/>
    <w:rsid w:val="00AA09F5"/>
    <w:rsid w:val="00AC7B9A"/>
    <w:rsid w:val="00AD1881"/>
    <w:rsid w:val="00AD5C80"/>
    <w:rsid w:val="00AE212E"/>
    <w:rsid w:val="00AF39A5"/>
    <w:rsid w:val="00B1189E"/>
    <w:rsid w:val="00B11D8C"/>
    <w:rsid w:val="00B15D83"/>
    <w:rsid w:val="00B1635A"/>
    <w:rsid w:val="00B30100"/>
    <w:rsid w:val="00B33E68"/>
    <w:rsid w:val="00B47730"/>
    <w:rsid w:val="00B66C85"/>
    <w:rsid w:val="00B75929"/>
    <w:rsid w:val="00BA4408"/>
    <w:rsid w:val="00BA599A"/>
    <w:rsid w:val="00BB2262"/>
    <w:rsid w:val="00BB6434"/>
    <w:rsid w:val="00BC1806"/>
    <w:rsid w:val="00BD4E49"/>
    <w:rsid w:val="00BF76F0"/>
    <w:rsid w:val="00C45A9A"/>
    <w:rsid w:val="00C537D9"/>
    <w:rsid w:val="00C541B6"/>
    <w:rsid w:val="00C6769F"/>
    <w:rsid w:val="00C86694"/>
    <w:rsid w:val="00C90706"/>
    <w:rsid w:val="00C92A35"/>
    <w:rsid w:val="00C93F56"/>
    <w:rsid w:val="00C96CEE"/>
    <w:rsid w:val="00CA09E2"/>
    <w:rsid w:val="00CA2899"/>
    <w:rsid w:val="00CA2C9B"/>
    <w:rsid w:val="00CA30A1"/>
    <w:rsid w:val="00CA6B5C"/>
    <w:rsid w:val="00CC4ED3"/>
    <w:rsid w:val="00CC5BE0"/>
    <w:rsid w:val="00CE0C61"/>
    <w:rsid w:val="00CE1312"/>
    <w:rsid w:val="00CE3A2E"/>
    <w:rsid w:val="00CE602C"/>
    <w:rsid w:val="00CF17D2"/>
    <w:rsid w:val="00D15A95"/>
    <w:rsid w:val="00D30A34"/>
    <w:rsid w:val="00D449BD"/>
    <w:rsid w:val="00D52CE9"/>
    <w:rsid w:val="00D61597"/>
    <w:rsid w:val="00D62628"/>
    <w:rsid w:val="00D73949"/>
    <w:rsid w:val="00D817DD"/>
    <w:rsid w:val="00D94395"/>
    <w:rsid w:val="00D975BE"/>
    <w:rsid w:val="00DB6BFB"/>
    <w:rsid w:val="00DC57C0"/>
    <w:rsid w:val="00DD0558"/>
    <w:rsid w:val="00DE3729"/>
    <w:rsid w:val="00DE6E46"/>
    <w:rsid w:val="00DF7976"/>
    <w:rsid w:val="00E0423E"/>
    <w:rsid w:val="00E04EA9"/>
    <w:rsid w:val="00E06550"/>
    <w:rsid w:val="00E06AEC"/>
    <w:rsid w:val="00E13406"/>
    <w:rsid w:val="00E310B4"/>
    <w:rsid w:val="00E34500"/>
    <w:rsid w:val="00E37C8F"/>
    <w:rsid w:val="00E42EF6"/>
    <w:rsid w:val="00E543AD"/>
    <w:rsid w:val="00E57338"/>
    <w:rsid w:val="00E611AD"/>
    <w:rsid w:val="00E611DE"/>
    <w:rsid w:val="00E678A2"/>
    <w:rsid w:val="00E67D1C"/>
    <w:rsid w:val="00E84A4E"/>
    <w:rsid w:val="00E9116D"/>
    <w:rsid w:val="00E94FE2"/>
    <w:rsid w:val="00E96AB4"/>
    <w:rsid w:val="00E97376"/>
    <w:rsid w:val="00E9784C"/>
    <w:rsid w:val="00EA1288"/>
    <w:rsid w:val="00EA4654"/>
    <w:rsid w:val="00EB0064"/>
    <w:rsid w:val="00EB262D"/>
    <w:rsid w:val="00EB4F54"/>
    <w:rsid w:val="00EB5A95"/>
    <w:rsid w:val="00EB76EB"/>
    <w:rsid w:val="00ED266D"/>
    <w:rsid w:val="00ED2846"/>
    <w:rsid w:val="00ED6ADF"/>
    <w:rsid w:val="00EF156B"/>
    <w:rsid w:val="00EF1E62"/>
    <w:rsid w:val="00F023DC"/>
    <w:rsid w:val="00F031F0"/>
    <w:rsid w:val="00F04072"/>
    <w:rsid w:val="00F0418B"/>
    <w:rsid w:val="00F23C44"/>
    <w:rsid w:val="00F33321"/>
    <w:rsid w:val="00F34140"/>
    <w:rsid w:val="00F508F8"/>
    <w:rsid w:val="00F57E2A"/>
    <w:rsid w:val="00F61103"/>
    <w:rsid w:val="00F63569"/>
    <w:rsid w:val="00F66017"/>
    <w:rsid w:val="00F70C20"/>
    <w:rsid w:val="00F76FEA"/>
    <w:rsid w:val="00F77511"/>
    <w:rsid w:val="00F903A0"/>
    <w:rsid w:val="00F9330E"/>
    <w:rsid w:val="00FA5BBD"/>
    <w:rsid w:val="00FA63F7"/>
    <w:rsid w:val="00FB2FD6"/>
    <w:rsid w:val="00FB43A0"/>
    <w:rsid w:val="00FC547E"/>
    <w:rsid w:val="00FE75B8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68B7F"/>
  <w15:docId w15:val="{8AF65286-953E-4F96-9140-1FA75392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F0"/>
    <w:rPr>
      <w:rFonts w:ascii="Times New Roman" w:eastAsia="Times New Roman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  <w:ind w:firstLine="720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ind w:firstLine="720"/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  <w:ind w:firstLine="720"/>
    </w:pPr>
    <w:rPr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pPr>
      <w:ind w:firstLine="72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 w:firstLine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  <w:ind w:firstLine="720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  <w:ind w:firstLine="720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FEA"/>
    <w:pPr>
      <w:ind w:firstLine="7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F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FE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33E6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601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5B7"/>
    <w:rPr>
      <w:rFonts w:ascii="Courier New" w:eastAsia="Times New Roman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C54C-C929-47A6-91C3-3E189E738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C6E8-D696-4F1D-B434-882324D8C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06415-06E0-46E5-96CC-B8ABCF6B0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92BAA-EC77-4D08-BD67-12444906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15</cp:revision>
  <cp:lastPrinted>2013-04-22T14:57:00Z</cp:lastPrinted>
  <dcterms:created xsi:type="dcterms:W3CDTF">2021-10-04T16:50:00Z</dcterms:created>
  <dcterms:modified xsi:type="dcterms:W3CDTF">2021-11-12T14:37:00Z</dcterms:modified>
</cp:coreProperties>
</file>