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14F46" w14:textId="0D3AA0D3" w:rsidR="004E1CF2" w:rsidRDefault="004E1CF2" w:rsidP="00E97376">
      <w:pPr>
        <w:ind w:firstLine="0"/>
        <w:jc w:val="center"/>
      </w:pPr>
      <w:bookmarkStart w:id="0" w:name="_GoBack"/>
      <w:bookmarkEnd w:id="0"/>
      <w:r>
        <w:t>Int. No.</w:t>
      </w:r>
      <w:r w:rsidR="008F308D">
        <w:t xml:space="preserve"> 2311</w:t>
      </w:r>
      <w:r w:rsidR="007C5941">
        <w:t>-</w:t>
      </w:r>
      <w:r w:rsidR="008A3660">
        <w:t>A</w:t>
      </w:r>
    </w:p>
    <w:p w14:paraId="24DAF6DD" w14:textId="77777777" w:rsidR="00E97376" w:rsidRDefault="00E97376" w:rsidP="00E97376">
      <w:pPr>
        <w:ind w:firstLine="0"/>
        <w:jc w:val="center"/>
      </w:pPr>
    </w:p>
    <w:p w14:paraId="1CDC54DB" w14:textId="0D150073" w:rsidR="0049254C" w:rsidRDefault="001B7AB1" w:rsidP="0049254C">
      <w:pPr>
        <w:ind w:firstLine="0"/>
        <w:jc w:val="both"/>
      </w:pPr>
      <w:r>
        <w:t>By Council Members Powers, Rosenthal, Kallos, Ayala, Lander, Menchaca and Gjonaj</w:t>
      </w:r>
    </w:p>
    <w:p w14:paraId="409A5455" w14:textId="77777777" w:rsidR="00FF4446" w:rsidRDefault="00FF4446" w:rsidP="007101A2">
      <w:pPr>
        <w:pStyle w:val="BodyText"/>
        <w:spacing w:line="240" w:lineRule="auto"/>
        <w:ind w:firstLine="0"/>
      </w:pPr>
    </w:p>
    <w:p w14:paraId="503A8D2A" w14:textId="77777777" w:rsidR="001F3CF7" w:rsidRPr="001F3CF7" w:rsidRDefault="001F3CF7" w:rsidP="007101A2">
      <w:pPr>
        <w:pStyle w:val="BodyText"/>
        <w:spacing w:line="240" w:lineRule="auto"/>
        <w:ind w:firstLine="0"/>
        <w:rPr>
          <w:vanish/>
        </w:rPr>
      </w:pPr>
      <w:r w:rsidRPr="001F3CF7">
        <w:rPr>
          <w:vanish/>
        </w:rPr>
        <w:t>..Title</w:t>
      </w:r>
    </w:p>
    <w:p w14:paraId="74AF25C4" w14:textId="335C8796" w:rsidR="004E1CF2" w:rsidRDefault="001F3CF7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43369D">
        <w:t>administrative code of the city of New York</w:t>
      </w:r>
      <w:r w:rsidR="004E1CF2">
        <w:t>, in relation to</w:t>
      </w:r>
      <w:r w:rsidR="00873B26">
        <w:t xml:space="preserve"> </w:t>
      </w:r>
      <w:r w:rsidR="003C49D0">
        <w:t>data on orders placed through third-party food delivery services</w:t>
      </w:r>
    </w:p>
    <w:p w14:paraId="7FCA63AC" w14:textId="6E797150" w:rsidR="001F3CF7" w:rsidRPr="001F3CF7" w:rsidRDefault="001F3CF7" w:rsidP="007101A2">
      <w:pPr>
        <w:pStyle w:val="BodyText"/>
        <w:spacing w:line="240" w:lineRule="auto"/>
        <w:ind w:firstLine="0"/>
        <w:rPr>
          <w:vanish/>
        </w:rPr>
      </w:pPr>
      <w:r w:rsidRPr="001F3CF7">
        <w:rPr>
          <w:vanish/>
        </w:rPr>
        <w:t>..Body</w:t>
      </w:r>
    </w:p>
    <w:p w14:paraId="7E48BB46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47455BFF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4AE7314F" w14:textId="77777777" w:rsidR="004E1CF2" w:rsidRDefault="004E1CF2" w:rsidP="006662DF">
      <w:pPr>
        <w:jc w:val="both"/>
      </w:pPr>
    </w:p>
    <w:p w14:paraId="225B7E37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BF3C64" w14:textId="2AFB778B" w:rsidR="009057F2" w:rsidRPr="009057F2" w:rsidRDefault="007101A2">
      <w:pPr>
        <w:spacing w:line="480" w:lineRule="auto"/>
        <w:jc w:val="both"/>
        <w:rPr>
          <w:u w:val="single"/>
        </w:rPr>
      </w:pPr>
      <w:r>
        <w:t>S</w:t>
      </w:r>
      <w:r w:rsidR="004E1CF2">
        <w:t>ection 1.</w:t>
      </w:r>
      <w:r w:rsidR="007E79D5">
        <w:t xml:space="preserve"> </w:t>
      </w:r>
      <w:r w:rsidR="009057F2">
        <w:t>Subchapter 22 of chapter 5 of title 20 of the administrative code of the city of New York is amended by adding a new section</w:t>
      </w:r>
      <w:r w:rsidR="0023637C">
        <w:t xml:space="preserve"> 20-84</w:t>
      </w:r>
      <w:r w:rsidR="00CF2002">
        <w:t>7.3</w:t>
      </w:r>
      <w:r w:rsidR="009057F2">
        <w:t xml:space="preserve"> to read as follows:</w:t>
      </w:r>
    </w:p>
    <w:p w14:paraId="5F752F2F" w14:textId="0AEDAE0C" w:rsidR="007015B2" w:rsidRDefault="009057F2" w:rsidP="009057F2">
      <w:pPr>
        <w:spacing w:line="480" w:lineRule="auto"/>
        <w:jc w:val="both"/>
        <w:rPr>
          <w:u w:val="single"/>
        </w:rPr>
      </w:pPr>
      <w:r w:rsidRPr="00E16A1D">
        <w:rPr>
          <w:u w:val="single"/>
        </w:rPr>
        <w:t>§ 20-84</w:t>
      </w:r>
      <w:r w:rsidR="00F040FC">
        <w:rPr>
          <w:u w:val="single"/>
        </w:rPr>
        <w:t>7.3</w:t>
      </w:r>
      <w:r w:rsidRPr="00E16A1D">
        <w:rPr>
          <w:u w:val="single"/>
        </w:rPr>
        <w:t xml:space="preserve"> Customer data. </w:t>
      </w:r>
      <w:r w:rsidR="00643999" w:rsidRPr="00E16A1D">
        <w:rPr>
          <w:u w:val="single"/>
        </w:rPr>
        <w:t xml:space="preserve">a. </w:t>
      </w:r>
      <w:r w:rsidR="00B625C1">
        <w:rPr>
          <w:u w:val="single"/>
        </w:rPr>
        <w:t>A</w:t>
      </w:r>
      <w:r w:rsidR="007015B2" w:rsidRPr="007015B2">
        <w:rPr>
          <w:u w:val="single"/>
        </w:rPr>
        <w:t xml:space="preserve"> food service establishment</w:t>
      </w:r>
      <w:r w:rsidR="00B625C1">
        <w:rPr>
          <w:u w:val="single"/>
        </w:rPr>
        <w:t xml:space="preserve"> may request customer data from </w:t>
      </w:r>
      <w:r w:rsidR="007015B2" w:rsidRPr="007015B2">
        <w:rPr>
          <w:u w:val="single"/>
        </w:rPr>
        <w:t>a third-party food delivery service</w:t>
      </w:r>
      <w:r w:rsidR="00B625C1">
        <w:rPr>
          <w:u w:val="single"/>
        </w:rPr>
        <w:t>.  Upon such a request</w:t>
      </w:r>
      <w:r w:rsidR="00FB052B">
        <w:rPr>
          <w:u w:val="single"/>
        </w:rPr>
        <w:t>,</w:t>
      </w:r>
      <w:r w:rsidR="007015B2">
        <w:rPr>
          <w:u w:val="single"/>
        </w:rPr>
        <w:t xml:space="preserve"> </w:t>
      </w:r>
      <w:r w:rsidR="00B625C1">
        <w:rPr>
          <w:u w:val="single"/>
        </w:rPr>
        <w:t>a</w:t>
      </w:r>
      <w:r w:rsidR="007015B2">
        <w:rPr>
          <w:u w:val="single"/>
        </w:rPr>
        <w:t xml:space="preserve"> t</w:t>
      </w:r>
      <w:r w:rsidR="00266E63">
        <w:rPr>
          <w:u w:val="single"/>
        </w:rPr>
        <w:t>hird</w:t>
      </w:r>
      <w:r w:rsidRPr="00E16A1D">
        <w:rPr>
          <w:u w:val="single"/>
        </w:rPr>
        <w:t xml:space="preserve">-party food delivery service shall </w:t>
      </w:r>
      <w:r w:rsidR="00B625C1">
        <w:rPr>
          <w:u w:val="single"/>
        </w:rPr>
        <w:t>provide to the food service establishment</w:t>
      </w:r>
      <w:r w:rsidR="00B625C1" w:rsidRPr="00E16A1D">
        <w:rPr>
          <w:u w:val="single"/>
        </w:rPr>
        <w:t xml:space="preserve"> </w:t>
      </w:r>
      <w:r w:rsidR="00942E82">
        <w:rPr>
          <w:u w:val="single"/>
        </w:rPr>
        <w:t xml:space="preserve">all </w:t>
      </w:r>
      <w:r w:rsidR="008F3546">
        <w:rPr>
          <w:u w:val="single"/>
        </w:rPr>
        <w:t xml:space="preserve">applicable </w:t>
      </w:r>
      <w:r w:rsidRPr="00E16A1D">
        <w:rPr>
          <w:u w:val="single"/>
        </w:rPr>
        <w:t xml:space="preserve">customer </w:t>
      </w:r>
      <w:r w:rsidR="008F3546">
        <w:rPr>
          <w:u w:val="single"/>
        </w:rPr>
        <w:t>data</w:t>
      </w:r>
      <w:r w:rsidR="00FB052B">
        <w:rPr>
          <w:u w:val="single"/>
        </w:rPr>
        <w:t>,</w:t>
      </w:r>
      <w:r w:rsidR="008F3546">
        <w:rPr>
          <w:u w:val="single"/>
        </w:rPr>
        <w:t xml:space="preserve"> </w:t>
      </w:r>
      <w:r w:rsidR="00B625C1">
        <w:rPr>
          <w:u w:val="single"/>
        </w:rPr>
        <w:t xml:space="preserve">until such food service </w:t>
      </w:r>
      <w:proofErr w:type="gramStart"/>
      <w:r w:rsidR="00B625C1">
        <w:rPr>
          <w:u w:val="single"/>
        </w:rPr>
        <w:t>establishment</w:t>
      </w:r>
      <w:proofErr w:type="gramEnd"/>
      <w:r w:rsidR="00B625C1">
        <w:rPr>
          <w:u w:val="single"/>
        </w:rPr>
        <w:t xml:space="preserve"> requests to no longer receive such customer data.</w:t>
      </w:r>
      <w:r w:rsidR="00266E63">
        <w:rPr>
          <w:u w:val="single"/>
        </w:rPr>
        <w:t xml:space="preserve"> </w:t>
      </w:r>
    </w:p>
    <w:p w14:paraId="1AB691FF" w14:textId="367BBED7" w:rsidR="007015B2" w:rsidRDefault="007015B2" w:rsidP="009057F2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b. Notwithstanding the requirements of subdivision </w:t>
      </w:r>
      <w:proofErr w:type="gramStart"/>
      <w:r>
        <w:rPr>
          <w:u w:val="single"/>
        </w:rPr>
        <w:t>a of</w:t>
      </w:r>
      <w:proofErr w:type="gramEnd"/>
      <w:r>
        <w:rPr>
          <w:u w:val="single"/>
        </w:rPr>
        <w:t xml:space="preserve"> this section, a third-party food delivery service shall not share customer data </w:t>
      </w:r>
      <w:r w:rsidR="00FE686C">
        <w:rPr>
          <w:u w:val="single"/>
        </w:rPr>
        <w:t xml:space="preserve">applicable to an online order </w:t>
      </w:r>
      <w:r>
        <w:rPr>
          <w:u w:val="single"/>
        </w:rPr>
        <w:t xml:space="preserve">pursuant to subdivision a of this section if such customer </w:t>
      </w:r>
      <w:r w:rsidR="008F3546">
        <w:rPr>
          <w:u w:val="single"/>
        </w:rPr>
        <w:t>requests</w:t>
      </w:r>
      <w:r>
        <w:rPr>
          <w:u w:val="single"/>
        </w:rPr>
        <w:t xml:space="preserve"> t</w:t>
      </w:r>
      <w:r w:rsidR="00885E21">
        <w:rPr>
          <w:u w:val="single"/>
        </w:rPr>
        <w:t xml:space="preserve">hat such </w:t>
      </w:r>
      <w:r>
        <w:rPr>
          <w:u w:val="single"/>
        </w:rPr>
        <w:t>data not be shared</w:t>
      </w:r>
      <w:r w:rsidR="00FE686C">
        <w:rPr>
          <w:u w:val="single"/>
        </w:rPr>
        <w:t xml:space="preserve"> in relation to such online order</w:t>
      </w:r>
      <w:r>
        <w:rPr>
          <w:u w:val="single"/>
        </w:rPr>
        <w:t>.</w:t>
      </w:r>
      <w:r w:rsidRPr="003D59F7">
        <w:rPr>
          <w:u w:val="single"/>
        </w:rPr>
        <w:t xml:space="preserve"> </w:t>
      </w:r>
      <w:r w:rsidR="00FE686C">
        <w:rPr>
          <w:u w:val="single"/>
        </w:rPr>
        <w:t>The customer shall be presumed to h</w:t>
      </w:r>
      <w:r w:rsidR="00E07AA7">
        <w:rPr>
          <w:u w:val="single"/>
        </w:rPr>
        <w:t>ave consented to the sharing of</w:t>
      </w:r>
      <w:r w:rsidR="00FE686C">
        <w:rPr>
          <w:u w:val="single"/>
        </w:rPr>
        <w:t xml:space="preserve"> such customer data </w:t>
      </w:r>
      <w:r w:rsidR="00E07AA7">
        <w:rPr>
          <w:u w:val="single"/>
        </w:rPr>
        <w:t>applicable to all online orders</w:t>
      </w:r>
      <w:r w:rsidR="00FE686C">
        <w:rPr>
          <w:u w:val="single"/>
        </w:rPr>
        <w:t xml:space="preserve"> unless </w:t>
      </w:r>
      <w:r w:rsidR="00E07AA7">
        <w:rPr>
          <w:u w:val="single"/>
        </w:rPr>
        <w:t xml:space="preserve">such customer has made such a request in relation to a specific online order. </w:t>
      </w:r>
      <w:r w:rsidR="00023EEA" w:rsidRPr="00A61C58">
        <w:rPr>
          <w:u w:val="single"/>
        </w:rPr>
        <w:t xml:space="preserve">The third-party food delivery service shall provide in a conspicuous manner on its website a means for a customer to make such request. </w:t>
      </w:r>
      <w:r w:rsidR="00B762A4">
        <w:rPr>
          <w:u w:val="single"/>
        </w:rPr>
        <w:t xml:space="preserve">To assist its customers with deciding whether their data should be shared, a third-party delivery service shall clearly and conspicuously disclose to the customer the </w:t>
      </w:r>
      <w:r w:rsidR="002543C3">
        <w:rPr>
          <w:u w:val="single"/>
        </w:rPr>
        <w:t xml:space="preserve">customer </w:t>
      </w:r>
      <w:r w:rsidR="00B762A4">
        <w:rPr>
          <w:u w:val="single"/>
        </w:rPr>
        <w:t>data that may be shared</w:t>
      </w:r>
      <w:r w:rsidR="00E06E43">
        <w:rPr>
          <w:u w:val="single"/>
        </w:rPr>
        <w:t xml:space="preserve"> with the food service establishment</w:t>
      </w:r>
      <w:r w:rsidR="00B762A4">
        <w:rPr>
          <w:u w:val="single"/>
        </w:rPr>
        <w:t xml:space="preserve"> and</w:t>
      </w:r>
      <w:r w:rsidR="00E06E43">
        <w:rPr>
          <w:u w:val="single"/>
        </w:rPr>
        <w:t xml:space="preserve"> shall</w:t>
      </w:r>
      <w:r w:rsidR="00B762A4">
        <w:rPr>
          <w:u w:val="single"/>
        </w:rPr>
        <w:t xml:space="preserve"> identify the food service establishment fulfilling such customer’s online order as </w:t>
      </w:r>
      <w:r w:rsidR="00E07AA7">
        <w:rPr>
          <w:u w:val="single"/>
        </w:rPr>
        <w:t>a</w:t>
      </w:r>
      <w:r w:rsidR="00B762A4">
        <w:rPr>
          <w:u w:val="single"/>
        </w:rPr>
        <w:t xml:space="preserve"> recipient of such data.</w:t>
      </w:r>
    </w:p>
    <w:p w14:paraId="06D21A02" w14:textId="57BD7F2F" w:rsidR="0081484E" w:rsidRDefault="007015B2" w:rsidP="009057F2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c. </w:t>
      </w:r>
      <w:r w:rsidR="00885E21">
        <w:rPr>
          <w:u w:val="single"/>
        </w:rPr>
        <w:t>Third-party food delivery services that share customer data</w:t>
      </w:r>
      <w:r w:rsidR="00266E63">
        <w:rPr>
          <w:u w:val="single"/>
        </w:rPr>
        <w:t xml:space="preserve"> pursuant to this </w:t>
      </w:r>
      <w:r w:rsidR="00885E21">
        <w:rPr>
          <w:u w:val="single"/>
        </w:rPr>
        <w:t xml:space="preserve">section </w:t>
      </w:r>
      <w:r w:rsidR="00266E63">
        <w:rPr>
          <w:u w:val="single"/>
        </w:rPr>
        <w:t>shall</w:t>
      </w:r>
      <w:r w:rsidR="00F7120F">
        <w:rPr>
          <w:u w:val="single"/>
        </w:rPr>
        <w:t xml:space="preserve"> </w:t>
      </w:r>
      <w:r w:rsidR="00885E21">
        <w:rPr>
          <w:u w:val="single"/>
        </w:rPr>
        <w:t>provide such data</w:t>
      </w:r>
      <w:r w:rsidR="009D4DAB">
        <w:rPr>
          <w:u w:val="single"/>
        </w:rPr>
        <w:t xml:space="preserve"> in a </w:t>
      </w:r>
      <w:r w:rsidR="00266E63">
        <w:rPr>
          <w:u w:val="single"/>
        </w:rPr>
        <w:t xml:space="preserve">machine-readable </w:t>
      </w:r>
      <w:r w:rsidR="009D4DAB">
        <w:rPr>
          <w:u w:val="single"/>
        </w:rPr>
        <w:t>format</w:t>
      </w:r>
      <w:r w:rsidR="00E07AA7">
        <w:rPr>
          <w:u w:val="single"/>
        </w:rPr>
        <w:t xml:space="preserve">, </w:t>
      </w:r>
      <w:r w:rsidR="008F3546">
        <w:rPr>
          <w:u w:val="single"/>
        </w:rPr>
        <w:t xml:space="preserve">disaggregated </w:t>
      </w:r>
      <w:r w:rsidR="00E07AA7">
        <w:rPr>
          <w:u w:val="single"/>
        </w:rPr>
        <w:t xml:space="preserve">by customer, on an at least monthly </w:t>
      </w:r>
      <w:r w:rsidR="00E07AA7">
        <w:rPr>
          <w:u w:val="single"/>
        </w:rPr>
        <w:lastRenderedPageBreak/>
        <w:t>basis.</w:t>
      </w:r>
      <w:r w:rsidR="00266E63">
        <w:rPr>
          <w:u w:val="single"/>
        </w:rPr>
        <w:t xml:space="preserve"> Third-party food delivery services shall not limit the ability of food service establishments to </w:t>
      </w:r>
      <w:r w:rsidR="0023637C">
        <w:rPr>
          <w:u w:val="single"/>
        </w:rPr>
        <w:t xml:space="preserve">download and </w:t>
      </w:r>
      <w:r w:rsidR="00266E63">
        <w:rPr>
          <w:u w:val="single"/>
        </w:rPr>
        <w:t xml:space="preserve">retain such data, </w:t>
      </w:r>
      <w:r w:rsidR="006A28E3">
        <w:rPr>
          <w:u w:val="single"/>
        </w:rPr>
        <w:t>n</w:t>
      </w:r>
      <w:r w:rsidR="00266E63">
        <w:rPr>
          <w:u w:val="single"/>
        </w:rPr>
        <w:t>or limit their use of such data for marketing or other purposes</w:t>
      </w:r>
      <w:r w:rsidR="007C7D25">
        <w:rPr>
          <w:u w:val="single"/>
        </w:rPr>
        <w:t xml:space="preserve"> </w:t>
      </w:r>
      <w:r w:rsidR="00266E63">
        <w:rPr>
          <w:u w:val="single"/>
        </w:rPr>
        <w:t>outside the third-party food delivery service website, mobile application or other internet service.</w:t>
      </w:r>
    </w:p>
    <w:p w14:paraId="507CC156" w14:textId="6EB35C57" w:rsidR="009057F2" w:rsidRPr="00E16A1D" w:rsidRDefault="0081484E">
      <w:pPr>
        <w:spacing w:line="480" w:lineRule="auto"/>
        <w:jc w:val="both"/>
        <w:rPr>
          <w:u w:val="single"/>
        </w:rPr>
      </w:pPr>
      <w:r>
        <w:rPr>
          <w:u w:val="single"/>
        </w:rPr>
        <w:t>d. Food service establishments that receive customer data pursuant to this section shall not sell, rent, or disclose such</w:t>
      </w:r>
      <w:r w:rsidRPr="0081484E">
        <w:rPr>
          <w:u w:val="single"/>
        </w:rPr>
        <w:t xml:space="preserve"> customer data to any</w:t>
      </w:r>
      <w:r>
        <w:rPr>
          <w:u w:val="single"/>
        </w:rPr>
        <w:t xml:space="preserve"> </w:t>
      </w:r>
      <w:r w:rsidR="002543C3">
        <w:rPr>
          <w:u w:val="single"/>
        </w:rPr>
        <w:t>other</w:t>
      </w:r>
      <w:r>
        <w:rPr>
          <w:u w:val="single"/>
        </w:rPr>
        <w:t xml:space="preserve"> party in exchange for</w:t>
      </w:r>
      <w:r w:rsidRPr="0081484E">
        <w:rPr>
          <w:u w:val="single"/>
        </w:rPr>
        <w:t xml:space="preserve"> financial benefit, except with the express consent of the customer from whom the cust</w:t>
      </w:r>
      <w:r>
        <w:rPr>
          <w:u w:val="single"/>
        </w:rPr>
        <w:t xml:space="preserve">omer data was collected; </w:t>
      </w:r>
      <w:r w:rsidR="00C401CE">
        <w:rPr>
          <w:u w:val="single"/>
        </w:rPr>
        <w:t xml:space="preserve">shall </w:t>
      </w:r>
      <w:r w:rsidRPr="0081484E">
        <w:rPr>
          <w:u w:val="single"/>
        </w:rPr>
        <w:t>enable customers to withdraw their consent to use of their data by</w:t>
      </w:r>
      <w:r w:rsidR="00C401CE">
        <w:rPr>
          <w:u w:val="single"/>
        </w:rPr>
        <w:t xml:space="preserve"> the food service establishment; and shall enable customers</w:t>
      </w:r>
      <w:r w:rsidRPr="0081484E">
        <w:rPr>
          <w:u w:val="single"/>
        </w:rPr>
        <w:t xml:space="preserve"> </w:t>
      </w:r>
      <w:r w:rsidR="00C401CE">
        <w:rPr>
          <w:u w:val="single"/>
        </w:rPr>
        <w:t>t</w:t>
      </w:r>
      <w:r w:rsidRPr="0081484E">
        <w:rPr>
          <w:u w:val="single"/>
        </w:rPr>
        <w:t>o request and receive deletion of their customer data by the food service establishment</w:t>
      </w:r>
      <w:r w:rsidR="006A28E3">
        <w:rPr>
          <w:u w:val="single"/>
        </w:rPr>
        <w:t>.</w:t>
      </w:r>
      <w:r w:rsidR="00266E63">
        <w:rPr>
          <w:u w:val="single"/>
        </w:rPr>
        <w:t xml:space="preserve"> </w:t>
      </w:r>
    </w:p>
    <w:p w14:paraId="5D11E791" w14:textId="7B336088" w:rsidR="00643999" w:rsidRDefault="0081484E" w:rsidP="00D3694B">
      <w:pPr>
        <w:spacing w:line="480" w:lineRule="auto"/>
        <w:jc w:val="both"/>
        <w:rPr>
          <w:u w:val="single"/>
        </w:rPr>
      </w:pPr>
      <w:r>
        <w:rPr>
          <w:u w:val="single"/>
        </w:rPr>
        <w:t>e</w:t>
      </w:r>
      <w:r w:rsidR="00643999" w:rsidRPr="00E16A1D">
        <w:rPr>
          <w:u w:val="single"/>
        </w:rPr>
        <w:t xml:space="preserve">. </w:t>
      </w:r>
      <w:r w:rsidR="007C7D25">
        <w:rPr>
          <w:u w:val="single"/>
        </w:rPr>
        <w:t>T</w:t>
      </w:r>
      <w:r w:rsidR="00266E63">
        <w:rPr>
          <w:u w:val="single"/>
        </w:rPr>
        <w:t>his section does not apply to telephone orders</w:t>
      </w:r>
      <w:r w:rsidR="003D59F7">
        <w:rPr>
          <w:u w:val="single"/>
        </w:rPr>
        <w:t>.</w:t>
      </w:r>
    </w:p>
    <w:p w14:paraId="24D74B6A" w14:textId="1F96203B" w:rsidR="008B6B70" w:rsidRPr="00641421" w:rsidRDefault="008B6B70" w:rsidP="00D3694B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f. </w:t>
      </w:r>
      <w:r w:rsidR="00023EEA">
        <w:rPr>
          <w:u w:val="single"/>
        </w:rPr>
        <w:t xml:space="preserve">Nothing in this section shall prevent third-party food delivery services or food service establishments from complying with </w:t>
      </w:r>
      <w:r w:rsidR="008F3546">
        <w:rPr>
          <w:u w:val="single"/>
        </w:rPr>
        <w:t>any other</w:t>
      </w:r>
      <w:r w:rsidR="00023EEA">
        <w:rPr>
          <w:u w:val="single"/>
        </w:rPr>
        <w:t xml:space="preserve"> law</w:t>
      </w:r>
      <w:r w:rsidR="008F3546">
        <w:rPr>
          <w:u w:val="single"/>
        </w:rPr>
        <w:t xml:space="preserve"> or </w:t>
      </w:r>
      <w:r w:rsidR="00023EEA">
        <w:rPr>
          <w:u w:val="single"/>
        </w:rPr>
        <w:t>r</w:t>
      </w:r>
      <w:r w:rsidR="008F3546">
        <w:rPr>
          <w:u w:val="single"/>
        </w:rPr>
        <w:t>ule</w:t>
      </w:r>
      <w:r w:rsidR="00023EEA">
        <w:rPr>
          <w:u w:val="single"/>
        </w:rPr>
        <w:t>.</w:t>
      </w:r>
    </w:p>
    <w:p w14:paraId="26DE4A83" w14:textId="0AE1FC5A" w:rsidR="00DD2601" w:rsidRDefault="000420F1" w:rsidP="00643999">
      <w:pPr>
        <w:spacing w:line="480" w:lineRule="auto"/>
        <w:jc w:val="both"/>
      </w:pPr>
      <w:r>
        <w:t xml:space="preserve">§ </w:t>
      </w:r>
      <w:r w:rsidR="00E07AA7">
        <w:t>2</w:t>
      </w:r>
      <w:r>
        <w:t>. This local law takes effect</w:t>
      </w:r>
      <w:r w:rsidR="00325D4C">
        <w:t xml:space="preserve"> on the same day as a local law amending the administrative code of the city of New York, relating to prohibiting the inclusion of a food service establishment’s products on a third-party food delivery platform, as proposed in introduction number 2333-A for the year 2021, takes effect.</w:t>
      </w:r>
    </w:p>
    <w:p w14:paraId="38DD3B43" w14:textId="77777777" w:rsidR="00643999" w:rsidRPr="00643999" w:rsidRDefault="00643999" w:rsidP="00643999">
      <w:pPr>
        <w:spacing w:line="480" w:lineRule="auto"/>
        <w:jc w:val="both"/>
        <w:sectPr w:rsidR="00643999" w:rsidRPr="00643999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1A37519C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3D245481" w14:textId="77777777" w:rsidR="00BC4C30" w:rsidRDefault="00BC4C30" w:rsidP="007101A2">
      <w:pPr>
        <w:ind w:firstLine="0"/>
        <w:jc w:val="both"/>
        <w:rPr>
          <w:sz w:val="18"/>
          <w:szCs w:val="18"/>
        </w:rPr>
      </w:pPr>
    </w:p>
    <w:p w14:paraId="085F4131" w14:textId="77777777" w:rsidR="00BC4C30" w:rsidRDefault="00BC4C30" w:rsidP="007101A2">
      <w:pPr>
        <w:ind w:firstLine="0"/>
        <w:jc w:val="both"/>
        <w:rPr>
          <w:sz w:val="18"/>
          <w:szCs w:val="18"/>
        </w:rPr>
      </w:pPr>
    </w:p>
    <w:p w14:paraId="67F150F6" w14:textId="77777777" w:rsidR="00BC4C30" w:rsidRDefault="00BC4C30" w:rsidP="007101A2">
      <w:pPr>
        <w:ind w:firstLine="0"/>
        <w:jc w:val="both"/>
        <w:rPr>
          <w:sz w:val="18"/>
          <w:szCs w:val="18"/>
        </w:rPr>
      </w:pPr>
    </w:p>
    <w:p w14:paraId="6E90F50F" w14:textId="77777777" w:rsidR="00BC4C30" w:rsidRDefault="00BC4C30" w:rsidP="007101A2">
      <w:pPr>
        <w:ind w:firstLine="0"/>
        <w:jc w:val="both"/>
        <w:rPr>
          <w:sz w:val="18"/>
          <w:szCs w:val="18"/>
        </w:rPr>
      </w:pPr>
    </w:p>
    <w:p w14:paraId="57428019" w14:textId="5192248C" w:rsidR="00EB262D" w:rsidRDefault="0043369D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SJ</w:t>
      </w:r>
    </w:p>
    <w:p w14:paraId="2D39224A" w14:textId="7777777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43369D">
        <w:rPr>
          <w:sz w:val="18"/>
          <w:szCs w:val="18"/>
        </w:rPr>
        <w:t>11769</w:t>
      </w:r>
    </w:p>
    <w:p w14:paraId="03E5373F" w14:textId="101FEA61" w:rsidR="004E1CF2" w:rsidRDefault="0081484E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7</w:t>
      </w:r>
      <w:r w:rsidR="00BF7E0D">
        <w:rPr>
          <w:sz w:val="18"/>
          <w:szCs w:val="18"/>
        </w:rPr>
        <w:t>/</w:t>
      </w:r>
      <w:r w:rsidR="00E07AA7">
        <w:rPr>
          <w:sz w:val="18"/>
          <w:szCs w:val="18"/>
        </w:rPr>
        <w:t>21</w:t>
      </w:r>
      <w:r w:rsidR="002E5598">
        <w:rPr>
          <w:sz w:val="18"/>
          <w:szCs w:val="18"/>
        </w:rPr>
        <w:t>/2021</w:t>
      </w:r>
      <w:r w:rsidR="00220C5A">
        <w:rPr>
          <w:sz w:val="18"/>
          <w:szCs w:val="18"/>
        </w:rPr>
        <w:t xml:space="preserve"> 6:15</w:t>
      </w:r>
      <w:r>
        <w:rPr>
          <w:sz w:val="18"/>
          <w:szCs w:val="18"/>
        </w:rPr>
        <w:t xml:space="preserve"> </w:t>
      </w:r>
      <w:r w:rsidR="00220C5A">
        <w:rPr>
          <w:sz w:val="18"/>
          <w:szCs w:val="18"/>
        </w:rPr>
        <w:t>P</w:t>
      </w:r>
      <w:r>
        <w:rPr>
          <w:sz w:val="18"/>
          <w:szCs w:val="18"/>
        </w:rPr>
        <w:t>M</w:t>
      </w:r>
    </w:p>
    <w:p w14:paraId="0A8A418F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3E54A" w14:textId="77777777" w:rsidR="006C2092" w:rsidRDefault="006C2092">
      <w:r>
        <w:separator/>
      </w:r>
    </w:p>
    <w:p w14:paraId="2ED02BC3" w14:textId="77777777" w:rsidR="006C2092" w:rsidRDefault="006C2092"/>
  </w:endnote>
  <w:endnote w:type="continuationSeparator" w:id="0">
    <w:p w14:paraId="3F09E959" w14:textId="77777777" w:rsidR="006C2092" w:rsidRDefault="006C2092">
      <w:r>
        <w:continuationSeparator/>
      </w:r>
    </w:p>
    <w:p w14:paraId="7A49D146" w14:textId="77777777" w:rsidR="006C2092" w:rsidRDefault="006C20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F6982E" w14:textId="3C1B91E2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0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38EF22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8C4769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9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9C3048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2AB39" w14:textId="77777777" w:rsidR="006C2092" w:rsidRDefault="006C2092">
      <w:r>
        <w:separator/>
      </w:r>
    </w:p>
    <w:p w14:paraId="4EEF747C" w14:textId="77777777" w:rsidR="006C2092" w:rsidRDefault="006C2092"/>
  </w:footnote>
  <w:footnote w:type="continuationSeparator" w:id="0">
    <w:p w14:paraId="702C0DC5" w14:textId="77777777" w:rsidR="006C2092" w:rsidRDefault="006C2092">
      <w:r>
        <w:continuationSeparator/>
      </w:r>
    </w:p>
    <w:p w14:paraId="65193494" w14:textId="77777777" w:rsidR="006C2092" w:rsidRDefault="006C20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E8"/>
    <w:rsid w:val="000135A3"/>
    <w:rsid w:val="00023EEA"/>
    <w:rsid w:val="00026254"/>
    <w:rsid w:val="00035181"/>
    <w:rsid w:val="000420F1"/>
    <w:rsid w:val="000502BC"/>
    <w:rsid w:val="00056BB0"/>
    <w:rsid w:val="00064AFB"/>
    <w:rsid w:val="000678B3"/>
    <w:rsid w:val="00083D78"/>
    <w:rsid w:val="0009173E"/>
    <w:rsid w:val="00094736"/>
    <w:rsid w:val="00094A70"/>
    <w:rsid w:val="00095292"/>
    <w:rsid w:val="000D4A7F"/>
    <w:rsid w:val="000E395A"/>
    <w:rsid w:val="000F013B"/>
    <w:rsid w:val="001024B0"/>
    <w:rsid w:val="001073BD"/>
    <w:rsid w:val="00115B31"/>
    <w:rsid w:val="00141BD2"/>
    <w:rsid w:val="0014339C"/>
    <w:rsid w:val="001509BF"/>
    <w:rsid w:val="00150A27"/>
    <w:rsid w:val="00162FC0"/>
    <w:rsid w:val="00165627"/>
    <w:rsid w:val="00167107"/>
    <w:rsid w:val="001729DD"/>
    <w:rsid w:val="00174510"/>
    <w:rsid w:val="00180BD2"/>
    <w:rsid w:val="00195A80"/>
    <w:rsid w:val="00196433"/>
    <w:rsid w:val="001B7AB1"/>
    <w:rsid w:val="001D1D70"/>
    <w:rsid w:val="001D4249"/>
    <w:rsid w:val="001F3CF7"/>
    <w:rsid w:val="00205741"/>
    <w:rsid w:val="00207323"/>
    <w:rsid w:val="0021642E"/>
    <w:rsid w:val="0022099D"/>
    <w:rsid w:val="00220C5A"/>
    <w:rsid w:val="00224227"/>
    <w:rsid w:val="0023637C"/>
    <w:rsid w:val="00241F94"/>
    <w:rsid w:val="002511E6"/>
    <w:rsid w:val="002543C3"/>
    <w:rsid w:val="00266E63"/>
    <w:rsid w:val="00270162"/>
    <w:rsid w:val="00280955"/>
    <w:rsid w:val="0028690A"/>
    <w:rsid w:val="00292C42"/>
    <w:rsid w:val="002C4435"/>
    <w:rsid w:val="002D32A2"/>
    <w:rsid w:val="002D4F66"/>
    <w:rsid w:val="002D5F4F"/>
    <w:rsid w:val="002E40B0"/>
    <w:rsid w:val="002E5598"/>
    <w:rsid w:val="002F196D"/>
    <w:rsid w:val="002F269C"/>
    <w:rsid w:val="00301E5D"/>
    <w:rsid w:val="00320D3B"/>
    <w:rsid w:val="00325D4C"/>
    <w:rsid w:val="0033027F"/>
    <w:rsid w:val="003447CD"/>
    <w:rsid w:val="00352CA7"/>
    <w:rsid w:val="003720CF"/>
    <w:rsid w:val="00384AF5"/>
    <w:rsid w:val="003874A1"/>
    <w:rsid w:val="00387754"/>
    <w:rsid w:val="00395E05"/>
    <w:rsid w:val="003A29EF"/>
    <w:rsid w:val="003A5C44"/>
    <w:rsid w:val="003A75C2"/>
    <w:rsid w:val="003C49D0"/>
    <w:rsid w:val="003D0C4D"/>
    <w:rsid w:val="003D59F7"/>
    <w:rsid w:val="003F26F9"/>
    <w:rsid w:val="003F3109"/>
    <w:rsid w:val="00432688"/>
    <w:rsid w:val="0043369D"/>
    <w:rsid w:val="00444642"/>
    <w:rsid w:val="004476BC"/>
    <w:rsid w:val="00447A01"/>
    <w:rsid w:val="00451DA4"/>
    <w:rsid w:val="00465293"/>
    <w:rsid w:val="00472449"/>
    <w:rsid w:val="0049254C"/>
    <w:rsid w:val="004948B5"/>
    <w:rsid w:val="004965A0"/>
    <w:rsid w:val="00497233"/>
    <w:rsid w:val="004A51B2"/>
    <w:rsid w:val="004B097C"/>
    <w:rsid w:val="004E1CF2"/>
    <w:rsid w:val="004F3343"/>
    <w:rsid w:val="005020E8"/>
    <w:rsid w:val="00516A72"/>
    <w:rsid w:val="0053122C"/>
    <w:rsid w:val="005326F9"/>
    <w:rsid w:val="00542FC2"/>
    <w:rsid w:val="00546E82"/>
    <w:rsid w:val="00550E96"/>
    <w:rsid w:val="005519D7"/>
    <w:rsid w:val="00554C35"/>
    <w:rsid w:val="005556F5"/>
    <w:rsid w:val="00562526"/>
    <w:rsid w:val="005631AD"/>
    <w:rsid w:val="00563921"/>
    <w:rsid w:val="0057235A"/>
    <w:rsid w:val="00586366"/>
    <w:rsid w:val="00595589"/>
    <w:rsid w:val="005A1EBD"/>
    <w:rsid w:val="005A23AD"/>
    <w:rsid w:val="005B5DE4"/>
    <w:rsid w:val="005C6980"/>
    <w:rsid w:val="005D46CF"/>
    <w:rsid w:val="005D4A03"/>
    <w:rsid w:val="005E655A"/>
    <w:rsid w:val="005E7681"/>
    <w:rsid w:val="005F2FC1"/>
    <w:rsid w:val="005F3AA6"/>
    <w:rsid w:val="00630AB3"/>
    <w:rsid w:val="0063384E"/>
    <w:rsid w:val="00641421"/>
    <w:rsid w:val="00643999"/>
    <w:rsid w:val="00652906"/>
    <w:rsid w:val="006662DF"/>
    <w:rsid w:val="00672042"/>
    <w:rsid w:val="00681A93"/>
    <w:rsid w:val="00684CCB"/>
    <w:rsid w:val="00687344"/>
    <w:rsid w:val="00692042"/>
    <w:rsid w:val="006A28E3"/>
    <w:rsid w:val="006A691C"/>
    <w:rsid w:val="006B26AF"/>
    <w:rsid w:val="006B296F"/>
    <w:rsid w:val="006B590A"/>
    <w:rsid w:val="006B5AB9"/>
    <w:rsid w:val="006B63A6"/>
    <w:rsid w:val="006C2092"/>
    <w:rsid w:val="006C29D8"/>
    <w:rsid w:val="006D3E3C"/>
    <w:rsid w:val="006D562C"/>
    <w:rsid w:val="006D6D5F"/>
    <w:rsid w:val="006F35C7"/>
    <w:rsid w:val="006F5CC7"/>
    <w:rsid w:val="007015B2"/>
    <w:rsid w:val="00706FDF"/>
    <w:rsid w:val="007101A2"/>
    <w:rsid w:val="007218EB"/>
    <w:rsid w:val="007235B5"/>
    <w:rsid w:val="0072551E"/>
    <w:rsid w:val="00727F04"/>
    <w:rsid w:val="007327E4"/>
    <w:rsid w:val="00740A13"/>
    <w:rsid w:val="00750030"/>
    <w:rsid w:val="00767CD4"/>
    <w:rsid w:val="00770B9A"/>
    <w:rsid w:val="00784919"/>
    <w:rsid w:val="007A1A40"/>
    <w:rsid w:val="007B293E"/>
    <w:rsid w:val="007B6497"/>
    <w:rsid w:val="007C1D9D"/>
    <w:rsid w:val="007C4A7B"/>
    <w:rsid w:val="007C5941"/>
    <w:rsid w:val="007C6893"/>
    <w:rsid w:val="007C7D25"/>
    <w:rsid w:val="007E73C5"/>
    <w:rsid w:val="007E79D5"/>
    <w:rsid w:val="007F0A63"/>
    <w:rsid w:val="007F4087"/>
    <w:rsid w:val="00801BF3"/>
    <w:rsid w:val="00806569"/>
    <w:rsid w:val="0081484E"/>
    <w:rsid w:val="008167F4"/>
    <w:rsid w:val="0083646C"/>
    <w:rsid w:val="00842C85"/>
    <w:rsid w:val="0085260B"/>
    <w:rsid w:val="00853E42"/>
    <w:rsid w:val="00872BFD"/>
    <w:rsid w:val="00873B26"/>
    <w:rsid w:val="00880099"/>
    <w:rsid w:val="00885E21"/>
    <w:rsid w:val="008A3660"/>
    <w:rsid w:val="008B07F5"/>
    <w:rsid w:val="008B6B70"/>
    <w:rsid w:val="008C24E8"/>
    <w:rsid w:val="008C7B6E"/>
    <w:rsid w:val="008E28FA"/>
    <w:rsid w:val="008E4BC1"/>
    <w:rsid w:val="008F0B17"/>
    <w:rsid w:val="008F1B42"/>
    <w:rsid w:val="008F308D"/>
    <w:rsid w:val="008F3546"/>
    <w:rsid w:val="00900ACB"/>
    <w:rsid w:val="009032F3"/>
    <w:rsid w:val="009057F2"/>
    <w:rsid w:val="00925D71"/>
    <w:rsid w:val="0094029B"/>
    <w:rsid w:val="00942E82"/>
    <w:rsid w:val="00945FE8"/>
    <w:rsid w:val="0096058F"/>
    <w:rsid w:val="00973573"/>
    <w:rsid w:val="009822E5"/>
    <w:rsid w:val="00990ECE"/>
    <w:rsid w:val="009B204D"/>
    <w:rsid w:val="009D4DAB"/>
    <w:rsid w:val="00A03635"/>
    <w:rsid w:val="00A10451"/>
    <w:rsid w:val="00A2082E"/>
    <w:rsid w:val="00A269C2"/>
    <w:rsid w:val="00A46ACE"/>
    <w:rsid w:val="00A531EC"/>
    <w:rsid w:val="00A61C58"/>
    <w:rsid w:val="00A6519C"/>
    <w:rsid w:val="00A654D0"/>
    <w:rsid w:val="00A757A7"/>
    <w:rsid w:val="00A83783"/>
    <w:rsid w:val="00A92028"/>
    <w:rsid w:val="00AD1881"/>
    <w:rsid w:val="00AE212E"/>
    <w:rsid w:val="00AF1102"/>
    <w:rsid w:val="00AF39A5"/>
    <w:rsid w:val="00B03AF3"/>
    <w:rsid w:val="00B15D83"/>
    <w:rsid w:val="00B1635A"/>
    <w:rsid w:val="00B22FD3"/>
    <w:rsid w:val="00B24AC5"/>
    <w:rsid w:val="00B30100"/>
    <w:rsid w:val="00B36057"/>
    <w:rsid w:val="00B45186"/>
    <w:rsid w:val="00B45A93"/>
    <w:rsid w:val="00B47730"/>
    <w:rsid w:val="00B625C1"/>
    <w:rsid w:val="00B762A4"/>
    <w:rsid w:val="00B80338"/>
    <w:rsid w:val="00BA4408"/>
    <w:rsid w:val="00BA599A"/>
    <w:rsid w:val="00BA78F1"/>
    <w:rsid w:val="00BB6434"/>
    <w:rsid w:val="00BC1806"/>
    <w:rsid w:val="00BC4C30"/>
    <w:rsid w:val="00BD4E49"/>
    <w:rsid w:val="00BF0D84"/>
    <w:rsid w:val="00BF50AB"/>
    <w:rsid w:val="00BF76F0"/>
    <w:rsid w:val="00BF7E0D"/>
    <w:rsid w:val="00C20DE5"/>
    <w:rsid w:val="00C401CE"/>
    <w:rsid w:val="00C41B39"/>
    <w:rsid w:val="00C670E1"/>
    <w:rsid w:val="00C77A85"/>
    <w:rsid w:val="00C867E7"/>
    <w:rsid w:val="00C92A35"/>
    <w:rsid w:val="00C93F56"/>
    <w:rsid w:val="00C96CEE"/>
    <w:rsid w:val="00CA09E2"/>
    <w:rsid w:val="00CA2899"/>
    <w:rsid w:val="00CA30A1"/>
    <w:rsid w:val="00CA6674"/>
    <w:rsid w:val="00CA6B5C"/>
    <w:rsid w:val="00CC3D33"/>
    <w:rsid w:val="00CC4ED3"/>
    <w:rsid w:val="00CC646B"/>
    <w:rsid w:val="00CE602C"/>
    <w:rsid w:val="00CF17D2"/>
    <w:rsid w:val="00CF2002"/>
    <w:rsid w:val="00D173FB"/>
    <w:rsid w:val="00D30A34"/>
    <w:rsid w:val="00D3694B"/>
    <w:rsid w:val="00D52CE9"/>
    <w:rsid w:val="00D929DF"/>
    <w:rsid w:val="00D94395"/>
    <w:rsid w:val="00D975BE"/>
    <w:rsid w:val="00DA0503"/>
    <w:rsid w:val="00DA641E"/>
    <w:rsid w:val="00DB6BFB"/>
    <w:rsid w:val="00DC57C0"/>
    <w:rsid w:val="00DC76C7"/>
    <w:rsid w:val="00DD2601"/>
    <w:rsid w:val="00DD6BBB"/>
    <w:rsid w:val="00DD6D5A"/>
    <w:rsid w:val="00DE6E46"/>
    <w:rsid w:val="00DF7976"/>
    <w:rsid w:val="00E0423E"/>
    <w:rsid w:val="00E06550"/>
    <w:rsid w:val="00E06E43"/>
    <w:rsid w:val="00E07AA7"/>
    <w:rsid w:val="00E13406"/>
    <w:rsid w:val="00E16A1D"/>
    <w:rsid w:val="00E310B4"/>
    <w:rsid w:val="00E34500"/>
    <w:rsid w:val="00E37C8F"/>
    <w:rsid w:val="00E42EF6"/>
    <w:rsid w:val="00E611AD"/>
    <w:rsid w:val="00E611DE"/>
    <w:rsid w:val="00E6754F"/>
    <w:rsid w:val="00E84A4E"/>
    <w:rsid w:val="00E96AB4"/>
    <w:rsid w:val="00E97376"/>
    <w:rsid w:val="00EB262D"/>
    <w:rsid w:val="00EB4F54"/>
    <w:rsid w:val="00EB5A95"/>
    <w:rsid w:val="00ED266C"/>
    <w:rsid w:val="00ED266D"/>
    <w:rsid w:val="00ED2846"/>
    <w:rsid w:val="00ED6ADF"/>
    <w:rsid w:val="00EE1E8C"/>
    <w:rsid w:val="00EE6BE3"/>
    <w:rsid w:val="00EF1E62"/>
    <w:rsid w:val="00F01C1E"/>
    <w:rsid w:val="00F040FC"/>
    <w:rsid w:val="00F0418B"/>
    <w:rsid w:val="00F0496F"/>
    <w:rsid w:val="00F06AC8"/>
    <w:rsid w:val="00F12CB7"/>
    <w:rsid w:val="00F1371E"/>
    <w:rsid w:val="00F23C44"/>
    <w:rsid w:val="00F24354"/>
    <w:rsid w:val="00F31E88"/>
    <w:rsid w:val="00F33321"/>
    <w:rsid w:val="00F34140"/>
    <w:rsid w:val="00F4068D"/>
    <w:rsid w:val="00F5659C"/>
    <w:rsid w:val="00F60349"/>
    <w:rsid w:val="00F65164"/>
    <w:rsid w:val="00F7120F"/>
    <w:rsid w:val="00F77EA7"/>
    <w:rsid w:val="00FA160B"/>
    <w:rsid w:val="00FA5BBD"/>
    <w:rsid w:val="00FA63F7"/>
    <w:rsid w:val="00FB052B"/>
    <w:rsid w:val="00FB2FD6"/>
    <w:rsid w:val="00FC547E"/>
    <w:rsid w:val="00FE210D"/>
    <w:rsid w:val="00FE686C"/>
    <w:rsid w:val="00FF4160"/>
    <w:rsid w:val="00FF4446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435728"/>
  <w15:docId w15:val="{D3476BB4-E68E-47BA-B372-D3F79F4F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4A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A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AF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A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AF5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2511E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Division%20Resources\E%20-%20Templates%20and%20Examples\E.1a%20-%20Consolidated%20Bill%20Template%20(Jan.%2020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9D364-94A8-4D21-B3DC-1291156A3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(Jan. 2019)</Template>
  <TotalTime>1</TotalTime>
  <Pages>2</Pages>
  <Words>538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Jones, Stephanie</dc:creator>
  <cp:keywords/>
  <dc:description/>
  <cp:lastModifiedBy>DelFranco, Ruthie</cp:lastModifiedBy>
  <cp:revision>2</cp:revision>
  <cp:lastPrinted>2013-04-22T14:57:00Z</cp:lastPrinted>
  <dcterms:created xsi:type="dcterms:W3CDTF">2021-08-03T13:18:00Z</dcterms:created>
  <dcterms:modified xsi:type="dcterms:W3CDTF">2021-08-03T13:18:00Z</dcterms:modified>
</cp:coreProperties>
</file>