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70"/>
        <w:gridCol w:w="5130"/>
      </w:tblGrid>
      <w:tr w:rsidR="00352252" w14:paraId="12E24ED0" w14:textId="77777777" w:rsidTr="5E81AC8E">
        <w:trPr>
          <w:jc w:val="center"/>
        </w:trPr>
        <w:tc>
          <w:tcPr>
            <w:tcW w:w="5670" w:type="dxa"/>
            <w:tcBorders>
              <w:bottom w:val="single" w:sz="6" w:space="0" w:color="auto"/>
            </w:tcBorders>
          </w:tcPr>
          <w:p w14:paraId="377FE72E" w14:textId="77777777" w:rsidR="00352252" w:rsidRDefault="2C1DD26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3E78932" wp14:editId="73732F01">
                  <wp:extent cx="1360805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0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D4AB80" w14:textId="77777777" w:rsidR="00352252" w:rsidRDefault="00352252"/>
        </w:tc>
        <w:tc>
          <w:tcPr>
            <w:tcW w:w="5130" w:type="dxa"/>
            <w:tcBorders>
              <w:bottom w:val="single" w:sz="6" w:space="0" w:color="auto"/>
            </w:tcBorders>
          </w:tcPr>
          <w:p w14:paraId="39C41488" w14:textId="77777777" w:rsidR="00AC3B91" w:rsidRDefault="00AC3B91" w:rsidP="00AC3B9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14:paraId="325486BD" w14:textId="77777777" w:rsidR="00AC3B91" w:rsidRDefault="00AC3B91" w:rsidP="00AC3B9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14:paraId="6FC1D8A0" w14:textId="77777777" w:rsidR="00AC3B91" w:rsidRPr="00701942" w:rsidRDefault="00A46F43" w:rsidP="00AC3B91">
            <w:pPr>
              <w:spacing w:before="120"/>
              <w:rPr>
                <w:bCs/>
                <w:smallCaps/>
              </w:rPr>
            </w:pPr>
            <w:r w:rsidRPr="00701942">
              <w:rPr>
                <w:bCs/>
                <w:smallCaps/>
              </w:rPr>
              <w:t>Latonia Mckinney</w:t>
            </w:r>
            <w:r w:rsidR="00AC3B91" w:rsidRPr="00701942">
              <w:rPr>
                <w:bCs/>
                <w:smallCaps/>
              </w:rPr>
              <w:t>, Director</w:t>
            </w:r>
          </w:p>
          <w:p w14:paraId="7AA05567" w14:textId="77777777" w:rsidR="00AC3B91" w:rsidRPr="0034071D" w:rsidRDefault="00AC3B91" w:rsidP="00AC3B91">
            <w:pPr>
              <w:spacing w:before="120"/>
            </w:pPr>
            <w:r w:rsidRPr="0034071D">
              <w:rPr>
                <w:b/>
                <w:bCs/>
                <w:smallCaps/>
              </w:rPr>
              <w:t>Fiscal Impact Statement</w:t>
            </w:r>
          </w:p>
          <w:p w14:paraId="73F9442E" w14:textId="77777777" w:rsidR="00AC3B91" w:rsidRPr="0034071D" w:rsidRDefault="00AC3B91" w:rsidP="00AC3B91">
            <w:pPr>
              <w:rPr>
                <w:b/>
                <w:bCs/>
                <w:sz w:val="16"/>
                <w:szCs w:val="16"/>
              </w:rPr>
            </w:pPr>
          </w:p>
          <w:p w14:paraId="3CB98AFA" w14:textId="53781ABC" w:rsidR="00AC3B91" w:rsidRPr="0034071D" w:rsidRDefault="00AC3B91" w:rsidP="00AC3B91">
            <w:pPr>
              <w:rPr>
                <w:color w:val="FF0000"/>
                <w:sz w:val="16"/>
                <w:szCs w:val="16"/>
              </w:rPr>
            </w:pPr>
            <w:r w:rsidRPr="0034071D">
              <w:rPr>
                <w:b/>
                <w:bCs/>
                <w:smallCaps/>
              </w:rPr>
              <w:t>P</w:t>
            </w:r>
            <w:r w:rsidR="00AA0D5A" w:rsidRPr="0034071D">
              <w:rPr>
                <w:b/>
                <w:bCs/>
                <w:smallCaps/>
              </w:rPr>
              <w:t>roposed</w:t>
            </w:r>
            <w:r w:rsidRPr="0034071D">
              <w:rPr>
                <w:b/>
                <w:bCs/>
                <w:smallCaps/>
              </w:rPr>
              <w:t xml:space="preserve"> Int.</w:t>
            </w:r>
            <w:r w:rsidR="00537BCC">
              <w:rPr>
                <w:b/>
                <w:bCs/>
                <w:smallCaps/>
              </w:rPr>
              <w:t xml:space="preserve"> </w:t>
            </w:r>
            <w:r w:rsidR="00537BCC" w:rsidRPr="005C1C79">
              <w:rPr>
                <w:bCs/>
                <w:smallCaps/>
              </w:rPr>
              <w:t>No.</w:t>
            </w:r>
            <w:r w:rsidR="0014355D">
              <w:rPr>
                <w:bCs/>
                <w:smallCaps/>
              </w:rPr>
              <w:t xml:space="preserve"> 339</w:t>
            </w:r>
            <w:r w:rsidR="00884C6E" w:rsidRPr="005C1C79">
              <w:rPr>
                <w:bCs/>
                <w:smallCaps/>
              </w:rPr>
              <w:t>-</w:t>
            </w:r>
            <w:r w:rsidR="00E94CD9">
              <w:rPr>
                <w:bCs/>
                <w:smallCaps/>
              </w:rPr>
              <w:t>B</w:t>
            </w:r>
          </w:p>
          <w:p w14:paraId="351572CF" w14:textId="07C86FA6" w:rsidR="00352252" w:rsidRDefault="00AC3B91" w:rsidP="0014355D">
            <w:pPr>
              <w:spacing w:before="120"/>
            </w:pPr>
            <w:r w:rsidRPr="0034071D">
              <w:rPr>
                <w:b/>
                <w:bCs/>
                <w:smallCaps/>
              </w:rPr>
              <w:t>Committee</w:t>
            </w:r>
            <w:r w:rsidRPr="0034071D">
              <w:rPr>
                <w:b/>
                <w:bCs/>
              </w:rPr>
              <w:t>:</w:t>
            </w:r>
            <w:r w:rsidR="007E633F">
              <w:rPr>
                <w:b/>
                <w:bCs/>
              </w:rPr>
              <w:t xml:space="preserve"> </w:t>
            </w:r>
            <w:r w:rsidR="0014355D">
              <w:rPr>
                <w:bCs/>
              </w:rPr>
              <w:t>Civil and Human Rights</w:t>
            </w:r>
          </w:p>
        </w:tc>
      </w:tr>
      <w:tr w:rsidR="00352252" w14:paraId="2B15BD47" w14:textId="77777777" w:rsidTr="5E81AC8E">
        <w:trPr>
          <w:trHeight w:val="1830"/>
          <w:jc w:val="center"/>
        </w:trPr>
        <w:tc>
          <w:tcPr>
            <w:tcW w:w="5670" w:type="dxa"/>
            <w:tcBorders>
              <w:top w:val="single" w:sz="6" w:space="0" w:color="auto"/>
            </w:tcBorders>
          </w:tcPr>
          <w:p w14:paraId="72CA52D3" w14:textId="77777777" w:rsidR="00663311" w:rsidRPr="00544027" w:rsidRDefault="00352252" w:rsidP="00663311">
            <w:pPr>
              <w:suppressLineNumbers/>
            </w:pPr>
            <w:r w:rsidRPr="00326FF1">
              <w:rPr>
                <w:b/>
                <w:bCs/>
                <w:smallCaps/>
              </w:rPr>
              <w:t>Title</w:t>
            </w:r>
            <w:r w:rsidR="00C72B25" w:rsidRPr="00326FF1">
              <w:rPr>
                <w:b/>
                <w:bCs/>
                <w:smallCaps/>
              </w:rPr>
              <w:t>:</w:t>
            </w:r>
            <w:r w:rsidR="00235DC3">
              <w:rPr>
                <w:b/>
                <w:bCs/>
                <w:smallCaps/>
              </w:rPr>
              <w:t xml:space="preserve"> </w:t>
            </w:r>
            <w:r w:rsidR="00663311">
              <w:t>T</w:t>
            </w:r>
            <w:r w:rsidR="00663311" w:rsidRPr="00544027">
              <w:t>o amend the administrative code of the city of New York</w:t>
            </w:r>
            <w:r w:rsidR="00663311" w:rsidRPr="00BD4A71">
              <w:rPr>
                <w:color w:val="000000"/>
                <w:lang w:eastAsia="fr-FR"/>
              </w:rPr>
              <w:t>, in relation to protections for domestic workers</w:t>
            </w:r>
            <w:r w:rsidR="00663311">
              <w:rPr>
                <w:color w:val="000000"/>
                <w:lang w:eastAsia="fr-FR"/>
              </w:rPr>
              <w:t xml:space="preserve"> under the human rights law</w:t>
            </w:r>
            <w:r w:rsidR="00663311" w:rsidRPr="00544027">
              <w:t xml:space="preserve"> </w:t>
            </w:r>
          </w:p>
          <w:p w14:paraId="0EF62C5A" w14:textId="750F9B6B" w:rsidR="00736812" w:rsidRPr="00CD0B0B" w:rsidRDefault="00736812" w:rsidP="008F5650">
            <w:pPr>
              <w:pStyle w:val="BodyText"/>
            </w:pPr>
          </w:p>
        </w:tc>
        <w:tc>
          <w:tcPr>
            <w:tcW w:w="5130" w:type="dxa"/>
            <w:tcBorders>
              <w:top w:val="single" w:sz="6" w:space="0" w:color="auto"/>
            </w:tcBorders>
          </w:tcPr>
          <w:p w14:paraId="1510214F" w14:textId="61F4C79A" w:rsidR="001711CF" w:rsidRPr="00A17757" w:rsidRDefault="001711CF" w:rsidP="00663311">
            <w:r w:rsidRPr="00326FF1">
              <w:rPr>
                <w:b/>
                <w:bCs/>
              </w:rPr>
              <w:t>Sponsor</w:t>
            </w:r>
            <w:r>
              <w:rPr>
                <w:b/>
                <w:bCs/>
              </w:rPr>
              <w:t>s</w:t>
            </w:r>
            <w:r w:rsidRPr="00326FF1">
              <w:rPr>
                <w:b/>
                <w:bCs/>
              </w:rPr>
              <w:t>:</w:t>
            </w:r>
            <w:r w:rsidR="00663311" w:rsidRPr="00544027">
              <w:t xml:space="preserve"> Council Members Rose, Rosenthal, Ayala, Reynoso, Menchaca, Perkins, Rivera, Kallos, Powers, the Public Advocate (Mr. Williams), Van Bramer, Lander, Ampry-Samuel, Chin, Levine, Adams, Eugene, Moya, Barron, Cumbo, Cornegy, Treyger, Dromm, Brannan, Holden, Grodenchik, Gibson, Miller, L</w:t>
            </w:r>
            <w:r w:rsidR="00663311">
              <w:t xml:space="preserve">ouis, Rodriguez, Koo, Salamanca, </w:t>
            </w:r>
            <w:r w:rsidR="00663311" w:rsidRPr="00544027">
              <w:t>Maisel</w:t>
            </w:r>
            <w:r w:rsidR="00663311">
              <w:t xml:space="preserve"> and Koslowitz</w:t>
            </w:r>
          </w:p>
          <w:p w14:paraId="26DA9869" w14:textId="77777777" w:rsidR="00D323D0" w:rsidRPr="00F42D14" w:rsidRDefault="00D323D0" w:rsidP="0088387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52252" w14:paraId="2A6C01E4" w14:textId="77777777" w:rsidTr="5E81AC8E">
        <w:trPr>
          <w:cantSplit/>
          <w:trHeight w:val="981"/>
          <w:jc w:val="center"/>
        </w:trPr>
        <w:tc>
          <w:tcPr>
            <w:tcW w:w="10800" w:type="dxa"/>
            <w:gridSpan w:val="2"/>
          </w:tcPr>
          <w:p w14:paraId="7C0B0B0E" w14:textId="01BB5FEC" w:rsidR="00412017" w:rsidRDefault="00412017" w:rsidP="00B902C8">
            <w:pPr>
              <w:pStyle w:val="NoSpacing"/>
              <w:rPr>
                <w:b/>
                <w:bCs/>
                <w:smallCaps/>
              </w:rPr>
            </w:pPr>
          </w:p>
          <w:p w14:paraId="2C4D9C5C" w14:textId="57E6922D" w:rsidR="002B79DF" w:rsidRPr="00884C6E" w:rsidRDefault="5BD53DF5" w:rsidP="0375229D">
            <w:pPr>
              <w:pStyle w:val="NoSpacing"/>
            </w:pPr>
            <w:r w:rsidRPr="0375229D">
              <w:rPr>
                <w:b/>
                <w:bCs/>
                <w:smallCaps/>
              </w:rPr>
              <w:t>Summary of Legislation</w:t>
            </w:r>
            <w:r w:rsidR="5385182B" w:rsidRPr="0375229D">
              <w:rPr>
                <w:b/>
                <w:bCs/>
                <w:smallCaps/>
              </w:rPr>
              <w:t>:</w:t>
            </w:r>
            <w:r w:rsidR="76663964" w:rsidRPr="0375229D">
              <w:rPr>
                <w:b/>
                <w:bCs/>
                <w:smallCaps/>
              </w:rPr>
              <w:t xml:space="preserve"> </w:t>
            </w:r>
            <w:r w:rsidR="6A473E4A">
              <w:t xml:space="preserve"> Proposed Intro. No. 339-B would </w:t>
            </w:r>
            <w:r w:rsidR="27569E55">
              <w:t xml:space="preserve">amend the New York City Human </w:t>
            </w:r>
            <w:r w:rsidR="5738BCA9">
              <w:t>R</w:t>
            </w:r>
            <w:r w:rsidR="27569E55">
              <w:t xml:space="preserve">ights Law to </w:t>
            </w:r>
            <w:r w:rsidR="245B3C8F" w:rsidRPr="0375229D">
              <w:t>extend employment protections to all domestic workers regardless of staff size</w:t>
            </w:r>
            <w:r w:rsidR="27569E55">
              <w:t>.</w:t>
            </w:r>
            <w:r w:rsidR="1F323AFC">
              <w:t xml:space="preserve"> </w:t>
            </w:r>
            <w:r w:rsidR="1B4CA9A8" w:rsidRPr="0375229D">
              <w:t>Domestic workers include those employed at an employer’s residence for the purpose of caring for a child, sick or elderly person, or for housekeeping or any other domestic service purpose.</w:t>
            </w:r>
            <w:r w:rsidR="31286957" w:rsidRPr="0375229D">
              <w:t xml:space="preserve"> Domestic workers would also be entitled to reasonable accommodations for pregnancy, childbirth and related conditions such as lactation accommodations, upon request</w:t>
            </w:r>
            <w:r w:rsidR="307D3127" w:rsidRPr="0375229D">
              <w:t xml:space="preserve">. </w:t>
            </w:r>
          </w:p>
          <w:p w14:paraId="6DC14474" w14:textId="6D1E94DB" w:rsidR="002B79DF" w:rsidRPr="00884C6E" w:rsidRDefault="002B79DF" w:rsidP="0375229D">
            <w:pPr>
              <w:pStyle w:val="NoSpacing"/>
            </w:pPr>
          </w:p>
        </w:tc>
      </w:tr>
      <w:tr w:rsidR="00352252" w14:paraId="3BC7E38F" w14:textId="77777777" w:rsidTr="5E81AC8E">
        <w:trPr>
          <w:cantSplit/>
          <w:trHeight w:val="324"/>
          <w:jc w:val="center"/>
        </w:trPr>
        <w:tc>
          <w:tcPr>
            <w:tcW w:w="10800" w:type="dxa"/>
            <w:gridSpan w:val="2"/>
          </w:tcPr>
          <w:p w14:paraId="0C91431A" w14:textId="34F7C5C5" w:rsidR="001A4BB8" w:rsidRPr="00F42D14" w:rsidRDefault="00352252" w:rsidP="0014355D">
            <w:pPr>
              <w:shd w:val="clear" w:color="auto" w:fill="FFFFFF"/>
              <w:spacing w:after="120"/>
            </w:pPr>
            <w:r w:rsidRPr="00326FF1">
              <w:rPr>
                <w:b/>
                <w:bCs/>
                <w:smallCaps/>
              </w:rPr>
              <w:t>Effective Date:</w:t>
            </w:r>
            <w:r w:rsidR="00AA6BEF" w:rsidRPr="00326FF1">
              <w:rPr>
                <w:b/>
                <w:bCs/>
                <w:smallCaps/>
              </w:rPr>
              <w:t xml:space="preserve"> </w:t>
            </w:r>
            <w:r w:rsidR="00A40583" w:rsidRPr="00A17757">
              <w:t xml:space="preserve">This local </w:t>
            </w:r>
            <w:r w:rsidR="009B149C">
              <w:t xml:space="preserve">law would take effect </w:t>
            </w:r>
            <w:r w:rsidR="0014355D">
              <w:t>200 days after it becomes law</w:t>
            </w:r>
            <w:r w:rsidR="00ED2D2D">
              <w:t>.</w:t>
            </w:r>
          </w:p>
        </w:tc>
      </w:tr>
      <w:tr w:rsidR="00352252" w14:paraId="6BA2E935" w14:textId="77777777" w:rsidTr="5E81AC8E">
        <w:trPr>
          <w:cantSplit/>
          <w:trHeight w:val="576"/>
          <w:jc w:val="center"/>
        </w:trPr>
        <w:tc>
          <w:tcPr>
            <w:tcW w:w="10800" w:type="dxa"/>
            <w:gridSpan w:val="2"/>
            <w:tcBorders>
              <w:bottom w:val="single" w:sz="6" w:space="0" w:color="auto"/>
            </w:tcBorders>
          </w:tcPr>
          <w:p w14:paraId="7E71B7BE" w14:textId="6ED1CCFA" w:rsidR="005D31BB" w:rsidRPr="00326FF1" w:rsidRDefault="00352252" w:rsidP="0014355D">
            <w:pPr>
              <w:rPr>
                <w:bCs/>
              </w:rPr>
            </w:pPr>
            <w:r w:rsidRPr="00326FF1">
              <w:rPr>
                <w:b/>
                <w:bCs/>
                <w:smallCaps/>
              </w:rPr>
              <w:t>Fiscal Year In Which Full Fiscal Impact Anticipated</w:t>
            </w:r>
            <w:r w:rsidR="00E203BF" w:rsidRPr="00326FF1">
              <w:rPr>
                <w:b/>
                <w:bCs/>
                <w:smallCaps/>
              </w:rPr>
              <w:t>:</w:t>
            </w:r>
            <w:r w:rsidR="00E37241" w:rsidRPr="00326FF1">
              <w:rPr>
                <w:b/>
                <w:bCs/>
                <w:smallCaps/>
              </w:rPr>
              <w:t xml:space="preserve"> </w:t>
            </w:r>
            <w:r w:rsidR="008D3779" w:rsidRPr="002C5622">
              <w:t>F</w:t>
            </w:r>
            <w:r w:rsidR="00F05A2B">
              <w:t>iscal 202</w:t>
            </w:r>
            <w:r w:rsidR="00B32707">
              <w:t>3</w:t>
            </w:r>
          </w:p>
        </w:tc>
      </w:tr>
      <w:tr w:rsidR="00352252" w14:paraId="1E7A72E4" w14:textId="77777777" w:rsidTr="5E81AC8E">
        <w:trPr>
          <w:cantSplit/>
          <w:trHeight w:val="1839"/>
          <w:jc w:val="center"/>
        </w:trPr>
        <w:tc>
          <w:tcPr>
            <w:tcW w:w="10800" w:type="dxa"/>
            <w:gridSpan w:val="2"/>
            <w:tcBorders>
              <w:top w:val="single" w:sz="6" w:space="0" w:color="auto"/>
            </w:tcBorders>
          </w:tcPr>
          <w:p w14:paraId="63D999C0" w14:textId="77777777" w:rsidR="00FE1D08" w:rsidRDefault="00352252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Fiscal Impact Statement:</w:t>
            </w:r>
            <w:r w:rsidR="00AA6BEF">
              <w:rPr>
                <w:b/>
                <w:bCs/>
                <w:smallCaps/>
              </w:rPr>
              <w:t xml:space="preserve"> </w:t>
            </w:r>
          </w:p>
          <w:p w14:paraId="2DEC5290" w14:textId="77777777" w:rsidR="00710A5A" w:rsidRPr="00F42D14" w:rsidRDefault="00710A5A">
            <w:pPr>
              <w:rPr>
                <w:b/>
                <w:bCs/>
                <w:smallCaps/>
                <w:sz w:val="18"/>
              </w:rPr>
            </w:pPr>
          </w:p>
          <w:tbl>
            <w:tblPr>
              <w:tblW w:w="0" w:type="auto"/>
              <w:jc w:val="center"/>
              <w:tblCellMar>
                <w:left w:w="141" w:type="dxa"/>
                <w:right w:w="141" w:type="dxa"/>
              </w:tblCellMar>
              <w:tblLook w:val="0000" w:firstRow="0" w:lastRow="0" w:firstColumn="0" w:lastColumn="0" w:noHBand="0" w:noVBand="0"/>
            </w:tblPr>
            <w:tblGrid>
              <w:gridCol w:w="1995"/>
              <w:gridCol w:w="1425"/>
              <w:gridCol w:w="2083"/>
              <w:gridCol w:w="1754"/>
            </w:tblGrid>
            <w:tr w:rsidR="00352252" w14:paraId="3E9D4E85" w14:textId="77777777" w:rsidTr="0375229D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double" w:sz="7" w:space="0" w:color="000000" w:themeColor="text1"/>
                    <w:left w:val="double" w:sz="7" w:space="0" w:color="000000" w:themeColor="text1"/>
                    <w:bottom w:val="single" w:sz="6" w:space="0" w:color="FFFFFF" w:themeColor="background1"/>
                    <w:right w:val="single" w:sz="6" w:space="0" w:color="FFFFFF" w:themeColor="background1"/>
                  </w:tcBorders>
                </w:tcPr>
                <w:p w14:paraId="5E2822CC" w14:textId="77777777" w:rsidR="00352252" w:rsidRPr="00542556" w:rsidRDefault="00352252" w:rsidP="0070194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44CBC6B3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double" w:sz="7" w:space="0" w:color="000000" w:themeColor="text1"/>
                    <w:left w:val="single" w:sz="7" w:space="0" w:color="000000" w:themeColor="text1"/>
                    <w:bottom w:val="single" w:sz="6" w:space="0" w:color="FFFFFF" w:themeColor="background1"/>
                    <w:right w:val="single" w:sz="6" w:space="0" w:color="FFFFFF" w:themeColor="background1"/>
                  </w:tcBorders>
                </w:tcPr>
                <w:p w14:paraId="58928BA8" w14:textId="2B5D6A7F" w:rsidR="00352252" w:rsidRPr="00542556" w:rsidRDefault="00DB057D" w:rsidP="00DA67E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Effective FY</w:t>
                  </w:r>
                  <w:r w:rsidR="00210680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933BC6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83" w:type="dxa"/>
                  <w:tcBorders>
                    <w:top w:val="double" w:sz="7" w:space="0" w:color="000000" w:themeColor="text1"/>
                    <w:left w:val="single" w:sz="7" w:space="0" w:color="000000" w:themeColor="text1"/>
                    <w:bottom w:val="single" w:sz="6" w:space="0" w:color="FFFFFF" w:themeColor="background1"/>
                    <w:right w:val="single" w:sz="6" w:space="0" w:color="FFFFFF" w:themeColor="background1"/>
                  </w:tcBorders>
                </w:tcPr>
                <w:p w14:paraId="09048294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FY Succeeding</w:t>
                  </w:r>
                </w:p>
                <w:p w14:paraId="0D121361" w14:textId="00303E62" w:rsidR="00352252" w:rsidRPr="00542556" w:rsidRDefault="00DB057D" w:rsidP="00DA67E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Effective FY</w:t>
                  </w:r>
                  <w:r w:rsidR="00D33B92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933BC6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54" w:type="dxa"/>
                  <w:tcBorders>
                    <w:top w:val="double" w:sz="7" w:space="0" w:color="000000" w:themeColor="text1"/>
                    <w:left w:val="single" w:sz="7" w:space="0" w:color="000000" w:themeColor="text1"/>
                    <w:bottom w:val="single" w:sz="6" w:space="0" w:color="FFFFFF" w:themeColor="background1"/>
                    <w:right w:val="double" w:sz="7" w:space="0" w:color="000000" w:themeColor="text1"/>
                  </w:tcBorders>
                </w:tcPr>
                <w:p w14:paraId="097E18C7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Full Fiscal</w:t>
                  </w:r>
                </w:p>
                <w:p w14:paraId="45894809" w14:textId="6583CF98" w:rsidR="00352252" w:rsidRPr="00542556" w:rsidRDefault="00DB057D" w:rsidP="00DA67EA">
                  <w:pPr>
                    <w:pStyle w:val="Heading1"/>
                    <w:rPr>
                      <w:sz w:val="18"/>
                      <w:szCs w:val="18"/>
                    </w:rPr>
                  </w:pPr>
                  <w:r w:rsidRPr="00542556">
                    <w:rPr>
                      <w:sz w:val="18"/>
                      <w:szCs w:val="18"/>
                    </w:rPr>
                    <w:t>Impact FY</w:t>
                  </w:r>
                  <w:r w:rsidR="00DA67EA">
                    <w:rPr>
                      <w:sz w:val="18"/>
                      <w:szCs w:val="18"/>
                    </w:rPr>
                    <w:t>2</w:t>
                  </w:r>
                  <w:r w:rsidR="00933BC6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E37241" w14:paraId="69DDF5A4" w14:textId="77777777" w:rsidTr="0375229D">
              <w:trPr>
                <w:trHeight w:val="300"/>
                <w:jc w:val="center"/>
              </w:trPr>
              <w:tc>
                <w:tcPr>
                  <w:tcW w:w="1995" w:type="dxa"/>
                  <w:tcBorders>
                    <w:top w:val="single" w:sz="7" w:space="0" w:color="000000" w:themeColor="text1"/>
                    <w:left w:val="double" w:sz="7" w:space="0" w:color="000000" w:themeColor="text1"/>
                    <w:bottom w:val="single" w:sz="6" w:space="0" w:color="FFFFFF" w:themeColor="background1"/>
                    <w:right w:val="single" w:sz="6" w:space="0" w:color="FFFFFF" w:themeColor="background1"/>
                  </w:tcBorders>
                </w:tcPr>
                <w:p w14:paraId="33DA2892" w14:textId="77777777" w:rsidR="00E37241" w:rsidRPr="0054255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Revenues (+)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 w:themeColor="text1"/>
                    <w:left w:val="single" w:sz="7" w:space="0" w:color="000000" w:themeColor="text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vAlign w:val="center"/>
                </w:tcPr>
                <w:p w14:paraId="5353443A" w14:textId="77777777" w:rsidR="00E37241" w:rsidRPr="00530628" w:rsidRDefault="00E37241" w:rsidP="00701942">
                  <w:pPr>
                    <w:jc w:val="center"/>
                    <w:rPr>
                      <w:sz w:val="18"/>
                      <w:szCs w:val="18"/>
                    </w:rPr>
                  </w:pPr>
                  <w:r w:rsidRPr="00530628">
                    <w:rPr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 w:themeColor="text1"/>
                    <w:left w:val="single" w:sz="7" w:space="0" w:color="000000" w:themeColor="text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vAlign w:val="center"/>
                </w:tcPr>
                <w:p w14:paraId="3C6D4115" w14:textId="77777777" w:rsidR="00E37241" w:rsidRPr="00B52720" w:rsidRDefault="00E37241" w:rsidP="00701942">
                  <w:pPr>
                    <w:jc w:val="center"/>
                  </w:pPr>
                  <w:r w:rsidRPr="00530628">
                    <w:rPr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 w:themeColor="text1"/>
                    <w:left w:val="single" w:sz="7" w:space="0" w:color="000000" w:themeColor="text1"/>
                    <w:bottom w:val="single" w:sz="6" w:space="0" w:color="FFFFFF" w:themeColor="background1"/>
                    <w:right w:val="double" w:sz="7" w:space="0" w:color="000000" w:themeColor="text1"/>
                  </w:tcBorders>
                  <w:vAlign w:val="center"/>
                </w:tcPr>
                <w:p w14:paraId="46669E91" w14:textId="77777777" w:rsidR="00E37241" w:rsidRPr="00B52720" w:rsidRDefault="00E37241" w:rsidP="00701942">
                  <w:pPr>
                    <w:jc w:val="center"/>
                  </w:pPr>
                  <w:r w:rsidRPr="00530628">
                    <w:rPr>
                      <w:sz w:val="18"/>
                      <w:szCs w:val="18"/>
                    </w:rPr>
                    <w:t>$0</w:t>
                  </w:r>
                </w:p>
              </w:tc>
            </w:tr>
            <w:tr w:rsidR="00E37241" w14:paraId="4F094C96" w14:textId="77777777" w:rsidTr="0375229D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 w:themeColor="text1"/>
                    <w:left w:val="double" w:sz="7" w:space="0" w:color="000000" w:themeColor="text1"/>
                    <w:bottom w:val="single" w:sz="6" w:space="0" w:color="FFFFFF" w:themeColor="background1"/>
                    <w:right w:val="single" w:sz="6" w:space="0" w:color="FFFFFF" w:themeColor="background1"/>
                  </w:tcBorders>
                </w:tcPr>
                <w:p w14:paraId="03259409" w14:textId="77777777" w:rsidR="00E37241" w:rsidRPr="0054255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 xml:space="preserve">Expenditures (-) 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 w:themeColor="text1"/>
                    <w:left w:val="single" w:sz="7" w:space="0" w:color="000000" w:themeColor="text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vAlign w:val="center"/>
                </w:tcPr>
                <w:p w14:paraId="53ACCF9F" w14:textId="423C0AAC" w:rsidR="00E37241" w:rsidRPr="00B52720" w:rsidRDefault="6C850A1B" w:rsidP="0375229D">
                  <w:pPr>
                    <w:jc w:val="center"/>
                    <w:rPr>
                      <w:sz w:val="18"/>
                      <w:szCs w:val="18"/>
                    </w:rPr>
                  </w:pPr>
                  <w:r w:rsidRPr="0375229D">
                    <w:rPr>
                      <w:sz w:val="18"/>
                      <w:szCs w:val="18"/>
                    </w:rPr>
                    <w:t>$</w:t>
                  </w:r>
                  <w:r w:rsidR="7F1B32C0" w:rsidRPr="0375229D">
                    <w:rPr>
                      <w:sz w:val="18"/>
                      <w:szCs w:val="18"/>
                    </w:rPr>
                    <w:t>14</w:t>
                  </w:r>
                  <w:r w:rsidR="3B556882" w:rsidRPr="0375229D">
                    <w:rPr>
                      <w:sz w:val="18"/>
                      <w:szCs w:val="18"/>
                    </w:rPr>
                    <w:t>6</w:t>
                  </w:r>
                  <w:r w:rsidR="7F1B32C0" w:rsidRPr="0375229D">
                    <w:rPr>
                      <w:sz w:val="18"/>
                      <w:szCs w:val="18"/>
                    </w:rPr>
                    <w:t>,</w:t>
                  </w:r>
                  <w:r w:rsidR="795ABD5D" w:rsidRPr="0375229D">
                    <w:rPr>
                      <w:sz w:val="18"/>
                      <w:szCs w:val="18"/>
                    </w:rPr>
                    <w:t>229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 w:themeColor="text1"/>
                    <w:left w:val="single" w:sz="7" w:space="0" w:color="000000" w:themeColor="text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vAlign w:val="center"/>
                </w:tcPr>
                <w:p w14:paraId="27A5E301" w14:textId="179FE608" w:rsidR="00E37241" w:rsidRPr="00B52720" w:rsidRDefault="1C8042F1" w:rsidP="0375229D">
                  <w:pPr>
                    <w:jc w:val="center"/>
                    <w:rPr>
                      <w:sz w:val="18"/>
                      <w:szCs w:val="18"/>
                    </w:rPr>
                  </w:pPr>
                  <w:r w:rsidRPr="0375229D">
                    <w:rPr>
                      <w:sz w:val="18"/>
                      <w:szCs w:val="18"/>
                    </w:rPr>
                    <w:t>$</w:t>
                  </w:r>
                  <w:r w:rsidR="757009E0" w:rsidRPr="0375229D">
                    <w:rPr>
                      <w:sz w:val="18"/>
                      <w:szCs w:val="18"/>
                    </w:rPr>
                    <w:t>501,358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 w:themeColor="text1"/>
                    <w:left w:val="single" w:sz="7" w:space="0" w:color="000000" w:themeColor="text1"/>
                    <w:bottom w:val="single" w:sz="6" w:space="0" w:color="FFFFFF" w:themeColor="background1"/>
                    <w:right w:val="double" w:sz="7" w:space="0" w:color="000000" w:themeColor="text1"/>
                  </w:tcBorders>
                  <w:vAlign w:val="center"/>
                </w:tcPr>
                <w:p w14:paraId="293C3D16" w14:textId="179FE608" w:rsidR="0375229D" w:rsidRDefault="0375229D" w:rsidP="0375229D">
                  <w:pPr>
                    <w:jc w:val="center"/>
                    <w:rPr>
                      <w:sz w:val="18"/>
                      <w:szCs w:val="18"/>
                    </w:rPr>
                  </w:pPr>
                  <w:r w:rsidRPr="0375229D">
                    <w:rPr>
                      <w:sz w:val="18"/>
                      <w:szCs w:val="18"/>
                    </w:rPr>
                    <w:t>$501,358</w:t>
                  </w:r>
                </w:p>
              </w:tc>
            </w:tr>
            <w:tr w:rsidR="00570ACD" w14:paraId="3DB32CFF" w14:textId="77777777" w:rsidTr="0375229D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 w:themeColor="text1"/>
                    <w:left w:val="double" w:sz="7" w:space="0" w:color="000000" w:themeColor="text1"/>
                    <w:bottom w:val="single" w:sz="7" w:space="0" w:color="000000" w:themeColor="text1"/>
                    <w:right w:val="single" w:sz="6" w:space="0" w:color="FFFFFF" w:themeColor="background1"/>
                  </w:tcBorders>
                </w:tcPr>
                <w:p w14:paraId="32CBF188" w14:textId="77777777" w:rsidR="00570ACD" w:rsidRPr="00542556" w:rsidRDefault="00570ACD" w:rsidP="00570AC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Net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 w:themeColor="text1"/>
                    <w:left w:val="single" w:sz="7" w:space="0" w:color="000000" w:themeColor="text1"/>
                    <w:bottom w:val="single" w:sz="7" w:space="0" w:color="000000" w:themeColor="text1"/>
                    <w:right w:val="single" w:sz="6" w:space="0" w:color="FFFFFF" w:themeColor="background1"/>
                  </w:tcBorders>
                  <w:vAlign w:val="center"/>
                </w:tcPr>
                <w:p w14:paraId="54FDBC7B" w14:textId="6486883E" w:rsidR="00570ACD" w:rsidRPr="00B52720" w:rsidRDefault="304F319A" w:rsidP="00B32707">
                  <w:pPr>
                    <w:jc w:val="center"/>
                  </w:pPr>
                  <w:r w:rsidRPr="0375229D">
                    <w:rPr>
                      <w:sz w:val="18"/>
                      <w:szCs w:val="18"/>
                    </w:rPr>
                    <w:t>($</w:t>
                  </w:r>
                  <w:r w:rsidR="6FBD2CAF" w:rsidRPr="0375229D">
                    <w:rPr>
                      <w:sz w:val="18"/>
                      <w:szCs w:val="18"/>
                    </w:rPr>
                    <w:t>14</w:t>
                  </w:r>
                  <w:r w:rsidR="741F3397" w:rsidRPr="0375229D">
                    <w:rPr>
                      <w:sz w:val="18"/>
                      <w:szCs w:val="18"/>
                    </w:rPr>
                    <w:t>6,229</w:t>
                  </w:r>
                  <w:r w:rsidRPr="0375229D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 w:themeColor="text1"/>
                    <w:left w:val="single" w:sz="7" w:space="0" w:color="000000" w:themeColor="text1"/>
                    <w:bottom w:val="single" w:sz="7" w:space="0" w:color="000000" w:themeColor="text1"/>
                    <w:right w:val="single" w:sz="6" w:space="0" w:color="FFFFFF" w:themeColor="background1"/>
                  </w:tcBorders>
                  <w:vAlign w:val="center"/>
                </w:tcPr>
                <w:p w14:paraId="25349EDD" w14:textId="33218423" w:rsidR="00570ACD" w:rsidRPr="00B52720" w:rsidRDefault="304F319A" w:rsidP="00663311">
                  <w:pPr>
                    <w:jc w:val="center"/>
                  </w:pPr>
                  <w:r w:rsidRPr="0375229D">
                    <w:rPr>
                      <w:sz w:val="18"/>
                      <w:szCs w:val="18"/>
                    </w:rPr>
                    <w:t>($</w:t>
                  </w:r>
                  <w:r w:rsidR="146F9978" w:rsidRPr="0375229D">
                    <w:rPr>
                      <w:sz w:val="18"/>
                      <w:szCs w:val="18"/>
                    </w:rPr>
                    <w:t>501,358</w:t>
                  </w:r>
                  <w:r w:rsidRPr="0375229D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 w:themeColor="text1"/>
                    <w:left w:val="single" w:sz="7" w:space="0" w:color="000000" w:themeColor="text1"/>
                    <w:bottom w:val="single" w:sz="7" w:space="0" w:color="000000" w:themeColor="text1"/>
                    <w:right w:val="double" w:sz="7" w:space="0" w:color="000000" w:themeColor="text1"/>
                  </w:tcBorders>
                  <w:vAlign w:val="center"/>
                </w:tcPr>
                <w:p w14:paraId="1499032D" w14:textId="33218423" w:rsidR="0375229D" w:rsidRDefault="0375229D" w:rsidP="0375229D">
                  <w:pPr>
                    <w:jc w:val="center"/>
                  </w:pPr>
                  <w:r w:rsidRPr="0375229D">
                    <w:rPr>
                      <w:sz w:val="18"/>
                      <w:szCs w:val="18"/>
                    </w:rPr>
                    <w:t>($501,358)</w:t>
                  </w:r>
                </w:p>
              </w:tc>
            </w:tr>
          </w:tbl>
          <w:p w14:paraId="1DD20E47" w14:textId="77777777" w:rsidR="00352252" w:rsidRDefault="00352252" w:rsidP="00E37241"/>
        </w:tc>
      </w:tr>
      <w:tr w:rsidR="00352252" w:rsidRPr="00840B00" w14:paraId="54BC4ED9" w14:textId="77777777" w:rsidTr="5E81AC8E">
        <w:trPr>
          <w:jc w:val="center"/>
        </w:trPr>
        <w:tc>
          <w:tcPr>
            <w:tcW w:w="10800" w:type="dxa"/>
            <w:gridSpan w:val="2"/>
            <w:vAlign w:val="center"/>
          </w:tcPr>
          <w:p w14:paraId="5A96580A" w14:textId="166FBA7D" w:rsidR="00FE1D08" w:rsidRPr="00F42D14" w:rsidRDefault="6F35F41B" w:rsidP="003E4E7E">
            <w:pPr>
              <w:spacing w:after="120"/>
            </w:pPr>
            <w:r w:rsidRPr="1B2B809D">
              <w:rPr>
                <w:b/>
                <w:bCs/>
                <w:smallCaps/>
              </w:rPr>
              <w:t>Impact on Revenues</w:t>
            </w:r>
            <w:r w:rsidRPr="1B2B809D">
              <w:rPr>
                <w:b/>
                <w:bCs/>
              </w:rPr>
              <w:t>:</w:t>
            </w:r>
            <w:r w:rsidR="43A88FC1">
              <w:t xml:space="preserve"> </w:t>
            </w:r>
            <w:r w:rsidR="00CB2CB8">
              <w:t>I</w:t>
            </w:r>
            <w:r w:rsidR="00CB2CB8" w:rsidRPr="00FB6DB7">
              <w:t>t is anticipated that there would be no impact on revenues resulting from the enactment of this legislation</w:t>
            </w:r>
            <w:r w:rsidR="00CB2CB8">
              <w:t>.</w:t>
            </w:r>
          </w:p>
        </w:tc>
      </w:tr>
      <w:tr w:rsidR="00352252" w:rsidRPr="00EC30EE" w14:paraId="787D5FB4" w14:textId="77777777" w:rsidTr="5E81AC8E">
        <w:trPr>
          <w:jc w:val="center"/>
        </w:trPr>
        <w:tc>
          <w:tcPr>
            <w:tcW w:w="10800" w:type="dxa"/>
            <w:gridSpan w:val="2"/>
          </w:tcPr>
          <w:p w14:paraId="15147EEA" w14:textId="2D902863" w:rsidR="004E4E58" w:rsidRPr="00EC30EE" w:rsidRDefault="5BD53DF5" w:rsidP="003E4E7E">
            <w:pPr>
              <w:spacing w:after="120"/>
            </w:pPr>
            <w:r w:rsidRPr="0375229D">
              <w:rPr>
                <w:b/>
                <w:bCs/>
                <w:smallCaps/>
              </w:rPr>
              <w:t>Impact on Expenditures</w:t>
            </w:r>
            <w:r w:rsidRPr="0375229D">
              <w:rPr>
                <w:b/>
                <w:bCs/>
              </w:rPr>
              <w:t>:</w:t>
            </w:r>
            <w:r w:rsidR="710BFA4D">
              <w:t xml:space="preserve"> </w:t>
            </w:r>
            <w:r w:rsidR="6A4D0452">
              <w:t xml:space="preserve">It is anticipated that </w:t>
            </w:r>
            <w:r w:rsidR="15B35D93">
              <w:t xml:space="preserve">Commission on Human Rights would </w:t>
            </w:r>
            <w:r w:rsidR="455046C5">
              <w:t xml:space="preserve">require </w:t>
            </w:r>
            <w:r w:rsidR="0988CC6A">
              <w:t xml:space="preserve">four additional </w:t>
            </w:r>
            <w:r w:rsidR="066387DB">
              <w:t>full-time</w:t>
            </w:r>
            <w:r w:rsidR="455046C5">
              <w:t xml:space="preserve"> </w:t>
            </w:r>
            <w:r w:rsidR="0988CC6A">
              <w:t>staff</w:t>
            </w:r>
            <w:r w:rsidR="42065DF1">
              <w:t xml:space="preserve"> to </w:t>
            </w:r>
            <w:r w:rsidR="08D3E921">
              <w:t>compl</w:t>
            </w:r>
            <w:r w:rsidR="39CA2AEB">
              <w:t xml:space="preserve">y with </w:t>
            </w:r>
            <w:r w:rsidR="110E8310">
              <w:t>the requirements</w:t>
            </w:r>
            <w:r w:rsidR="0767229C">
              <w:t xml:space="preserve"> of Proposed Intro</w:t>
            </w:r>
            <w:r w:rsidR="17FE3030">
              <w:t xml:space="preserve">. No. </w:t>
            </w:r>
            <w:r w:rsidR="1E54D81D">
              <w:t>339-B</w:t>
            </w:r>
            <w:r w:rsidR="42065DF1">
              <w:t>. This includes</w:t>
            </w:r>
            <w:r w:rsidR="0988CC6A">
              <w:t xml:space="preserve"> two Associate Human </w:t>
            </w:r>
            <w:r w:rsidR="338F8FA5">
              <w:t>R</w:t>
            </w:r>
            <w:r w:rsidR="0F8357F6">
              <w:t xml:space="preserve">ights Specialists </w:t>
            </w:r>
            <w:r w:rsidR="455046C5">
              <w:t xml:space="preserve">and </w:t>
            </w:r>
            <w:r w:rsidR="0988CC6A">
              <w:t>two Executive Agency Counsel</w:t>
            </w:r>
            <w:r w:rsidR="4141E2D0">
              <w:t>s</w:t>
            </w:r>
            <w:r w:rsidR="25EFA1DB">
              <w:t xml:space="preserve"> with applicable OTPS costs</w:t>
            </w:r>
            <w:r w:rsidR="4141E2D0">
              <w:t>.</w:t>
            </w:r>
            <w:r w:rsidR="0F8357F6">
              <w:t xml:space="preserve"> The</w:t>
            </w:r>
            <w:r w:rsidR="6A4D0452">
              <w:t xml:space="preserve"> </w:t>
            </w:r>
            <w:r w:rsidR="0F8357F6">
              <w:t xml:space="preserve">new positions </w:t>
            </w:r>
            <w:r w:rsidR="08D91A27">
              <w:t xml:space="preserve">would </w:t>
            </w:r>
            <w:r w:rsidR="0F8357F6">
              <w:t xml:space="preserve">result </w:t>
            </w:r>
            <w:r w:rsidR="338F8FA5">
              <w:t>in a prorated impact of $9</w:t>
            </w:r>
            <w:r w:rsidR="1137900B">
              <w:t>6,000</w:t>
            </w:r>
            <w:r w:rsidR="30BB2700">
              <w:t xml:space="preserve"> in agency costs and $</w:t>
            </w:r>
            <w:r w:rsidR="02D4CC89">
              <w:t>51</w:t>
            </w:r>
            <w:r w:rsidR="30BB2700">
              <w:t>,000 in fringe</w:t>
            </w:r>
            <w:r w:rsidR="6F0A800D">
              <w:t xml:space="preserve"> and OTPS</w:t>
            </w:r>
            <w:r w:rsidR="338F8FA5">
              <w:t xml:space="preserve"> for three and a half months in Fiscal 2022, and a full impact of </w:t>
            </w:r>
            <w:r w:rsidR="6A4D0452">
              <w:t>$</w:t>
            </w:r>
            <w:r w:rsidR="338F8FA5">
              <w:t>32</w:t>
            </w:r>
            <w:r w:rsidR="3B0FDAC1">
              <w:t>6,000</w:t>
            </w:r>
            <w:r w:rsidR="1DAB56D8">
              <w:t xml:space="preserve"> </w:t>
            </w:r>
            <w:r w:rsidR="3721BD64">
              <w:t xml:space="preserve">in </w:t>
            </w:r>
            <w:r w:rsidR="1DAB56D8">
              <w:t>agency costs and $1</w:t>
            </w:r>
            <w:r w:rsidR="1DD409C0">
              <w:t>7</w:t>
            </w:r>
            <w:r w:rsidR="1DAB56D8">
              <w:t>5,000 in fringe</w:t>
            </w:r>
            <w:r w:rsidR="7082DCED">
              <w:t xml:space="preserve"> and OTPS</w:t>
            </w:r>
            <w:r w:rsidR="338F8FA5">
              <w:t xml:space="preserve"> in Fiscal 2023 and </w:t>
            </w:r>
            <w:r w:rsidR="17566D1E">
              <w:t xml:space="preserve">in </w:t>
            </w:r>
            <w:r w:rsidR="578BD7AA">
              <w:t xml:space="preserve">the </w:t>
            </w:r>
            <w:proofErr w:type="spellStart"/>
            <w:r w:rsidR="578BD7AA">
              <w:t>outyear</w:t>
            </w:r>
            <w:r w:rsidR="571DBF7B">
              <w:t>s</w:t>
            </w:r>
            <w:proofErr w:type="spellEnd"/>
            <w:r w:rsidR="338F8FA5">
              <w:t>.</w:t>
            </w:r>
            <w:r w:rsidR="4A465FAB">
              <w:t xml:space="preserve"> </w:t>
            </w:r>
          </w:p>
          <w:p w14:paraId="5729C527" w14:textId="4323F78A" w:rsidR="004E4E58" w:rsidRPr="00EC30EE" w:rsidRDefault="18553447" w:rsidP="0375229D">
            <w:pPr>
              <w:spacing w:after="120"/>
              <w:rPr>
                <w:b/>
                <w:bCs/>
              </w:rPr>
            </w:pPr>
            <w:r w:rsidRPr="0375229D">
              <w:rPr>
                <w:b/>
                <w:bCs/>
              </w:rPr>
              <w:t xml:space="preserve"> </w:t>
            </w:r>
          </w:p>
        </w:tc>
      </w:tr>
      <w:tr w:rsidR="00352252" w:rsidRPr="00EC30EE" w14:paraId="6E7D0FA4" w14:textId="77777777" w:rsidTr="5E81AC8E">
        <w:trPr>
          <w:jc w:val="center"/>
        </w:trPr>
        <w:tc>
          <w:tcPr>
            <w:tcW w:w="10800" w:type="dxa"/>
            <w:gridSpan w:val="2"/>
          </w:tcPr>
          <w:p w14:paraId="7CCD63DD" w14:textId="2AAD1DF9" w:rsidR="00EB5A53" w:rsidRPr="00EC30EE" w:rsidRDefault="00352252" w:rsidP="003E1AC2">
            <w:pPr>
              <w:spacing w:after="120"/>
            </w:pPr>
            <w:r w:rsidRPr="00EC30EE">
              <w:rPr>
                <w:b/>
                <w:bCs/>
                <w:smallCaps/>
              </w:rPr>
              <w:t>Source of Funds To Cover Estimated Costs</w:t>
            </w:r>
            <w:r w:rsidR="003A3DE9" w:rsidRPr="00EC30EE">
              <w:rPr>
                <w:b/>
                <w:bCs/>
              </w:rPr>
              <w:t>:</w:t>
            </w:r>
            <w:r w:rsidR="007B6909">
              <w:rPr>
                <w:b/>
                <w:bCs/>
              </w:rPr>
              <w:t xml:space="preserve"> </w:t>
            </w:r>
            <w:r w:rsidR="00570ACD">
              <w:rPr>
                <w:bCs/>
              </w:rPr>
              <w:t>General Fund</w:t>
            </w:r>
          </w:p>
        </w:tc>
      </w:tr>
      <w:tr w:rsidR="00352252" w:rsidRPr="00EC30EE" w14:paraId="367828FD" w14:textId="77777777" w:rsidTr="5E81AC8E">
        <w:trPr>
          <w:trHeight w:val="603"/>
          <w:jc w:val="center"/>
        </w:trPr>
        <w:tc>
          <w:tcPr>
            <w:tcW w:w="10800" w:type="dxa"/>
            <w:gridSpan w:val="2"/>
          </w:tcPr>
          <w:p w14:paraId="731D7A56" w14:textId="61267EB0" w:rsidR="00365CAF" w:rsidRDefault="00352252" w:rsidP="00A143AE">
            <w:r w:rsidRPr="3F73D322">
              <w:rPr>
                <w:b/>
                <w:bCs/>
                <w:smallCaps/>
              </w:rPr>
              <w:t>Source of Information</w:t>
            </w:r>
            <w:r w:rsidR="000B5232" w:rsidRPr="3F73D322">
              <w:rPr>
                <w:b/>
                <w:bCs/>
              </w:rPr>
              <w:t>:</w:t>
            </w:r>
            <w:r w:rsidR="00365CAF">
              <w:t xml:space="preserve"> </w:t>
            </w:r>
            <w:r>
              <w:tab/>
            </w:r>
            <w:r>
              <w:tab/>
            </w:r>
            <w:r w:rsidR="00A40EEC">
              <w:t xml:space="preserve">The </w:t>
            </w:r>
            <w:r w:rsidR="00E94CD9">
              <w:t>New York City Commission on Human Rights</w:t>
            </w:r>
            <w:r w:rsidR="001B77ED">
              <w:t xml:space="preserve">, </w:t>
            </w:r>
          </w:p>
          <w:p w14:paraId="4ECDF83E" w14:textId="7EE6B0E7" w:rsidR="00B52720" w:rsidRDefault="001B77ED" w:rsidP="3F73D322">
            <w:pPr>
              <w:ind w:firstLine="3581"/>
            </w:pPr>
            <w:r>
              <w:t>New York City Office of Management and Budget</w:t>
            </w:r>
          </w:p>
          <w:p w14:paraId="4EB9517E" w14:textId="2CB50838" w:rsidR="00B90CA7" w:rsidRPr="00235DC3" w:rsidRDefault="00A07553" w:rsidP="00A40EEC">
            <w:pPr>
              <w:rPr>
                <w:b/>
                <w:bCs/>
              </w:rPr>
            </w:pPr>
            <w:r>
              <w:t xml:space="preserve">                                    </w:t>
            </w:r>
            <w:r w:rsidR="00530628">
              <w:t xml:space="preserve">          </w:t>
            </w:r>
          </w:p>
        </w:tc>
      </w:tr>
      <w:tr w:rsidR="00352252" w:rsidRPr="00EC30EE" w14:paraId="6EF73858" w14:textId="77777777" w:rsidTr="5E81AC8E">
        <w:trPr>
          <w:jc w:val="center"/>
        </w:trPr>
        <w:tc>
          <w:tcPr>
            <w:tcW w:w="10800" w:type="dxa"/>
            <w:gridSpan w:val="2"/>
          </w:tcPr>
          <w:p w14:paraId="2C253FAF" w14:textId="3D077BB5" w:rsidR="00F6586D" w:rsidRDefault="00701942" w:rsidP="003A3DE9">
            <w:r w:rsidRPr="3F73D322">
              <w:rPr>
                <w:b/>
                <w:bCs/>
                <w:smallCaps/>
              </w:rPr>
              <w:lastRenderedPageBreak/>
              <w:t>Estimate Prepared b</w:t>
            </w:r>
            <w:r w:rsidR="00352252" w:rsidRPr="3F73D322">
              <w:rPr>
                <w:b/>
                <w:bCs/>
                <w:smallCaps/>
              </w:rPr>
              <w:t>y</w:t>
            </w:r>
            <w:r w:rsidR="008C520A" w:rsidRPr="3F73D322">
              <w:rPr>
                <w:smallCaps/>
              </w:rPr>
              <w:t>:</w:t>
            </w:r>
            <w:r w:rsidR="00365CAF">
              <w:t xml:space="preserve"> </w:t>
            </w:r>
            <w:r>
              <w:tab/>
            </w:r>
            <w:r>
              <w:tab/>
            </w:r>
            <w:r w:rsidR="001711CF">
              <w:t>Jack Kern</w:t>
            </w:r>
            <w:r w:rsidR="007E633F">
              <w:t>, Financial Analyst</w:t>
            </w:r>
          </w:p>
          <w:p w14:paraId="2C08D6B8" w14:textId="77777777" w:rsidR="009B0F5C" w:rsidRPr="0034071D" w:rsidRDefault="00F6586D" w:rsidP="002D0FAF">
            <w:r>
              <w:t xml:space="preserve">                                           </w:t>
            </w:r>
            <w:r w:rsidR="005D31BB" w:rsidRPr="0034071D">
              <w:t xml:space="preserve">                            </w:t>
            </w:r>
          </w:p>
          <w:p w14:paraId="6A2228E2" w14:textId="2D8DB848" w:rsidR="00923097" w:rsidRPr="00923097" w:rsidRDefault="00701942" w:rsidP="3F73D322">
            <w:pPr>
              <w:rPr>
                <w:b/>
                <w:bCs/>
                <w:smallCaps/>
              </w:rPr>
            </w:pPr>
            <w:r w:rsidRPr="3F73D322">
              <w:rPr>
                <w:b/>
                <w:bCs/>
                <w:smallCaps/>
              </w:rPr>
              <w:t>Estimate Reviewed b</w:t>
            </w:r>
            <w:r w:rsidR="00D273DC" w:rsidRPr="3F73D322">
              <w:rPr>
                <w:b/>
                <w:bCs/>
                <w:smallCaps/>
              </w:rPr>
              <w:t>y</w:t>
            </w:r>
            <w:r w:rsidR="008C520A" w:rsidRPr="3F73D322">
              <w:rPr>
                <w:b/>
                <w:bCs/>
                <w:smallCaps/>
              </w:rPr>
              <w:t>:</w:t>
            </w:r>
            <w:r w:rsidR="008A29CA" w:rsidRPr="3F73D322">
              <w:rPr>
                <w:b/>
                <w:bCs/>
                <w:smallCaps/>
              </w:rPr>
              <w:t xml:space="preserve"> </w:t>
            </w:r>
            <w:r>
              <w:tab/>
            </w:r>
            <w:r>
              <w:tab/>
            </w:r>
            <w:r w:rsidR="00365CAF">
              <w:t xml:space="preserve">Noah Brick, Assistant </w:t>
            </w:r>
            <w:r w:rsidR="00923097">
              <w:t>Counsel</w:t>
            </w:r>
          </w:p>
          <w:p w14:paraId="3B87505A" w14:textId="0F33348E" w:rsidR="00923097" w:rsidRPr="00923097" w:rsidRDefault="00923097" w:rsidP="00923097">
            <w:pPr>
              <w:ind w:left="1440"/>
            </w:pPr>
            <w:r>
              <w:t xml:space="preserve">                    </w:t>
            </w:r>
            <w:r>
              <w:tab/>
            </w:r>
            <w:r>
              <w:tab/>
              <w:t>Regina Poreda Ryan, Deputy Director</w:t>
            </w:r>
          </w:p>
          <w:p w14:paraId="512255E6" w14:textId="11EA737D" w:rsidR="00923097" w:rsidRPr="00E26C5B" w:rsidRDefault="00923097" w:rsidP="00923097">
            <w:r w:rsidRPr="00923097">
              <w:tab/>
            </w:r>
            <w:r w:rsidRPr="00923097">
              <w:tab/>
            </w:r>
            <w:r w:rsidRPr="00923097">
              <w:tab/>
            </w:r>
            <w:r w:rsidR="5E7D3A78" w:rsidRPr="00923097">
              <w:t xml:space="preserve">       </w:t>
            </w:r>
            <w:r w:rsidR="00E26C5B">
              <w:t xml:space="preserve">                </w:t>
            </w:r>
            <w:r w:rsidR="5E7D3A78" w:rsidRPr="00923097">
              <w:t xml:space="preserve"> </w:t>
            </w:r>
            <w:r w:rsidR="5E7D3A78" w:rsidRPr="00E26C5B">
              <w:t>Eisha Wright, Unit Head</w:t>
            </w:r>
          </w:p>
          <w:p w14:paraId="7BB15FB6" w14:textId="061FA6B2" w:rsidR="00B62FA6" w:rsidRPr="00E26C5B" w:rsidDel="00365CAF" w:rsidRDefault="00B62FA6" w:rsidP="3F73D322">
            <w:pPr>
              <w:tabs>
                <w:tab w:val="left" w:pos="2640"/>
              </w:tabs>
            </w:pPr>
          </w:p>
          <w:p w14:paraId="5EB1B743" w14:textId="1D987D87" w:rsidR="008D3779" w:rsidRDefault="00D273DC" w:rsidP="00771C2B">
            <w:r w:rsidRPr="3F73D322">
              <w:rPr>
                <w:b/>
                <w:bCs/>
                <w:smallCaps/>
              </w:rPr>
              <w:t xml:space="preserve">Legislative </w:t>
            </w:r>
            <w:r w:rsidR="007A5805" w:rsidRPr="3F73D322">
              <w:rPr>
                <w:b/>
                <w:bCs/>
                <w:smallCaps/>
              </w:rPr>
              <w:t>History</w:t>
            </w:r>
            <w:r w:rsidR="007A5805" w:rsidRPr="3F73D322">
              <w:rPr>
                <w:b/>
                <w:bCs/>
              </w:rPr>
              <w:t>:</w:t>
            </w:r>
            <w:r w:rsidR="007A5805">
              <w:t xml:space="preserve">  </w:t>
            </w:r>
            <w:r w:rsidR="008D3779">
              <w:t xml:space="preserve">This legislation </w:t>
            </w:r>
            <w:r w:rsidR="00DB27CE">
              <w:t>was</w:t>
            </w:r>
            <w:r w:rsidR="00DA15ED">
              <w:t xml:space="preserve"> </w:t>
            </w:r>
            <w:r w:rsidR="008677BF">
              <w:t>introduced to</w:t>
            </w:r>
            <w:r w:rsidR="001711CF">
              <w:t xml:space="preserve"> the Council on </w:t>
            </w:r>
            <w:r w:rsidR="008A29CA">
              <w:t>January 31, 2018 as Intro. No. 339</w:t>
            </w:r>
            <w:r w:rsidR="007E633F">
              <w:t xml:space="preserve"> </w:t>
            </w:r>
            <w:r w:rsidR="00DA15ED">
              <w:t xml:space="preserve">and </w:t>
            </w:r>
            <w:r w:rsidR="008677BF">
              <w:t>w</w:t>
            </w:r>
            <w:r w:rsidR="007E633F">
              <w:t>as r</w:t>
            </w:r>
            <w:r w:rsidR="001711CF">
              <w:t xml:space="preserve">eferred to the Committee </w:t>
            </w:r>
            <w:r w:rsidR="008A29CA">
              <w:t>Civil and Human Rights</w:t>
            </w:r>
            <w:r w:rsidR="001711CF">
              <w:t xml:space="preserve"> </w:t>
            </w:r>
            <w:r w:rsidR="007E633F">
              <w:t xml:space="preserve">(Committee). </w:t>
            </w:r>
            <w:r w:rsidR="001711CF">
              <w:t>The Committee held a hearing</w:t>
            </w:r>
            <w:r w:rsidR="00FF0767">
              <w:t xml:space="preserve"> o</w:t>
            </w:r>
            <w:r w:rsidR="001711CF">
              <w:t xml:space="preserve">n </w:t>
            </w:r>
            <w:r w:rsidR="008A29CA">
              <w:t>November 18, 2019</w:t>
            </w:r>
            <w:r w:rsidR="00FF0767">
              <w:t xml:space="preserve"> and the bill was laid over.</w:t>
            </w:r>
            <w:r w:rsidR="009839CB">
              <w:t xml:space="preserve"> </w:t>
            </w:r>
            <w:r w:rsidR="008677BF">
              <w:t xml:space="preserve">The legislation was subsequently amended </w:t>
            </w:r>
            <w:r w:rsidR="007056D1">
              <w:t xml:space="preserve">twice, </w:t>
            </w:r>
            <w:r w:rsidR="008677BF">
              <w:t xml:space="preserve">and the </w:t>
            </w:r>
            <w:r w:rsidR="007056D1">
              <w:t xml:space="preserve">most-recently </w:t>
            </w:r>
            <w:r w:rsidR="008677BF">
              <w:t xml:space="preserve">amended </w:t>
            </w:r>
            <w:r w:rsidR="00ED2D2D">
              <w:t>version</w:t>
            </w:r>
            <w:r w:rsidR="008677BF">
              <w:t>, Proposed Intro.</w:t>
            </w:r>
            <w:r w:rsidR="007E633F">
              <w:t xml:space="preserve"> No. </w:t>
            </w:r>
            <w:r w:rsidR="00FD00F4">
              <w:t>339-B</w:t>
            </w:r>
            <w:r w:rsidR="008677BF">
              <w:t>, will</w:t>
            </w:r>
            <w:r w:rsidR="009839CB">
              <w:t xml:space="preserve"> be considered by the Committee </w:t>
            </w:r>
            <w:r w:rsidR="008677BF">
              <w:t>at a hearing</w:t>
            </w:r>
            <w:r w:rsidR="00771C2B">
              <w:t xml:space="preserve"> on </w:t>
            </w:r>
            <w:r w:rsidR="008A29CA">
              <w:t>J</w:t>
            </w:r>
            <w:r w:rsidR="00E94CD9">
              <w:t xml:space="preserve">uly </w:t>
            </w:r>
            <w:r w:rsidR="00653AED">
              <w:t>29</w:t>
            </w:r>
            <w:r w:rsidR="008A29CA">
              <w:t>, 2021</w:t>
            </w:r>
            <w:r w:rsidR="00771C2B">
              <w:t xml:space="preserve">. </w:t>
            </w:r>
            <w:r w:rsidR="008677BF">
              <w:t xml:space="preserve">Upon successful vote by the Committee, Proposed Intro. </w:t>
            </w:r>
            <w:r w:rsidR="007E633F">
              <w:t xml:space="preserve">No. </w:t>
            </w:r>
            <w:r w:rsidR="008A29CA">
              <w:t>339</w:t>
            </w:r>
            <w:r w:rsidR="007E633F">
              <w:t>-</w:t>
            </w:r>
            <w:r w:rsidR="00FD00F4">
              <w:t>B</w:t>
            </w:r>
            <w:r w:rsidR="007E633F">
              <w:t xml:space="preserve"> </w:t>
            </w:r>
            <w:r w:rsidR="008677BF">
              <w:t>will be submitted to the full Co</w:t>
            </w:r>
            <w:r w:rsidR="007E633F">
              <w:t>uncil for a vote on</w:t>
            </w:r>
            <w:r w:rsidR="00771C2B">
              <w:t xml:space="preserve"> </w:t>
            </w:r>
            <w:r w:rsidR="008A29CA">
              <w:t>July</w:t>
            </w:r>
            <w:r w:rsidR="001711CF">
              <w:t xml:space="preserve"> 2</w:t>
            </w:r>
            <w:r w:rsidR="008A29CA">
              <w:t>9</w:t>
            </w:r>
            <w:r w:rsidR="00771C2B">
              <w:t>, 20</w:t>
            </w:r>
            <w:r w:rsidR="008A29CA">
              <w:t>21</w:t>
            </w:r>
            <w:r w:rsidR="00771C2B">
              <w:t>.</w:t>
            </w:r>
          </w:p>
          <w:p w14:paraId="62D05FC7" w14:textId="77777777" w:rsidR="00B52720" w:rsidRPr="0034071D" w:rsidRDefault="00B52720" w:rsidP="00771C2B"/>
        </w:tc>
      </w:tr>
      <w:tr w:rsidR="00365CAF" w:rsidRPr="00EC30EE" w14:paraId="21D12B40" w14:textId="77777777" w:rsidTr="5E81AC8E">
        <w:trPr>
          <w:jc w:val="center"/>
        </w:trPr>
        <w:tc>
          <w:tcPr>
            <w:tcW w:w="10800" w:type="dxa"/>
            <w:gridSpan w:val="2"/>
          </w:tcPr>
          <w:p w14:paraId="4932180B" w14:textId="4251C353" w:rsidR="00365CAF" w:rsidRPr="0034071D" w:rsidRDefault="007056D1" w:rsidP="003A3DE9">
            <w:pPr>
              <w:rPr>
                <w:b/>
                <w:bCs/>
                <w:smallCaps/>
              </w:rPr>
            </w:pPr>
            <w:r w:rsidRPr="3F73D322">
              <w:rPr>
                <w:b/>
                <w:bCs/>
                <w:smallCaps/>
              </w:rPr>
              <w:t xml:space="preserve">Date Prepared: </w:t>
            </w:r>
            <w:r>
              <w:t>July 28, 2021</w:t>
            </w:r>
          </w:p>
        </w:tc>
      </w:tr>
    </w:tbl>
    <w:p w14:paraId="1D398D1E" w14:textId="7979D4C3" w:rsidR="00352252" w:rsidRPr="00F42D14" w:rsidRDefault="00352252" w:rsidP="3F73D322"/>
    <w:sectPr w:rsidR="00352252" w:rsidRPr="00F42D14" w:rsidSect="00AC3B91">
      <w:footerReference w:type="even" r:id="rId12"/>
      <w:footerReference w:type="default" r:id="rId13"/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F4004" w14:textId="77777777" w:rsidR="002E1A72" w:rsidRDefault="002E1A72" w:rsidP="00276120">
      <w:r>
        <w:separator/>
      </w:r>
    </w:p>
  </w:endnote>
  <w:endnote w:type="continuationSeparator" w:id="0">
    <w:p w14:paraId="6750E942" w14:textId="77777777" w:rsidR="002E1A72" w:rsidRDefault="002E1A72" w:rsidP="00276120">
      <w:r>
        <w:continuationSeparator/>
      </w:r>
    </w:p>
  </w:endnote>
  <w:endnote w:type="continuationNotice" w:id="1">
    <w:p w14:paraId="07AEF392" w14:textId="77777777" w:rsidR="002E1A72" w:rsidRDefault="002E1A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855F7" w14:textId="69AC75DF" w:rsidR="008C520A" w:rsidRPr="00AC3B91" w:rsidRDefault="00B00CC3" w:rsidP="00AC3B91">
    <w:pPr>
      <w:pStyle w:val="Footer"/>
      <w:pBdr>
        <w:top w:val="thinThickSmallGap" w:sz="24" w:space="1" w:color="622423"/>
      </w:pBdr>
      <w:tabs>
        <w:tab w:val="right" w:pos="10800"/>
      </w:tabs>
      <w:rPr>
        <w:rFonts w:ascii="Cambria" w:hAnsi="Cambria"/>
      </w:rPr>
    </w:pPr>
    <w:r>
      <w:rPr>
        <w:rFonts w:ascii="Cambria" w:hAnsi="Cambria"/>
      </w:rPr>
      <w:t>P</w:t>
    </w:r>
    <w:r w:rsidR="007B7AAF">
      <w:rPr>
        <w:rFonts w:ascii="Cambria" w:hAnsi="Cambria"/>
      </w:rPr>
      <w:t xml:space="preserve">roposed Int. No. </w:t>
    </w:r>
    <w:r w:rsidR="00FD00F4">
      <w:rPr>
        <w:rFonts w:ascii="Cambria" w:hAnsi="Cambria"/>
      </w:rPr>
      <w:t>339-B</w:t>
    </w:r>
    <w:r w:rsidR="008C520A" w:rsidRPr="00AC3B91">
      <w:rPr>
        <w:rFonts w:ascii="Cambria" w:hAnsi="Cambria"/>
      </w:rPr>
      <w:tab/>
    </w:r>
    <w:r w:rsidR="008C520A" w:rsidRPr="00AC3B91">
      <w:rPr>
        <w:rFonts w:ascii="Cambria" w:hAnsi="Cambria"/>
      </w:rPr>
      <w:tab/>
    </w:r>
    <w:r w:rsidR="008C520A" w:rsidRPr="00AC3B91">
      <w:rPr>
        <w:rFonts w:ascii="Cambria" w:hAnsi="Cambria"/>
      </w:rPr>
      <w:tab/>
      <w:t xml:space="preserve">Page </w:t>
    </w:r>
    <w:r w:rsidR="00797D3A">
      <w:rPr>
        <w:color w:val="2B579A"/>
        <w:shd w:val="clear" w:color="auto" w:fill="E6E6E6"/>
      </w:rPr>
      <w:fldChar w:fldCharType="begin"/>
    </w:r>
    <w:r w:rsidR="00797D3A">
      <w:instrText xml:space="preserve"> PAGE   \* MERGEFORMAT </w:instrText>
    </w:r>
    <w:r w:rsidR="00797D3A">
      <w:rPr>
        <w:color w:val="2B579A"/>
        <w:shd w:val="clear" w:color="auto" w:fill="E6E6E6"/>
      </w:rPr>
      <w:fldChar w:fldCharType="separate"/>
    </w:r>
    <w:r w:rsidR="00F667E6" w:rsidRPr="00F667E6">
      <w:rPr>
        <w:rFonts w:ascii="Cambria" w:hAnsi="Cambria"/>
        <w:noProof/>
      </w:rPr>
      <w:t>2</w:t>
    </w:r>
    <w:r w:rsidR="00797D3A">
      <w:rPr>
        <w:rFonts w:ascii="Cambria" w:hAnsi="Cambria"/>
        <w:noProof/>
        <w:color w:val="2B579A"/>
        <w:shd w:val="clear" w:color="auto" w:fill="E6E6E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1918" w14:textId="11587047" w:rsidR="008C520A" w:rsidRPr="00F42D14" w:rsidRDefault="00B00CC3" w:rsidP="00F42D14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mbria" w:hAnsi="Cambria"/>
      </w:rPr>
    </w:pPr>
    <w:r>
      <w:rPr>
        <w:rFonts w:ascii="Cambria" w:hAnsi="Cambria"/>
      </w:rPr>
      <w:t xml:space="preserve">Proposed </w:t>
    </w:r>
    <w:r w:rsidR="00ED7964">
      <w:rPr>
        <w:rFonts w:ascii="Cambria" w:hAnsi="Cambria"/>
      </w:rPr>
      <w:t>Int.</w:t>
    </w:r>
    <w:r>
      <w:rPr>
        <w:rFonts w:ascii="Cambria" w:hAnsi="Cambria"/>
      </w:rPr>
      <w:t xml:space="preserve"> </w:t>
    </w:r>
    <w:r w:rsidR="008A29CA">
      <w:rPr>
        <w:rFonts w:ascii="Cambria" w:hAnsi="Cambria"/>
      </w:rPr>
      <w:t>No. 339</w:t>
    </w:r>
    <w:r w:rsidR="00FD00F4">
      <w:rPr>
        <w:rFonts w:ascii="Cambria" w:hAnsi="Cambria"/>
      </w:rPr>
      <w:t>-B</w:t>
    </w:r>
    <w:r w:rsidR="008C520A" w:rsidRPr="00AC3B91">
      <w:rPr>
        <w:rFonts w:ascii="Cambria" w:hAnsi="Cambria"/>
      </w:rPr>
      <w:tab/>
      <w:t xml:space="preserve">Page </w:t>
    </w:r>
    <w:r w:rsidR="00797D3A">
      <w:rPr>
        <w:color w:val="2B579A"/>
        <w:shd w:val="clear" w:color="auto" w:fill="E6E6E6"/>
      </w:rPr>
      <w:fldChar w:fldCharType="begin"/>
    </w:r>
    <w:r w:rsidR="00797D3A">
      <w:instrText xml:space="preserve"> PAGE   \* MERGEFORMAT </w:instrText>
    </w:r>
    <w:r w:rsidR="00797D3A">
      <w:rPr>
        <w:color w:val="2B579A"/>
        <w:shd w:val="clear" w:color="auto" w:fill="E6E6E6"/>
      </w:rPr>
      <w:fldChar w:fldCharType="separate"/>
    </w:r>
    <w:r w:rsidR="00F667E6" w:rsidRPr="00F667E6">
      <w:rPr>
        <w:rFonts w:ascii="Cambria" w:hAnsi="Cambria"/>
        <w:noProof/>
      </w:rPr>
      <w:t>1</w:t>
    </w:r>
    <w:r w:rsidR="00797D3A">
      <w:rPr>
        <w:rFonts w:ascii="Cambria" w:hAnsi="Cambria"/>
        <w:noProof/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00606" w14:textId="77777777" w:rsidR="002E1A72" w:rsidRDefault="002E1A72" w:rsidP="00276120">
      <w:r>
        <w:separator/>
      </w:r>
    </w:p>
  </w:footnote>
  <w:footnote w:type="continuationSeparator" w:id="0">
    <w:p w14:paraId="7C0080F3" w14:textId="77777777" w:rsidR="002E1A72" w:rsidRDefault="002E1A72" w:rsidP="00276120">
      <w:r>
        <w:continuationSeparator/>
      </w:r>
    </w:p>
  </w:footnote>
  <w:footnote w:type="continuationNotice" w:id="1">
    <w:p w14:paraId="09F02240" w14:textId="77777777" w:rsidR="002E1A72" w:rsidRDefault="002E1A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71E8"/>
    <w:multiLevelType w:val="hybridMultilevel"/>
    <w:tmpl w:val="4474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736B"/>
    <w:multiLevelType w:val="hybridMultilevel"/>
    <w:tmpl w:val="34E2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A4579"/>
    <w:multiLevelType w:val="hybridMultilevel"/>
    <w:tmpl w:val="DB560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S0MDc3tzQ0MDezMDVU0lEKTi0uzszPAykwrAUAxmrElCwAAAA="/>
  </w:docVars>
  <w:rsids>
    <w:rsidRoot w:val="007C7DCF"/>
    <w:rsid w:val="00001A7A"/>
    <w:rsid w:val="000030DD"/>
    <w:rsid w:val="000046D4"/>
    <w:rsid w:val="000073C6"/>
    <w:rsid w:val="00023D41"/>
    <w:rsid w:val="00025E35"/>
    <w:rsid w:val="00026953"/>
    <w:rsid w:val="00027E0B"/>
    <w:rsid w:val="000329FE"/>
    <w:rsid w:val="00032FE9"/>
    <w:rsid w:val="000360FF"/>
    <w:rsid w:val="00037593"/>
    <w:rsid w:val="00037B11"/>
    <w:rsid w:val="000407A1"/>
    <w:rsid w:val="000409B0"/>
    <w:rsid w:val="00040FE9"/>
    <w:rsid w:val="000412D8"/>
    <w:rsid w:val="00042338"/>
    <w:rsid w:val="00042353"/>
    <w:rsid w:val="0005762F"/>
    <w:rsid w:val="00057D10"/>
    <w:rsid w:val="00063260"/>
    <w:rsid w:val="00065BBF"/>
    <w:rsid w:val="0006790A"/>
    <w:rsid w:val="000713D3"/>
    <w:rsid w:val="000720F2"/>
    <w:rsid w:val="0007254E"/>
    <w:rsid w:val="00072AFD"/>
    <w:rsid w:val="00076B40"/>
    <w:rsid w:val="00076C11"/>
    <w:rsid w:val="000810B8"/>
    <w:rsid w:val="0009212E"/>
    <w:rsid w:val="00094ED2"/>
    <w:rsid w:val="000964A6"/>
    <w:rsid w:val="00097A10"/>
    <w:rsid w:val="000A08A7"/>
    <w:rsid w:val="000A1056"/>
    <w:rsid w:val="000B2CA3"/>
    <w:rsid w:val="000B5232"/>
    <w:rsid w:val="000C25BD"/>
    <w:rsid w:val="000C27CA"/>
    <w:rsid w:val="000C4D0C"/>
    <w:rsid w:val="000C5815"/>
    <w:rsid w:val="000C7FF6"/>
    <w:rsid w:val="000D6F75"/>
    <w:rsid w:val="000D7AEC"/>
    <w:rsid w:val="000E3294"/>
    <w:rsid w:val="000E3B3F"/>
    <w:rsid w:val="000E7F03"/>
    <w:rsid w:val="000F2143"/>
    <w:rsid w:val="000F6FFC"/>
    <w:rsid w:val="001024A2"/>
    <w:rsid w:val="001028F7"/>
    <w:rsid w:val="0010305F"/>
    <w:rsid w:val="00105BC4"/>
    <w:rsid w:val="00112494"/>
    <w:rsid w:val="00115F09"/>
    <w:rsid w:val="00121B3F"/>
    <w:rsid w:val="00121BBE"/>
    <w:rsid w:val="00131A2D"/>
    <w:rsid w:val="00133450"/>
    <w:rsid w:val="001374CA"/>
    <w:rsid w:val="0014355D"/>
    <w:rsid w:val="001456B6"/>
    <w:rsid w:val="0014626B"/>
    <w:rsid w:val="00146CDE"/>
    <w:rsid w:val="0015137C"/>
    <w:rsid w:val="00151FD2"/>
    <w:rsid w:val="001550E4"/>
    <w:rsid w:val="00160E54"/>
    <w:rsid w:val="00166286"/>
    <w:rsid w:val="001711CF"/>
    <w:rsid w:val="00171FA1"/>
    <w:rsid w:val="00173861"/>
    <w:rsid w:val="001762BE"/>
    <w:rsid w:val="00177D8E"/>
    <w:rsid w:val="00181A83"/>
    <w:rsid w:val="00183C40"/>
    <w:rsid w:val="0018510D"/>
    <w:rsid w:val="001904E8"/>
    <w:rsid w:val="001941DB"/>
    <w:rsid w:val="0019526D"/>
    <w:rsid w:val="001A06C7"/>
    <w:rsid w:val="001A4BB8"/>
    <w:rsid w:val="001A5CAF"/>
    <w:rsid w:val="001A620D"/>
    <w:rsid w:val="001A7BD9"/>
    <w:rsid w:val="001B229A"/>
    <w:rsid w:val="001B68C3"/>
    <w:rsid w:val="001B77ED"/>
    <w:rsid w:val="001C2A54"/>
    <w:rsid w:val="001D3549"/>
    <w:rsid w:val="001D63B1"/>
    <w:rsid w:val="001D69B1"/>
    <w:rsid w:val="001E2C1C"/>
    <w:rsid w:val="001E7BEF"/>
    <w:rsid w:val="001F115D"/>
    <w:rsid w:val="001F3D48"/>
    <w:rsid w:val="001F5B8B"/>
    <w:rsid w:val="001F758B"/>
    <w:rsid w:val="00205CD6"/>
    <w:rsid w:val="00210680"/>
    <w:rsid w:val="00215668"/>
    <w:rsid w:val="002169BF"/>
    <w:rsid w:val="00216EA7"/>
    <w:rsid w:val="00224F9E"/>
    <w:rsid w:val="002354C6"/>
    <w:rsid w:val="00235DC3"/>
    <w:rsid w:val="00237D1D"/>
    <w:rsid w:val="00241A43"/>
    <w:rsid w:val="00247AF6"/>
    <w:rsid w:val="00251BB3"/>
    <w:rsid w:val="002521EF"/>
    <w:rsid w:val="002551E9"/>
    <w:rsid w:val="00260059"/>
    <w:rsid w:val="00263B17"/>
    <w:rsid w:val="00267E49"/>
    <w:rsid w:val="0027396D"/>
    <w:rsid w:val="00275023"/>
    <w:rsid w:val="00276120"/>
    <w:rsid w:val="002765AA"/>
    <w:rsid w:val="00277112"/>
    <w:rsid w:val="0027750B"/>
    <w:rsid w:val="00287BD9"/>
    <w:rsid w:val="00287D9C"/>
    <w:rsid w:val="00293A04"/>
    <w:rsid w:val="002A17B6"/>
    <w:rsid w:val="002A2668"/>
    <w:rsid w:val="002B3D96"/>
    <w:rsid w:val="002B79DF"/>
    <w:rsid w:val="002B7D55"/>
    <w:rsid w:val="002C095A"/>
    <w:rsid w:val="002C0C81"/>
    <w:rsid w:val="002C2BBF"/>
    <w:rsid w:val="002C558E"/>
    <w:rsid w:val="002C5622"/>
    <w:rsid w:val="002C5647"/>
    <w:rsid w:val="002D0753"/>
    <w:rsid w:val="002D0AD4"/>
    <w:rsid w:val="002D0FAF"/>
    <w:rsid w:val="002D2C22"/>
    <w:rsid w:val="002D557B"/>
    <w:rsid w:val="002D5CC3"/>
    <w:rsid w:val="002E0A14"/>
    <w:rsid w:val="002E1A72"/>
    <w:rsid w:val="002E72D6"/>
    <w:rsid w:val="002F45B0"/>
    <w:rsid w:val="002F6EBD"/>
    <w:rsid w:val="002F7C64"/>
    <w:rsid w:val="00301A89"/>
    <w:rsid w:val="0030267F"/>
    <w:rsid w:val="00305AD5"/>
    <w:rsid w:val="003123FA"/>
    <w:rsid w:val="00322894"/>
    <w:rsid w:val="0032553E"/>
    <w:rsid w:val="00325A26"/>
    <w:rsid w:val="003268E0"/>
    <w:rsid w:val="00326F22"/>
    <w:rsid w:val="00326FF1"/>
    <w:rsid w:val="00327B3A"/>
    <w:rsid w:val="00330569"/>
    <w:rsid w:val="003313E2"/>
    <w:rsid w:val="00333E29"/>
    <w:rsid w:val="00334F2F"/>
    <w:rsid w:val="00337604"/>
    <w:rsid w:val="0034071D"/>
    <w:rsid w:val="003432B3"/>
    <w:rsid w:val="00350D0F"/>
    <w:rsid w:val="003515B3"/>
    <w:rsid w:val="00351D5A"/>
    <w:rsid w:val="00352252"/>
    <w:rsid w:val="00354684"/>
    <w:rsid w:val="00354E86"/>
    <w:rsid w:val="003571F8"/>
    <w:rsid w:val="00365CAF"/>
    <w:rsid w:val="003662F7"/>
    <w:rsid w:val="0037571A"/>
    <w:rsid w:val="00385777"/>
    <w:rsid w:val="003971B8"/>
    <w:rsid w:val="003A07CE"/>
    <w:rsid w:val="003A3DE9"/>
    <w:rsid w:val="003A664F"/>
    <w:rsid w:val="003A6FEB"/>
    <w:rsid w:val="003B0E1B"/>
    <w:rsid w:val="003B28BC"/>
    <w:rsid w:val="003B3A9D"/>
    <w:rsid w:val="003B5997"/>
    <w:rsid w:val="003C0AF9"/>
    <w:rsid w:val="003C1ABB"/>
    <w:rsid w:val="003C1F4A"/>
    <w:rsid w:val="003C27CE"/>
    <w:rsid w:val="003C2928"/>
    <w:rsid w:val="003C3ECF"/>
    <w:rsid w:val="003D2A99"/>
    <w:rsid w:val="003D5BDB"/>
    <w:rsid w:val="003D6105"/>
    <w:rsid w:val="003D6B3D"/>
    <w:rsid w:val="003D81DB"/>
    <w:rsid w:val="003E1AC2"/>
    <w:rsid w:val="003E21F1"/>
    <w:rsid w:val="003E4E7E"/>
    <w:rsid w:val="003F297F"/>
    <w:rsid w:val="00404735"/>
    <w:rsid w:val="00405391"/>
    <w:rsid w:val="00412017"/>
    <w:rsid w:val="00417454"/>
    <w:rsid w:val="0041786A"/>
    <w:rsid w:val="00422899"/>
    <w:rsid w:val="004443A5"/>
    <w:rsid w:val="004450A1"/>
    <w:rsid w:val="004473E4"/>
    <w:rsid w:val="00447C5A"/>
    <w:rsid w:val="00451AAF"/>
    <w:rsid w:val="00452E47"/>
    <w:rsid w:val="00460A00"/>
    <w:rsid w:val="00464632"/>
    <w:rsid w:val="00466BC9"/>
    <w:rsid w:val="004712FA"/>
    <w:rsid w:val="00476230"/>
    <w:rsid w:val="0047644D"/>
    <w:rsid w:val="0048098A"/>
    <w:rsid w:val="00481C04"/>
    <w:rsid w:val="00484172"/>
    <w:rsid w:val="00494625"/>
    <w:rsid w:val="004952E1"/>
    <w:rsid w:val="0049769D"/>
    <w:rsid w:val="004A4C9B"/>
    <w:rsid w:val="004C19BF"/>
    <w:rsid w:val="004C1A6A"/>
    <w:rsid w:val="004C6283"/>
    <w:rsid w:val="004D4E2F"/>
    <w:rsid w:val="004E3852"/>
    <w:rsid w:val="004E4E58"/>
    <w:rsid w:val="004E59E3"/>
    <w:rsid w:val="004E6B60"/>
    <w:rsid w:val="004F0470"/>
    <w:rsid w:val="004F2431"/>
    <w:rsid w:val="004F4056"/>
    <w:rsid w:val="00501079"/>
    <w:rsid w:val="00503547"/>
    <w:rsid w:val="00505558"/>
    <w:rsid w:val="00512323"/>
    <w:rsid w:val="00514F08"/>
    <w:rsid w:val="0051615E"/>
    <w:rsid w:val="00517454"/>
    <w:rsid w:val="00517D5B"/>
    <w:rsid w:val="00517F90"/>
    <w:rsid w:val="00522F1C"/>
    <w:rsid w:val="00523AE1"/>
    <w:rsid w:val="00530628"/>
    <w:rsid w:val="00531869"/>
    <w:rsid w:val="00537BCC"/>
    <w:rsid w:val="00537F82"/>
    <w:rsid w:val="00540E76"/>
    <w:rsid w:val="00542556"/>
    <w:rsid w:val="00545E4E"/>
    <w:rsid w:val="005503FB"/>
    <w:rsid w:val="005516E8"/>
    <w:rsid w:val="00552CCB"/>
    <w:rsid w:val="00555F80"/>
    <w:rsid w:val="00556505"/>
    <w:rsid w:val="005666AB"/>
    <w:rsid w:val="00570ACD"/>
    <w:rsid w:val="00575840"/>
    <w:rsid w:val="00575DAB"/>
    <w:rsid w:val="0058026D"/>
    <w:rsid w:val="005841A2"/>
    <w:rsid w:val="005865E8"/>
    <w:rsid w:val="00591A29"/>
    <w:rsid w:val="00593F9F"/>
    <w:rsid w:val="005977C3"/>
    <w:rsid w:val="005A1CF8"/>
    <w:rsid w:val="005B5D45"/>
    <w:rsid w:val="005B5F6B"/>
    <w:rsid w:val="005C1C79"/>
    <w:rsid w:val="005C3BB7"/>
    <w:rsid w:val="005D1AAF"/>
    <w:rsid w:val="005D31BB"/>
    <w:rsid w:val="005E0484"/>
    <w:rsid w:val="005E0C5B"/>
    <w:rsid w:val="005E1738"/>
    <w:rsid w:val="005E24DF"/>
    <w:rsid w:val="005E2786"/>
    <w:rsid w:val="005E5303"/>
    <w:rsid w:val="005F119E"/>
    <w:rsid w:val="005F3986"/>
    <w:rsid w:val="006020D6"/>
    <w:rsid w:val="00606EB6"/>
    <w:rsid w:val="006104EE"/>
    <w:rsid w:val="006112F6"/>
    <w:rsid w:val="006142B3"/>
    <w:rsid w:val="00616DA0"/>
    <w:rsid w:val="00620DDC"/>
    <w:rsid w:val="00624BF3"/>
    <w:rsid w:val="0063141C"/>
    <w:rsid w:val="006413BC"/>
    <w:rsid w:val="006463AD"/>
    <w:rsid w:val="006464D8"/>
    <w:rsid w:val="00653AED"/>
    <w:rsid w:val="006548C6"/>
    <w:rsid w:val="0065752B"/>
    <w:rsid w:val="0066324A"/>
    <w:rsid w:val="00663311"/>
    <w:rsid w:val="00663E55"/>
    <w:rsid w:val="00664426"/>
    <w:rsid w:val="00665089"/>
    <w:rsid w:val="00666DCE"/>
    <w:rsid w:val="00674352"/>
    <w:rsid w:val="00674614"/>
    <w:rsid w:val="00680223"/>
    <w:rsid w:val="00683147"/>
    <w:rsid w:val="006A32E8"/>
    <w:rsid w:val="006A53E3"/>
    <w:rsid w:val="006B16AC"/>
    <w:rsid w:val="006B36F8"/>
    <w:rsid w:val="006B452E"/>
    <w:rsid w:val="006B4BEF"/>
    <w:rsid w:val="006B51CE"/>
    <w:rsid w:val="006B7F13"/>
    <w:rsid w:val="006C385F"/>
    <w:rsid w:val="006C4B71"/>
    <w:rsid w:val="006C526E"/>
    <w:rsid w:val="006C5575"/>
    <w:rsid w:val="006C680E"/>
    <w:rsid w:val="006D1C3A"/>
    <w:rsid w:val="006D7ED3"/>
    <w:rsid w:val="006E1700"/>
    <w:rsid w:val="006F01AC"/>
    <w:rsid w:val="006F030A"/>
    <w:rsid w:val="006F3F4F"/>
    <w:rsid w:val="006F540F"/>
    <w:rsid w:val="00701942"/>
    <w:rsid w:val="00704297"/>
    <w:rsid w:val="007056D1"/>
    <w:rsid w:val="00707218"/>
    <w:rsid w:val="00710A5A"/>
    <w:rsid w:val="00713E10"/>
    <w:rsid w:val="007230B0"/>
    <w:rsid w:val="007311A9"/>
    <w:rsid w:val="00732456"/>
    <w:rsid w:val="00736812"/>
    <w:rsid w:val="0073791A"/>
    <w:rsid w:val="00740D51"/>
    <w:rsid w:val="00741160"/>
    <w:rsid w:val="0074484A"/>
    <w:rsid w:val="007467BC"/>
    <w:rsid w:val="007542AC"/>
    <w:rsid w:val="00760AD4"/>
    <w:rsid w:val="00765127"/>
    <w:rsid w:val="00765D9B"/>
    <w:rsid w:val="0076672F"/>
    <w:rsid w:val="00766E1A"/>
    <w:rsid w:val="00771C2B"/>
    <w:rsid w:val="0077220E"/>
    <w:rsid w:val="00773990"/>
    <w:rsid w:val="00783697"/>
    <w:rsid w:val="00784333"/>
    <w:rsid w:val="00794118"/>
    <w:rsid w:val="00797D3A"/>
    <w:rsid w:val="007A5805"/>
    <w:rsid w:val="007B0C48"/>
    <w:rsid w:val="007B6909"/>
    <w:rsid w:val="007B7AAF"/>
    <w:rsid w:val="007C463F"/>
    <w:rsid w:val="007C5FBC"/>
    <w:rsid w:val="007C6B6E"/>
    <w:rsid w:val="007C7B01"/>
    <w:rsid w:val="007C7DCF"/>
    <w:rsid w:val="007D0A60"/>
    <w:rsid w:val="007D0DCE"/>
    <w:rsid w:val="007D38CF"/>
    <w:rsid w:val="007D3F5F"/>
    <w:rsid w:val="007D5C79"/>
    <w:rsid w:val="007D6260"/>
    <w:rsid w:val="007E0983"/>
    <w:rsid w:val="007E633F"/>
    <w:rsid w:val="007F07BA"/>
    <w:rsid w:val="007F1018"/>
    <w:rsid w:val="007F2187"/>
    <w:rsid w:val="008023E4"/>
    <w:rsid w:val="00803CB5"/>
    <w:rsid w:val="00803EDB"/>
    <w:rsid w:val="008062CF"/>
    <w:rsid w:val="0080757E"/>
    <w:rsid w:val="0081180A"/>
    <w:rsid w:val="00812399"/>
    <w:rsid w:val="00812A23"/>
    <w:rsid w:val="00812E96"/>
    <w:rsid w:val="00814E5C"/>
    <w:rsid w:val="00814F35"/>
    <w:rsid w:val="008179E8"/>
    <w:rsid w:val="008217F0"/>
    <w:rsid w:val="0082725C"/>
    <w:rsid w:val="00834997"/>
    <w:rsid w:val="00840B00"/>
    <w:rsid w:val="00856D29"/>
    <w:rsid w:val="008677BF"/>
    <w:rsid w:val="00872287"/>
    <w:rsid w:val="0087416E"/>
    <w:rsid w:val="008742D6"/>
    <w:rsid w:val="008815B7"/>
    <w:rsid w:val="0088387A"/>
    <w:rsid w:val="00883B01"/>
    <w:rsid w:val="00884C6E"/>
    <w:rsid w:val="0088504E"/>
    <w:rsid w:val="008872E6"/>
    <w:rsid w:val="00892D15"/>
    <w:rsid w:val="008A29CA"/>
    <w:rsid w:val="008A3DDB"/>
    <w:rsid w:val="008B7C97"/>
    <w:rsid w:val="008C116A"/>
    <w:rsid w:val="008C264A"/>
    <w:rsid w:val="008C51C0"/>
    <w:rsid w:val="008C520A"/>
    <w:rsid w:val="008C55D3"/>
    <w:rsid w:val="008D3779"/>
    <w:rsid w:val="008D552A"/>
    <w:rsid w:val="008D79B4"/>
    <w:rsid w:val="008E2D65"/>
    <w:rsid w:val="008E41A4"/>
    <w:rsid w:val="008E7A86"/>
    <w:rsid w:val="008F5650"/>
    <w:rsid w:val="00902DB9"/>
    <w:rsid w:val="00910734"/>
    <w:rsid w:val="00913057"/>
    <w:rsid w:val="009140AF"/>
    <w:rsid w:val="009160DB"/>
    <w:rsid w:val="009207EB"/>
    <w:rsid w:val="00923097"/>
    <w:rsid w:val="00923499"/>
    <w:rsid w:val="00925D4A"/>
    <w:rsid w:val="00927E80"/>
    <w:rsid w:val="009317CB"/>
    <w:rsid w:val="00933BC6"/>
    <w:rsid w:val="00941BF2"/>
    <w:rsid w:val="00942003"/>
    <w:rsid w:val="009550E7"/>
    <w:rsid w:val="009616EB"/>
    <w:rsid w:val="009657CF"/>
    <w:rsid w:val="00971DFD"/>
    <w:rsid w:val="009725BF"/>
    <w:rsid w:val="00973CCA"/>
    <w:rsid w:val="0097479A"/>
    <w:rsid w:val="0098367F"/>
    <w:rsid w:val="009839CB"/>
    <w:rsid w:val="00985B97"/>
    <w:rsid w:val="00985E51"/>
    <w:rsid w:val="009871DC"/>
    <w:rsid w:val="00990853"/>
    <w:rsid w:val="009913B6"/>
    <w:rsid w:val="0099543E"/>
    <w:rsid w:val="0099668F"/>
    <w:rsid w:val="009A0290"/>
    <w:rsid w:val="009A1709"/>
    <w:rsid w:val="009A3A8E"/>
    <w:rsid w:val="009A5B62"/>
    <w:rsid w:val="009B0F5C"/>
    <w:rsid w:val="009B0FBA"/>
    <w:rsid w:val="009B149C"/>
    <w:rsid w:val="009B6AA9"/>
    <w:rsid w:val="009D26AE"/>
    <w:rsid w:val="009D275A"/>
    <w:rsid w:val="009D4BEE"/>
    <w:rsid w:val="009D5ED9"/>
    <w:rsid w:val="009D6135"/>
    <w:rsid w:val="009D659B"/>
    <w:rsid w:val="009D7FAC"/>
    <w:rsid w:val="009E4362"/>
    <w:rsid w:val="009F328D"/>
    <w:rsid w:val="00A002AF"/>
    <w:rsid w:val="00A07553"/>
    <w:rsid w:val="00A143AE"/>
    <w:rsid w:val="00A15BF5"/>
    <w:rsid w:val="00A161B2"/>
    <w:rsid w:val="00A203A5"/>
    <w:rsid w:val="00A2534E"/>
    <w:rsid w:val="00A311B2"/>
    <w:rsid w:val="00A33096"/>
    <w:rsid w:val="00A35B83"/>
    <w:rsid w:val="00A37E01"/>
    <w:rsid w:val="00A40583"/>
    <w:rsid w:val="00A40EEC"/>
    <w:rsid w:val="00A45F5F"/>
    <w:rsid w:val="00A46F43"/>
    <w:rsid w:val="00A4778D"/>
    <w:rsid w:val="00A4793C"/>
    <w:rsid w:val="00A530DF"/>
    <w:rsid w:val="00A560AD"/>
    <w:rsid w:val="00A7287E"/>
    <w:rsid w:val="00A763F2"/>
    <w:rsid w:val="00A82025"/>
    <w:rsid w:val="00A859DB"/>
    <w:rsid w:val="00A8649C"/>
    <w:rsid w:val="00A95866"/>
    <w:rsid w:val="00AA0340"/>
    <w:rsid w:val="00AA0D5A"/>
    <w:rsid w:val="00AA1DE4"/>
    <w:rsid w:val="00AA6BEF"/>
    <w:rsid w:val="00AB42E7"/>
    <w:rsid w:val="00AB46D5"/>
    <w:rsid w:val="00AC2FF4"/>
    <w:rsid w:val="00AC3B91"/>
    <w:rsid w:val="00AC5988"/>
    <w:rsid w:val="00AD679C"/>
    <w:rsid w:val="00AD6F79"/>
    <w:rsid w:val="00AD7B60"/>
    <w:rsid w:val="00AE5D7A"/>
    <w:rsid w:val="00AE683E"/>
    <w:rsid w:val="00AF0929"/>
    <w:rsid w:val="00AF1B17"/>
    <w:rsid w:val="00AF731F"/>
    <w:rsid w:val="00B00CC3"/>
    <w:rsid w:val="00B027D5"/>
    <w:rsid w:val="00B038F6"/>
    <w:rsid w:val="00B03D76"/>
    <w:rsid w:val="00B07F3E"/>
    <w:rsid w:val="00B148DC"/>
    <w:rsid w:val="00B17F43"/>
    <w:rsid w:val="00B270F9"/>
    <w:rsid w:val="00B307DE"/>
    <w:rsid w:val="00B3136A"/>
    <w:rsid w:val="00B32707"/>
    <w:rsid w:val="00B339E2"/>
    <w:rsid w:val="00B352E5"/>
    <w:rsid w:val="00B42620"/>
    <w:rsid w:val="00B42AA4"/>
    <w:rsid w:val="00B46169"/>
    <w:rsid w:val="00B50226"/>
    <w:rsid w:val="00B5117A"/>
    <w:rsid w:val="00B52087"/>
    <w:rsid w:val="00B5249D"/>
    <w:rsid w:val="00B52720"/>
    <w:rsid w:val="00B5490E"/>
    <w:rsid w:val="00B5520B"/>
    <w:rsid w:val="00B5593A"/>
    <w:rsid w:val="00B60C1B"/>
    <w:rsid w:val="00B62FA6"/>
    <w:rsid w:val="00B70870"/>
    <w:rsid w:val="00B75302"/>
    <w:rsid w:val="00B80E3B"/>
    <w:rsid w:val="00B83313"/>
    <w:rsid w:val="00B8604C"/>
    <w:rsid w:val="00B8672F"/>
    <w:rsid w:val="00B902C8"/>
    <w:rsid w:val="00B90CA7"/>
    <w:rsid w:val="00B9532F"/>
    <w:rsid w:val="00BA2B11"/>
    <w:rsid w:val="00BA5D17"/>
    <w:rsid w:val="00BC0C38"/>
    <w:rsid w:val="00BC35F5"/>
    <w:rsid w:val="00BC7C88"/>
    <w:rsid w:val="00BD2435"/>
    <w:rsid w:val="00BD2EEB"/>
    <w:rsid w:val="00BE6F60"/>
    <w:rsid w:val="00BE7F03"/>
    <w:rsid w:val="00BF3072"/>
    <w:rsid w:val="00BF31E2"/>
    <w:rsid w:val="00BF704A"/>
    <w:rsid w:val="00BF73DD"/>
    <w:rsid w:val="00BF788A"/>
    <w:rsid w:val="00C00669"/>
    <w:rsid w:val="00C01190"/>
    <w:rsid w:val="00C11B5E"/>
    <w:rsid w:val="00C13ACF"/>
    <w:rsid w:val="00C158C4"/>
    <w:rsid w:val="00C2097F"/>
    <w:rsid w:val="00C21D34"/>
    <w:rsid w:val="00C352A1"/>
    <w:rsid w:val="00C42EB2"/>
    <w:rsid w:val="00C43E4E"/>
    <w:rsid w:val="00C50CA1"/>
    <w:rsid w:val="00C511FF"/>
    <w:rsid w:val="00C52037"/>
    <w:rsid w:val="00C525F3"/>
    <w:rsid w:val="00C55363"/>
    <w:rsid w:val="00C615F3"/>
    <w:rsid w:val="00C626C9"/>
    <w:rsid w:val="00C65041"/>
    <w:rsid w:val="00C6571D"/>
    <w:rsid w:val="00C668CA"/>
    <w:rsid w:val="00C724FE"/>
    <w:rsid w:val="00C72B25"/>
    <w:rsid w:val="00C75B89"/>
    <w:rsid w:val="00C76848"/>
    <w:rsid w:val="00C770E3"/>
    <w:rsid w:val="00C81EF9"/>
    <w:rsid w:val="00C8442B"/>
    <w:rsid w:val="00C87D5E"/>
    <w:rsid w:val="00C93378"/>
    <w:rsid w:val="00C94DDC"/>
    <w:rsid w:val="00C964FB"/>
    <w:rsid w:val="00CA187B"/>
    <w:rsid w:val="00CA5E51"/>
    <w:rsid w:val="00CB2AF6"/>
    <w:rsid w:val="00CB2CB8"/>
    <w:rsid w:val="00CB5D89"/>
    <w:rsid w:val="00CB7E57"/>
    <w:rsid w:val="00CC0D6C"/>
    <w:rsid w:val="00CC3FC1"/>
    <w:rsid w:val="00CC46EC"/>
    <w:rsid w:val="00CC6CDC"/>
    <w:rsid w:val="00CD0B0B"/>
    <w:rsid w:val="00CD1E59"/>
    <w:rsid w:val="00CD3946"/>
    <w:rsid w:val="00CD448F"/>
    <w:rsid w:val="00CD46B6"/>
    <w:rsid w:val="00CE32B5"/>
    <w:rsid w:val="00CE56A2"/>
    <w:rsid w:val="00CF1058"/>
    <w:rsid w:val="00CF2D3F"/>
    <w:rsid w:val="00CF67FA"/>
    <w:rsid w:val="00D12B0A"/>
    <w:rsid w:val="00D13AF8"/>
    <w:rsid w:val="00D14033"/>
    <w:rsid w:val="00D14956"/>
    <w:rsid w:val="00D161A4"/>
    <w:rsid w:val="00D200F9"/>
    <w:rsid w:val="00D25AE0"/>
    <w:rsid w:val="00D273DC"/>
    <w:rsid w:val="00D32312"/>
    <w:rsid w:val="00D323D0"/>
    <w:rsid w:val="00D33B92"/>
    <w:rsid w:val="00D34224"/>
    <w:rsid w:val="00D36F47"/>
    <w:rsid w:val="00D607A2"/>
    <w:rsid w:val="00D662B9"/>
    <w:rsid w:val="00D744E0"/>
    <w:rsid w:val="00D75859"/>
    <w:rsid w:val="00D77A36"/>
    <w:rsid w:val="00D8127A"/>
    <w:rsid w:val="00D82449"/>
    <w:rsid w:val="00D86BA6"/>
    <w:rsid w:val="00DA0673"/>
    <w:rsid w:val="00DA1556"/>
    <w:rsid w:val="00DA15ED"/>
    <w:rsid w:val="00DA21AC"/>
    <w:rsid w:val="00DA40DA"/>
    <w:rsid w:val="00DA67EA"/>
    <w:rsid w:val="00DA69E3"/>
    <w:rsid w:val="00DB057D"/>
    <w:rsid w:val="00DB27CE"/>
    <w:rsid w:val="00DB47A0"/>
    <w:rsid w:val="00DB50AB"/>
    <w:rsid w:val="00DC1533"/>
    <w:rsid w:val="00DD09FA"/>
    <w:rsid w:val="00DD0EEA"/>
    <w:rsid w:val="00DE05FF"/>
    <w:rsid w:val="00DE31A9"/>
    <w:rsid w:val="00DE6E42"/>
    <w:rsid w:val="00DF11EF"/>
    <w:rsid w:val="00DF1687"/>
    <w:rsid w:val="00DF3125"/>
    <w:rsid w:val="00DF6367"/>
    <w:rsid w:val="00E00EB3"/>
    <w:rsid w:val="00E03223"/>
    <w:rsid w:val="00E124BF"/>
    <w:rsid w:val="00E12670"/>
    <w:rsid w:val="00E15B60"/>
    <w:rsid w:val="00E203BF"/>
    <w:rsid w:val="00E24074"/>
    <w:rsid w:val="00E26C5B"/>
    <w:rsid w:val="00E26F24"/>
    <w:rsid w:val="00E27D93"/>
    <w:rsid w:val="00E313DD"/>
    <w:rsid w:val="00E313F0"/>
    <w:rsid w:val="00E333D4"/>
    <w:rsid w:val="00E35BA2"/>
    <w:rsid w:val="00E367A7"/>
    <w:rsid w:val="00E3690D"/>
    <w:rsid w:val="00E37241"/>
    <w:rsid w:val="00E3758B"/>
    <w:rsid w:val="00E4319D"/>
    <w:rsid w:val="00E446B6"/>
    <w:rsid w:val="00E608FD"/>
    <w:rsid w:val="00E6369D"/>
    <w:rsid w:val="00E723BF"/>
    <w:rsid w:val="00E72DDF"/>
    <w:rsid w:val="00E74AD2"/>
    <w:rsid w:val="00E74CFA"/>
    <w:rsid w:val="00E80E0C"/>
    <w:rsid w:val="00E81482"/>
    <w:rsid w:val="00E83693"/>
    <w:rsid w:val="00E916E4"/>
    <w:rsid w:val="00E94512"/>
    <w:rsid w:val="00E94CD9"/>
    <w:rsid w:val="00EB0D60"/>
    <w:rsid w:val="00EB5A53"/>
    <w:rsid w:val="00EB5E9C"/>
    <w:rsid w:val="00EC1006"/>
    <w:rsid w:val="00EC30EE"/>
    <w:rsid w:val="00EC522D"/>
    <w:rsid w:val="00ED120E"/>
    <w:rsid w:val="00ED2D2D"/>
    <w:rsid w:val="00ED74D9"/>
    <w:rsid w:val="00ED7964"/>
    <w:rsid w:val="00EE08D9"/>
    <w:rsid w:val="00EE3DBD"/>
    <w:rsid w:val="00EF0694"/>
    <w:rsid w:val="00EF1AFE"/>
    <w:rsid w:val="00EF4936"/>
    <w:rsid w:val="00EF6454"/>
    <w:rsid w:val="00EF65E4"/>
    <w:rsid w:val="00EF7437"/>
    <w:rsid w:val="00F05A2B"/>
    <w:rsid w:val="00F05DD2"/>
    <w:rsid w:val="00F11A59"/>
    <w:rsid w:val="00F13806"/>
    <w:rsid w:val="00F22023"/>
    <w:rsid w:val="00F23C93"/>
    <w:rsid w:val="00F25AA7"/>
    <w:rsid w:val="00F31525"/>
    <w:rsid w:val="00F337A3"/>
    <w:rsid w:val="00F35436"/>
    <w:rsid w:val="00F35E4E"/>
    <w:rsid w:val="00F371CA"/>
    <w:rsid w:val="00F42D14"/>
    <w:rsid w:val="00F43E05"/>
    <w:rsid w:val="00F51AAE"/>
    <w:rsid w:val="00F6586D"/>
    <w:rsid w:val="00F667E6"/>
    <w:rsid w:val="00F674B5"/>
    <w:rsid w:val="00F67565"/>
    <w:rsid w:val="00F701F9"/>
    <w:rsid w:val="00F74459"/>
    <w:rsid w:val="00F84DF2"/>
    <w:rsid w:val="00F8751A"/>
    <w:rsid w:val="00F90FE7"/>
    <w:rsid w:val="00FA0E01"/>
    <w:rsid w:val="00FB184B"/>
    <w:rsid w:val="00FB2948"/>
    <w:rsid w:val="00FB3104"/>
    <w:rsid w:val="00FB3CEF"/>
    <w:rsid w:val="00FB5558"/>
    <w:rsid w:val="00FB6868"/>
    <w:rsid w:val="00FB6DB7"/>
    <w:rsid w:val="00FB76BE"/>
    <w:rsid w:val="00FB7EDC"/>
    <w:rsid w:val="00FC345E"/>
    <w:rsid w:val="00FC3D2A"/>
    <w:rsid w:val="00FC5178"/>
    <w:rsid w:val="00FC5AF1"/>
    <w:rsid w:val="00FD00F4"/>
    <w:rsid w:val="00FD10A8"/>
    <w:rsid w:val="00FD28B3"/>
    <w:rsid w:val="00FE1D08"/>
    <w:rsid w:val="00FE3DF8"/>
    <w:rsid w:val="00FF0767"/>
    <w:rsid w:val="00FF2664"/>
    <w:rsid w:val="01D2B520"/>
    <w:rsid w:val="01D6EEDC"/>
    <w:rsid w:val="023E127D"/>
    <w:rsid w:val="02B3C594"/>
    <w:rsid w:val="02D4CC89"/>
    <w:rsid w:val="032DE92F"/>
    <w:rsid w:val="0375229D"/>
    <w:rsid w:val="0417E961"/>
    <w:rsid w:val="0436A069"/>
    <w:rsid w:val="04831F3C"/>
    <w:rsid w:val="05022822"/>
    <w:rsid w:val="06257B62"/>
    <w:rsid w:val="066387DB"/>
    <w:rsid w:val="0767229C"/>
    <w:rsid w:val="07A55742"/>
    <w:rsid w:val="0863CA86"/>
    <w:rsid w:val="08D3E921"/>
    <w:rsid w:val="08D91A27"/>
    <w:rsid w:val="091CAE24"/>
    <w:rsid w:val="0956EA6E"/>
    <w:rsid w:val="0988CC6A"/>
    <w:rsid w:val="0B330F9A"/>
    <w:rsid w:val="0B40FA2F"/>
    <w:rsid w:val="0C4D1C7B"/>
    <w:rsid w:val="0C73F775"/>
    <w:rsid w:val="0D824E23"/>
    <w:rsid w:val="0D83DEC6"/>
    <w:rsid w:val="0DB0DF3C"/>
    <w:rsid w:val="0DCE72E7"/>
    <w:rsid w:val="0EAF1961"/>
    <w:rsid w:val="0ED9FF7A"/>
    <w:rsid w:val="0F4CAF9D"/>
    <w:rsid w:val="0F8357F6"/>
    <w:rsid w:val="106AEAA4"/>
    <w:rsid w:val="110E8310"/>
    <w:rsid w:val="1137900B"/>
    <w:rsid w:val="1166F2C2"/>
    <w:rsid w:val="126A694C"/>
    <w:rsid w:val="146F9978"/>
    <w:rsid w:val="14EC09BA"/>
    <w:rsid w:val="15B35D93"/>
    <w:rsid w:val="15C0F3E7"/>
    <w:rsid w:val="16682363"/>
    <w:rsid w:val="1679075D"/>
    <w:rsid w:val="171346CD"/>
    <w:rsid w:val="17566D1E"/>
    <w:rsid w:val="179B0834"/>
    <w:rsid w:val="17FE3030"/>
    <w:rsid w:val="18553447"/>
    <w:rsid w:val="189E34FE"/>
    <w:rsid w:val="1A2694E1"/>
    <w:rsid w:val="1A47E637"/>
    <w:rsid w:val="1A828EB4"/>
    <w:rsid w:val="1B2B809D"/>
    <w:rsid w:val="1B4CA9A8"/>
    <w:rsid w:val="1B904759"/>
    <w:rsid w:val="1C8042F1"/>
    <w:rsid w:val="1D971BBF"/>
    <w:rsid w:val="1DAB56D8"/>
    <w:rsid w:val="1DD409C0"/>
    <w:rsid w:val="1E54D81D"/>
    <w:rsid w:val="1E562AA8"/>
    <w:rsid w:val="1E82971D"/>
    <w:rsid w:val="1F323AFC"/>
    <w:rsid w:val="1F70F2A3"/>
    <w:rsid w:val="216EC7AD"/>
    <w:rsid w:val="21E18A32"/>
    <w:rsid w:val="226AF189"/>
    <w:rsid w:val="23094C04"/>
    <w:rsid w:val="23EE1BD5"/>
    <w:rsid w:val="245B3C8F"/>
    <w:rsid w:val="25EFA1DB"/>
    <w:rsid w:val="269746C5"/>
    <w:rsid w:val="27569E55"/>
    <w:rsid w:val="276086B4"/>
    <w:rsid w:val="27D53543"/>
    <w:rsid w:val="28C9E9BD"/>
    <w:rsid w:val="2A65BA1E"/>
    <w:rsid w:val="2B460515"/>
    <w:rsid w:val="2BB5E08D"/>
    <w:rsid w:val="2C1DD262"/>
    <w:rsid w:val="2CB94AC0"/>
    <w:rsid w:val="2CFAA9E2"/>
    <w:rsid w:val="2D3952DA"/>
    <w:rsid w:val="2F052836"/>
    <w:rsid w:val="3020D1F2"/>
    <w:rsid w:val="304F319A"/>
    <w:rsid w:val="307D3127"/>
    <w:rsid w:val="30BB2700"/>
    <w:rsid w:val="31286957"/>
    <w:rsid w:val="31358D03"/>
    <w:rsid w:val="3270CC03"/>
    <w:rsid w:val="330F63E7"/>
    <w:rsid w:val="338F8FA5"/>
    <w:rsid w:val="340C9C64"/>
    <w:rsid w:val="34A021FF"/>
    <w:rsid w:val="35A86CC5"/>
    <w:rsid w:val="35EC34C4"/>
    <w:rsid w:val="361CBE1B"/>
    <w:rsid w:val="362E73C4"/>
    <w:rsid w:val="36863E8D"/>
    <w:rsid w:val="3721BD64"/>
    <w:rsid w:val="37CF172C"/>
    <w:rsid w:val="39CA2AEB"/>
    <w:rsid w:val="39F39F33"/>
    <w:rsid w:val="3A026193"/>
    <w:rsid w:val="3AA39425"/>
    <w:rsid w:val="3B0FDAC1"/>
    <w:rsid w:val="3B556882"/>
    <w:rsid w:val="3BE12B17"/>
    <w:rsid w:val="3E6913DC"/>
    <w:rsid w:val="3E87BEDF"/>
    <w:rsid w:val="3ED5D2B6"/>
    <w:rsid w:val="3EE25D60"/>
    <w:rsid w:val="3F73D322"/>
    <w:rsid w:val="4011644F"/>
    <w:rsid w:val="4029E7E2"/>
    <w:rsid w:val="40E931C6"/>
    <w:rsid w:val="4141E2D0"/>
    <w:rsid w:val="41839032"/>
    <w:rsid w:val="419E13B8"/>
    <w:rsid w:val="41E8A858"/>
    <w:rsid w:val="42065DF1"/>
    <w:rsid w:val="43A20324"/>
    <w:rsid w:val="43A88FC1"/>
    <w:rsid w:val="43CF5B87"/>
    <w:rsid w:val="455046C5"/>
    <w:rsid w:val="465B620B"/>
    <w:rsid w:val="4706FC49"/>
    <w:rsid w:val="48623671"/>
    <w:rsid w:val="48E23E8B"/>
    <w:rsid w:val="491921D1"/>
    <w:rsid w:val="4A0F0FD3"/>
    <w:rsid w:val="4A465FAB"/>
    <w:rsid w:val="4AF8D05C"/>
    <w:rsid w:val="4AFF78C7"/>
    <w:rsid w:val="4BC63D3D"/>
    <w:rsid w:val="4BD77CB4"/>
    <w:rsid w:val="4C2AB57D"/>
    <w:rsid w:val="4D3FD8F8"/>
    <w:rsid w:val="4E3815A8"/>
    <w:rsid w:val="4E722559"/>
    <w:rsid w:val="4F07F694"/>
    <w:rsid w:val="4F6A550B"/>
    <w:rsid w:val="4FE1B1B1"/>
    <w:rsid w:val="505E6CE6"/>
    <w:rsid w:val="508B68E1"/>
    <w:rsid w:val="50DA1E1D"/>
    <w:rsid w:val="52CFA0BF"/>
    <w:rsid w:val="52FD7322"/>
    <w:rsid w:val="5385182B"/>
    <w:rsid w:val="549F9C77"/>
    <w:rsid w:val="54EC1B4A"/>
    <w:rsid w:val="5554F9E3"/>
    <w:rsid w:val="556496F7"/>
    <w:rsid w:val="565C8897"/>
    <w:rsid w:val="566179EE"/>
    <w:rsid w:val="566EFE66"/>
    <w:rsid w:val="56C5F22E"/>
    <w:rsid w:val="571DBF7B"/>
    <w:rsid w:val="5738BCA9"/>
    <w:rsid w:val="57846572"/>
    <w:rsid w:val="578BD7AA"/>
    <w:rsid w:val="58F9C416"/>
    <w:rsid w:val="5929EB89"/>
    <w:rsid w:val="59F585A1"/>
    <w:rsid w:val="5B303427"/>
    <w:rsid w:val="5BAC61D6"/>
    <w:rsid w:val="5BD53DF5"/>
    <w:rsid w:val="5C651FF5"/>
    <w:rsid w:val="5CE1B8E0"/>
    <w:rsid w:val="5E6BF45B"/>
    <w:rsid w:val="5E7D3A78"/>
    <w:rsid w:val="5E7D8941"/>
    <w:rsid w:val="5E81AC8E"/>
    <w:rsid w:val="5FC65A9D"/>
    <w:rsid w:val="61A298FE"/>
    <w:rsid w:val="621B0BE2"/>
    <w:rsid w:val="63B6DC43"/>
    <w:rsid w:val="643B47CD"/>
    <w:rsid w:val="654036B3"/>
    <w:rsid w:val="66151EB1"/>
    <w:rsid w:val="66603DC3"/>
    <w:rsid w:val="66871322"/>
    <w:rsid w:val="66D98AB3"/>
    <w:rsid w:val="683F5914"/>
    <w:rsid w:val="6A473E4A"/>
    <w:rsid w:val="6A4D0452"/>
    <w:rsid w:val="6A9247E3"/>
    <w:rsid w:val="6B61100A"/>
    <w:rsid w:val="6B9F8F13"/>
    <w:rsid w:val="6C3DD5AF"/>
    <w:rsid w:val="6C6B37D8"/>
    <w:rsid w:val="6C850A1B"/>
    <w:rsid w:val="6D6EA20B"/>
    <w:rsid w:val="6EDD1043"/>
    <w:rsid w:val="6F038C5E"/>
    <w:rsid w:val="6F0A800D"/>
    <w:rsid w:val="6F35F41B"/>
    <w:rsid w:val="6F7CCB84"/>
    <w:rsid w:val="6F8A47B5"/>
    <w:rsid w:val="6FBD2CAF"/>
    <w:rsid w:val="7001E814"/>
    <w:rsid w:val="7082DCED"/>
    <w:rsid w:val="710BFA4D"/>
    <w:rsid w:val="7284F4EC"/>
    <w:rsid w:val="7285FFAB"/>
    <w:rsid w:val="73B73F01"/>
    <w:rsid w:val="73DD7EE8"/>
    <w:rsid w:val="741F3397"/>
    <w:rsid w:val="74E7A6B6"/>
    <w:rsid w:val="754C1EF6"/>
    <w:rsid w:val="757009E0"/>
    <w:rsid w:val="76663964"/>
    <w:rsid w:val="76BC0EB7"/>
    <w:rsid w:val="76F5D02F"/>
    <w:rsid w:val="771B45CD"/>
    <w:rsid w:val="77D9B911"/>
    <w:rsid w:val="783E3151"/>
    <w:rsid w:val="784E3D0A"/>
    <w:rsid w:val="795ABD5D"/>
    <w:rsid w:val="7A252C36"/>
    <w:rsid w:val="7A271A36"/>
    <w:rsid w:val="7ADC9545"/>
    <w:rsid w:val="7B0D8800"/>
    <w:rsid w:val="7C1EDC9B"/>
    <w:rsid w:val="7C363D95"/>
    <w:rsid w:val="7CEA993F"/>
    <w:rsid w:val="7E640C0E"/>
    <w:rsid w:val="7E712822"/>
    <w:rsid w:val="7F1B32C0"/>
    <w:rsid w:val="7F334347"/>
    <w:rsid w:val="7FECB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BA3A561"/>
  <w15:docId w15:val="{3785435F-0B62-4D2B-B56E-5C177962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7CA"/>
    <w:pPr>
      <w:jc w:val="both"/>
    </w:pPr>
  </w:style>
  <w:style w:type="paragraph" w:styleId="Heading1">
    <w:name w:val="heading 1"/>
    <w:basedOn w:val="Normal"/>
    <w:next w:val="Normal"/>
    <w:qFormat/>
    <w:rsid w:val="000C27CA"/>
    <w:pPr>
      <w:keepNext/>
      <w:jc w:val="center"/>
      <w:outlineLvl w:val="0"/>
    </w:pPr>
    <w:rPr>
      <w:b/>
      <w:bCs/>
      <w:szCs w:val="19"/>
    </w:rPr>
  </w:style>
  <w:style w:type="paragraph" w:styleId="Heading2">
    <w:name w:val="heading 2"/>
    <w:basedOn w:val="Normal"/>
    <w:next w:val="Normal"/>
    <w:qFormat/>
    <w:rsid w:val="000C27CA"/>
    <w:pPr>
      <w:keepNext/>
      <w:outlineLvl w:val="1"/>
    </w:pPr>
    <w:rPr>
      <w:b/>
      <w:bCs/>
      <w:smallCap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27C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A6BEF"/>
    <w:pPr>
      <w:spacing w:line="480" w:lineRule="auto"/>
      <w:ind w:firstLine="720"/>
      <w:jc w:val="left"/>
    </w:pPr>
    <w:rPr>
      <w:rFonts w:ascii="Garamond" w:hAnsi="Garamond"/>
      <w:u w:val="single"/>
    </w:rPr>
  </w:style>
  <w:style w:type="character" w:customStyle="1" w:styleId="st1">
    <w:name w:val="st1"/>
    <w:basedOn w:val="DefaultParagraphFont"/>
    <w:rsid w:val="00AA6BEF"/>
  </w:style>
  <w:style w:type="paragraph" w:styleId="Header">
    <w:name w:val="header"/>
    <w:basedOn w:val="Normal"/>
    <w:link w:val="HeaderChar"/>
    <w:rsid w:val="002761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761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61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6120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F67FA"/>
    <w:pPr>
      <w:jc w:val="left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F67FA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rsid w:val="003D2A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2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2A99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3D2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D2A99"/>
    <w:rPr>
      <w:b/>
      <w:bCs/>
    </w:rPr>
  </w:style>
  <w:style w:type="paragraph" w:styleId="NoSpacing">
    <w:name w:val="No Spacing"/>
    <w:uiPriority w:val="1"/>
    <w:qFormat/>
    <w:rsid w:val="00DA67EA"/>
    <w:pPr>
      <w:jc w:val="both"/>
    </w:pPr>
  </w:style>
  <w:style w:type="paragraph" w:styleId="ListParagraph">
    <w:name w:val="List Paragraph"/>
    <w:basedOn w:val="Normal"/>
    <w:rsid w:val="009207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5B0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201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2017"/>
  </w:style>
  <w:style w:type="paragraph" w:styleId="HTMLPreformatted">
    <w:name w:val="HTML Preformatted"/>
    <w:basedOn w:val="Normal"/>
    <w:link w:val="HTMLPreformattedChar"/>
    <w:uiPriority w:val="99"/>
    <w:unhideWhenUsed/>
    <w:rsid w:val="00C61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15F3"/>
    <w:rPr>
      <w:rFonts w:ascii="Courier New" w:hAnsi="Courier New" w:cs="Courier New"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unhideWhenUsed/>
    <w:rsid w:val="006D7ED3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6D7ED3"/>
    <w:rPr>
      <w:color w:val="2B579A"/>
      <w:shd w:val="clear" w:color="auto" w:fill="E1DFDD"/>
    </w:rPr>
  </w:style>
  <w:style w:type="paragraph" w:styleId="Revision">
    <w:name w:val="Revision"/>
    <w:hidden/>
    <w:semiHidden/>
    <w:rsid w:val="00732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nlotit\Application%20Data\Microsoft\Templates\FIS03NEW%20TEMPLATE.dot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D855EAD8-15B2-405F-8A04-6A7645804879}">
    <t:Anchor>
      <t:Comment id="615254208"/>
    </t:Anchor>
    <t:History>
      <t:Event id="{50665481-3EE9-4578-BB59-C4563A2FE3F5}" time="2021-07-28T21:47:52.215Z">
        <t:Attribution userId="S::ewright@council.nyc.gov::9e69378b-50af-4a1d-88a2-0ed427f64d2d" userProvider="AD" userName="Eisha Wright"/>
        <t:Anchor>
          <t:Comment id="1572054498"/>
        </t:Anchor>
        <t:Create/>
      </t:Event>
      <t:Event id="{5F777ED2-D0AE-4E55-8D80-0CC653C8B706}" time="2021-07-28T21:47:52.215Z">
        <t:Attribution userId="S::ewright@council.nyc.gov::9e69378b-50af-4a1d-88a2-0ed427f64d2d" userProvider="AD" userName="Eisha Wright"/>
        <t:Anchor>
          <t:Comment id="1572054498"/>
        </t:Anchor>
        <t:Assign userId="S::RRyan@council.nyc.gov::69f9ef06-71ac-46d3-b886-cac8cea6c823" userProvider="AD" userName="Regina Ryan"/>
      </t:Event>
      <t:Event id="{73AFBD48-2310-4965-91F9-CD9F49492408}" time="2021-07-28T21:47:52.215Z">
        <t:Attribution userId="S::ewright@council.nyc.gov::9e69378b-50af-4a1d-88a2-0ed427f64d2d" userProvider="AD" userName="Eisha Wright"/>
        <t:Anchor>
          <t:Comment id="1572054498"/>
        </t:Anchor>
        <t:SetTitle title="@Regina Ryan Jack and I updated the language in the summary. thank you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12a9c8-dfbb-4a51-b352-0988ebe5ddce">
      <UserInfo>
        <DisplayName>Eisha Wright</DisplayName>
        <AccountId>12</AccountId>
        <AccountType/>
      </UserInfo>
      <UserInfo>
        <DisplayName>Regina Ryan</DisplayName>
        <AccountId>7</AccountId>
        <AccountType/>
      </UserInfo>
      <UserInfo>
        <DisplayName>Jack Kern</DisplayName>
        <AccountId>13</AccountId>
        <AccountType/>
      </UserInfo>
      <UserInfo>
        <DisplayName>Noah Brick</DisplayName>
        <AccountId>343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C4F1C42362242A6C6B65E9A8A6654" ma:contentTypeVersion="12" ma:contentTypeDescription="Create a new document." ma:contentTypeScope="" ma:versionID="400018f2cf0ecbf86098bb714139a86d">
  <xsd:schema xmlns:xsd="http://www.w3.org/2001/XMLSchema" xmlns:xs="http://www.w3.org/2001/XMLSchema" xmlns:p="http://schemas.microsoft.com/office/2006/metadata/properties" xmlns:ns2="62ea22f3-8c27-4f88-8d35-dd34ba299e3f" xmlns:ns3="bb12a9c8-dfbb-4a51-b352-0988ebe5ddce" targetNamespace="http://schemas.microsoft.com/office/2006/metadata/properties" ma:root="true" ma:fieldsID="e40c96b4e92101ffdc49b87457c72ac6" ns2:_="" ns3:_="">
    <xsd:import namespace="62ea22f3-8c27-4f88-8d35-dd34ba299e3f"/>
    <xsd:import namespace="bb12a9c8-dfbb-4a51-b352-0988ebe5dd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a22f3-8c27-4f88-8d35-dd34ba299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2a9c8-dfbb-4a51-b352-0988ebe5d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01318-2726-4CA3-8843-20641276777B}">
  <ds:schemaRefs>
    <ds:schemaRef ds:uri="http://purl.org/dc/dcmitype/"/>
    <ds:schemaRef ds:uri="http://schemas.microsoft.com/office/2006/documentManagement/types"/>
    <ds:schemaRef ds:uri="http://purl.org/dc/terms/"/>
    <ds:schemaRef ds:uri="62ea22f3-8c27-4f88-8d35-dd34ba299e3f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bb12a9c8-dfbb-4a51-b352-0988ebe5ddc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C5DF3F-7F4F-4139-8D6D-8776C70E6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a22f3-8c27-4f88-8d35-dd34ba299e3f"/>
    <ds:schemaRef ds:uri="bb12a9c8-dfbb-4a51-b352-0988ebe5d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4E42A7-B9EB-4019-B5C1-88B6F38166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7A6793-5D99-4E71-9A64-07A8932B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FIS03NEW TEMPLATE</Template>
  <TotalTime>0</TotalTime>
  <Pages>2</Pages>
  <Words>502</Words>
  <Characters>2862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NYCC</dc:creator>
  <cp:keywords/>
  <cp:lastModifiedBy>DelFranco, Ruthie</cp:lastModifiedBy>
  <cp:revision>2</cp:revision>
  <cp:lastPrinted>2020-02-27T05:22:00Z</cp:lastPrinted>
  <dcterms:created xsi:type="dcterms:W3CDTF">2021-07-29T16:09:00Z</dcterms:created>
  <dcterms:modified xsi:type="dcterms:W3CDTF">2021-07-29T16:09:00Z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0x010100F9DC4F1C42362242A6C6B65E9A8A6654</vt:lpwstr>
  </property>
</Properties>
</file>