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C5CE0"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3D53E0E1"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55E6F9F8" w14:textId="17B6555F" w:rsidR="0041520B" w:rsidRPr="00A5189C" w:rsidRDefault="0084203D" w:rsidP="006C314E">
      <w:pPr>
        <w:pStyle w:val="NoSpacing"/>
        <w:spacing w:before="80"/>
        <w:jc w:val="both"/>
        <w:rPr>
          <w:rFonts w:cs="Times New Roman"/>
          <w:szCs w:val="24"/>
        </w:rPr>
      </w:pPr>
      <w:r>
        <w:rPr>
          <w:rFonts w:cs="Times New Roman"/>
          <w:szCs w:val="24"/>
        </w:rPr>
        <w:t xml:space="preserve">Int. No. </w:t>
      </w:r>
      <w:r w:rsidR="004276E1">
        <w:rPr>
          <w:rFonts w:cs="Times New Roman"/>
          <w:szCs w:val="24"/>
        </w:rPr>
        <w:t>2313</w:t>
      </w:r>
    </w:p>
    <w:p w14:paraId="19107DF5" w14:textId="77777777" w:rsidR="0041520B" w:rsidRDefault="0041520B" w:rsidP="0041520B">
      <w:pPr>
        <w:pStyle w:val="NoSpacing"/>
        <w:jc w:val="both"/>
        <w:rPr>
          <w:rFonts w:cs="Times New Roman"/>
          <w:b/>
          <w:szCs w:val="24"/>
        </w:rPr>
      </w:pPr>
    </w:p>
    <w:p w14:paraId="28BCD1D5"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56896F1B" w14:textId="77777777" w:rsidR="008E3071" w:rsidRDefault="008E3071" w:rsidP="008E3071">
      <w:pPr>
        <w:jc w:val="both"/>
        <w:rPr>
          <w:rFonts w:eastAsia="Times New Roman"/>
        </w:rPr>
      </w:pPr>
      <w:r>
        <w:t xml:space="preserve">By Council Members Rodriguez, the Speaker (Council Member Johnson), </w:t>
      </w:r>
      <w:proofErr w:type="spellStart"/>
      <w:r>
        <w:t>Feliz</w:t>
      </w:r>
      <w:proofErr w:type="spellEnd"/>
      <w:r>
        <w:t xml:space="preserve">, Kallos, Lander, Chin, Brooks-Powers, Barron, Rivera, Louis and Rose (in conjunction with the Brooklyn Borough President) </w:t>
      </w:r>
    </w:p>
    <w:p w14:paraId="6FF04DDA" w14:textId="77777777" w:rsidR="00E3518C" w:rsidRPr="003A304F" w:rsidRDefault="00E3518C" w:rsidP="0041520B">
      <w:pPr>
        <w:pStyle w:val="NoSpacing"/>
        <w:jc w:val="both"/>
        <w:rPr>
          <w:rFonts w:cs="Times New Roman"/>
          <w:szCs w:val="24"/>
        </w:rPr>
      </w:pPr>
      <w:bookmarkStart w:id="0" w:name="_GoBack"/>
      <w:bookmarkEnd w:id="0"/>
    </w:p>
    <w:p w14:paraId="70E7909D"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16110AFD" w14:textId="1D5CA851" w:rsidR="002F78A6" w:rsidRPr="00173B6A" w:rsidRDefault="00A7557A" w:rsidP="002F78A6">
      <w:pPr>
        <w:jc w:val="both"/>
      </w:pPr>
      <w:r>
        <w:t xml:space="preserve">A </w:t>
      </w:r>
      <w:r w:rsidR="008B2FE0">
        <w:t xml:space="preserve">Local Law to amend the New York city charter, in relation to the establishment of an office of </w:t>
      </w:r>
      <w:r w:rsidR="00085A99">
        <w:t>ethnic and community</w:t>
      </w:r>
      <w:r w:rsidR="008B2FE0">
        <w:t xml:space="preserve"> media and requirements regarding agency </w:t>
      </w:r>
      <w:r w:rsidR="00132956">
        <w:t xml:space="preserve">spending on </w:t>
      </w:r>
      <w:r w:rsidR="008B2FE0">
        <w:t xml:space="preserve">advertising </w:t>
      </w:r>
    </w:p>
    <w:p w14:paraId="78F9530A" w14:textId="354F440E" w:rsidR="00A7557A" w:rsidRDefault="00A7557A" w:rsidP="0041520B">
      <w:pPr>
        <w:pStyle w:val="NoSpacing"/>
        <w:jc w:val="both"/>
        <w:rPr>
          <w:rFonts w:cs="Times New Roman"/>
          <w:szCs w:val="24"/>
        </w:rPr>
      </w:pPr>
    </w:p>
    <w:p w14:paraId="52CBB5E6"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6C0E1098"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729F8177" w14:textId="77777777" w:rsidR="00AD00B4" w:rsidRDefault="00AD00B4" w:rsidP="00AD00B4">
      <w:pPr>
        <w:rPr>
          <w:szCs w:val="24"/>
        </w:rPr>
      </w:pPr>
    </w:p>
    <w:p w14:paraId="6C36A1F2" w14:textId="488A5613" w:rsidR="00AD00B4" w:rsidRDefault="009D3F0D" w:rsidP="008C248F">
      <w:pPr>
        <w:jc w:val="both"/>
      </w:pPr>
      <w:r>
        <w:rPr>
          <w:szCs w:val="24"/>
        </w:rPr>
        <w:t>This bill would</w:t>
      </w:r>
      <w:r w:rsidR="00AD00B4">
        <w:rPr>
          <w:szCs w:val="24"/>
        </w:rPr>
        <w:t xml:space="preserve"> </w:t>
      </w:r>
      <w:r w:rsidR="001B567C">
        <w:rPr>
          <w:szCs w:val="24"/>
        </w:rPr>
        <w:t xml:space="preserve">require the establishment of an Office of </w:t>
      </w:r>
      <w:r w:rsidR="00085A99">
        <w:rPr>
          <w:szCs w:val="24"/>
        </w:rPr>
        <w:t>Ethnic and Community</w:t>
      </w:r>
      <w:r w:rsidR="001B567C">
        <w:rPr>
          <w:szCs w:val="24"/>
        </w:rPr>
        <w:t xml:space="preserve"> Media, </w:t>
      </w:r>
      <w:proofErr w:type="gramStart"/>
      <w:r w:rsidR="001B567C">
        <w:rPr>
          <w:szCs w:val="24"/>
        </w:rPr>
        <w:t>responsible</w:t>
      </w:r>
      <w:proofErr w:type="gramEnd"/>
      <w:r w:rsidR="001B567C">
        <w:rPr>
          <w:szCs w:val="24"/>
        </w:rPr>
        <w:t xml:space="preserve"> for coordinating agency advertising to the City’s diverse communities. This bill would also require agencies to devote 50 percent of their advertising spending—including print and digital publications and small television and radio outlets—</w:t>
      </w:r>
      <w:r w:rsidR="00E10C22">
        <w:rPr>
          <w:szCs w:val="24"/>
        </w:rPr>
        <w:t xml:space="preserve">to </w:t>
      </w:r>
      <w:r w:rsidR="00085A99">
        <w:rPr>
          <w:szCs w:val="24"/>
        </w:rPr>
        <w:t>ethnic and community</w:t>
      </w:r>
      <w:r w:rsidR="001B567C">
        <w:rPr>
          <w:szCs w:val="24"/>
        </w:rPr>
        <w:t xml:space="preserve"> media.</w:t>
      </w:r>
    </w:p>
    <w:p w14:paraId="06EFBA87" w14:textId="77777777" w:rsidR="008823EE" w:rsidRDefault="008823EE" w:rsidP="0041520B">
      <w:pPr>
        <w:pStyle w:val="NoSpacing"/>
        <w:jc w:val="both"/>
        <w:rPr>
          <w:rFonts w:cs="Times New Roman"/>
          <w:szCs w:val="24"/>
        </w:rPr>
      </w:pPr>
    </w:p>
    <w:p w14:paraId="35D37907"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2780493C" w14:textId="7C8B8A13" w:rsidR="00D92C74" w:rsidRDefault="00A22278" w:rsidP="0041520B">
      <w:r>
        <w:t>45 days after it becomes law</w:t>
      </w:r>
    </w:p>
    <w:p w14:paraId="7216D26A" w14:textId="77777777" w:rsidR="007725BD" w:rsidRDefault="007725BD" w:rsidP="0041520B"/>
    <w:p w14:paraId="7F8651EB"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5F019D61" w14:textId="77777777" w:rsidR="002B309C" w:rsidRPr="002B309C" w:rsidRDefault="0097540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2C027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BFF7990" w14:textId="6DB32B6E" w:rsidR="002B309C" w:rsidRPr="002B309C" w:rsidRDefault="00975403"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2F78A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72E775A8" w14:textId="720F7F2F" w:rsidR="002B309C" w:rsidRPr="002B309C" w:rsidRDefault="0097540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258C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3499A0E6" w14:textId="2A74A769" w:rsidR="002B309C" w:rsidRPr="002B309C" w:rsidRDefault="0097540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7557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04BE5C91" w14:textId="7742ECAE" w:rsidR="002B309C" w:rsidRPr="002B309C" w:rsidRDefault="00975403"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8B2FE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15F1E552" w14:textId="77777777" w:rsidR="00A5189C" w:rsidRDefault="00A5189C" w:rsidP="008823EE">
      <w:pPr>
        <w:pStyle w:val="NoSpacing"/>
        <w:jc w:val="both"/>
        <w:rPr>
          <w:rStyle w:val="apple-style-span"/>
          <w:b/>
          <w:bCs/>
          <w:szCs w:val="24"/>
        </w:rPr>
      </w:pPr>
    </w:p>
    <w:p w14:paraId="7BF72891" w14:textId="77777777" w:rsidR="008823EE" w:rsidRDefault="008823EE" w:rsidP="008823EE">
      <w:pPr>
        <w:pStyle w:val="NoSpacing"/>
        <w:jc w:val="both"/>
        <w:rPr>
          <w:rStyle w:val="apple-style-span"/>
          <w:szCs w:val="24"/>
        </w:rPr>
      </w:pPr>
      <w:proofErr w:type="gramStart"/>
      <w:r w:rsidRPr="00C564A2">
        <w:rPr>
          <w:rStyle w:val="apple-style-span"/>
          <w:b/>
          <w:bCs/>
          <w:szCs w:val="24"/>
        </w:rPr>
        <w:t>N</w:t>
      </w:r>
      <w:r>
        <w:rPr>
          <w:rStyle w:val="apple-style-span"/>
          <w:b/>
          <w:bCs/>
          <w:szCs w:val="24"/>
        </w:rPr>
        <w:t>ote</w:t>
      </w:r>
      <w:r w:rsidRPr="00C564A2">
        <w:rPr>
          <w:rStyle w:val="apple-style-span"/>
          <w:b/>
          <w:bCs/>
          <w:szCs w:val="24"/>
        </w:rPr>
        <w:t>:</w:t>
      </w:r>
      <w:proofErr w:type="gramEnd"/>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proofErr w:type="gramStart"/>
      <w:r w:rsidR="001218E3">
        <w:rPr>
          <w:rStyle w:val="apple-style-span"/>
          <w:szCs w:val="24"/>
        </w:rPr>
        <w:t>would be</w:t>
      </w:r>
      <w:r w:rsidRPr="00C564A2">
        <w:rPr>
          <w:rStyle w:val="apple-style-span"/>
          <w:szCs w:val="24"/>
        </w:rPr>
        <w:t> placed</w:t>
      </w:r>
      <w:proofErr w:type="gramEnd"/>
      <w:r w:rsidRPr="00C564A2">
        <w:rPr>
          <w:rStyle w:val="apple-style-span"/>
          <w:szCs w:val="24"/>
        </w:rPr>
        <w:t xml:space="preserve"> in the New York City Charter or Administrative Code.</w:t>
      </w:r>
    </w:p>
    <w:p w14:paraId="53DC4234" w14:textId="77777777" w:rsidR="006C314E" w:rsidRDefault="006C314E" w:rsidP="008823EE">
      <w:pPr>
        <w:pStyle w:val="NoSpacing"/>
        <w:jc w:val="both"/>
        <w:rPr>
          <w:rStyle w:val="apple-style-span"/>
          <w:szCs w:val="24"/>
        </w:rPr>
      </w:pPr>
    </w:p>
    <w:p w14:paraId="43E4A4B9" w14:textId="77777777" w:rsidR="006C314E" w:rsidRDefault="001F3E28" w:rsidP="001218E3">
      <w:pPr>
        <w:rPr>
          <w:sz w:val="20"/>
        </w:rPr>
      </w:pPr>
      <w:r>
        <w:rPr>
          <w:sz w:val="20"/>
        </w:rPr>
        <w:t>SG</w:t>
      </w:r>
    </w:p>
    <w:p w14:paraId="35903343" w14:textId="404EB5AD" w:rsidR="00B32C52" w:rsidRDefault="00B32C52" w:rsidP="00B32C52">
      <w:pPr>
        <w:rPr>
          <w:rStyle w:val="apple-style-span"/>
          <w:sz w:val="20"/>
        </w:rPr>
      </w:pPr>
      <w:r>
        <w:rPr>
          <w:rStyle w:val="apple-style-span"/>
          <w:sz w:val="20"/>
        </w:rPr>
        <w:t xml:space="preserve">LS </w:t>
      </w:r>
      <w:r w:rsidR="00454B82">
        <w:rPr>
          <w:rStyle w:val="apple-style-span"/>
          <w:sz w:val="20"/>
        </w:rPr>
        <w:t>#</w:t>
      </w:r>
      <w:r w:rsidR="008B2FE0">
        <w:rPr>
          <w:rStyle w:val="apple-style-span"/>
          <w:sz w:val="20"/>
        </w:rPr>
        <w:t>17580</w:t>
      </w:r>
    </w:p>
    <w:p w14:paraId="780B53F3"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99E3A" w14:textId="77777777" w:rsidR="00975403" w:rsidRDefault="00975403" w:rsidP="00272634">
      <w:r>
        <w:separator/>
      </w:r>
    </w:p>
  </w:endnote>
  <w:endnote w:type="continuationSeparator" w:id="0">
    <w:p w14:paraId="26079D68" w14:textId="77777777" w:rsidR="00975403" w:rsidRDefault="0097540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312C0" w14:textId="77777777" w:rsidR="00975403" w:rsidRDefault="00975403" w:rsidP="00272634">
      <w:r>
        <w:separator/>
      </w:r>
    </w:p>
  </w:footnote>
  <w:footnote w:type="continuationSeparator" w:id="0">
    <w:p w14:paraId="080B598B" w14:textId="77777777" w:rsidR="00975403" w:rsidRDefault="0097540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519A"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F3E28"/>
    <w:rsid w:val="00006640"/>
    <w:rsid w:val="00030830"/>
    <w:rsid w:val="000765AF"/>
    <w:rsid w:val="00080B67"/>
    <w:rsid w:val="00085A99"/>
    <w:rsid w:val="000A57E7"/>
    <w:rsid w:val="000E4F15"/>
    <w:rsid w:val="0010786F"/>
    <w:rsid w:val="001218E3"/>
    <w:rsid w:val="00132956"/>
    <w:rsid w:val="00134583"/>
    <w:rsid w:val="001349AE"/>
    <w:rsid w:val="0017748E"/>
    <w:rsid w:val="001B567C"/>
    <w:rsid w:val="001E3407"/>
    <w:rsid w:val="001F3E28"/>
    <w:rsid w:val="001F56AF"/>
    <w:rsid w:val="001F6A1B"/>
    <w:rsid w:val="00216A92"/>
    <w:rsid w:val="00220726"/>
    <w:rsid w:val="00272634"/>
    <w:rsid w:val="00280543"/>
    <w:rsid w:val="002B309C"/>
    <w:rsid w:val="002B5D67"/>
    <w:rsid w:val="002C027D"/>
    <w:rsid w:val="002D78A5"/>
    <w:rsid w:val="002E6F0E"/>
    <w:rsid w:val="002E74C2"/>
    <w:rsid w:val="002F78A6"/>
    <w:rsid w:val="00314831"/>
    <w:rsid w:val="0033433B"/>
    <w:rsid w:val="00345D79"/>
    <w:rsid w:val="003518C7"/>
    <w:rsid w:val="0035723D"/>
    <w:rsid w:val="00383C51"/>
    <w:rsid w:val="003A304F"/>
    <w:rsid w:val="003D1915"/>
    <w:rsid w:val="003D450F"/>
    <w:rsid w:val="003D6D23"/>
    <w:rsid w:val="003E2F46"/>
    <w:rsid w:val="003E57E6"/>
    <w:rsid w:val="0041520B"/>
    <w:rsid w:val="00424E79"/>
    <w:rsid w:val="004276E1"/>
    <w:rsid w:val="00454B82"/>
    <w:rsid w:val="00463DC1"/>
    <w:rsid w:val="00474067"/>
    <w:rsid w:val="00474D28"/>
    <w:rsid w:val="00493CBE"/>
    <w:rsid w:val="004B589D"/>
    <w:rsid w:val="005021D5"/>
    <w:rsid w:val="00512FB5"/>
    <w:rsid w:val="005331A0"/>
    <w:rsid w:val="005359D9"/>
    <w:rsid w:val="00563377"/>
    <w:rsid w:val="0056718B"/>
    <w:rsid w:val="00597FA2"/>
    <w:rsid w:val="005B1E8E"/>
    <w:rsid w:val="005E5537"/>
    <w:rsid w:val="005E60DC"/>
    <w:rsid w:val="006019A6"/>
    <w:rsid w:val="00606846"/>
    <w:rsid w:val="00615680"/>
    <w:rsid w:val="00617310"/>
    <w:rsid w:val="00651D12"/>
    <w:rsid w:val="00694091"/>
    <w:rsid w:val="006A1B87"/>
    <w:rsid w:val="006B0536"/>
    <w:rsid w:val="006C314E"/>
    <w:rsid w:val="006F5093"/>
    <w:rsid w:val="00700114"/>
    <w:rsid w:val="00751580"/>
    <w:rsid w:val="00756454"/>
    <w:rsid w:val="007625F1"/>
    <w:rsid w:val="007725BD"/>
    <w:rsid w:val="00781399"/>
    <w:rsid w:val="0082024D"/>
    <w:rsid w:val="00820C10"/>
    <w:rsid w:val="008224D3"/>
    <w:rsid w:val="00832E95"/>
    <w:rsid w:val="00837EB5"/>
    <w:rsid w:val="0084203D"/>
    <w:rsid w:val="0086326E"/>
    <w:rsid w:val="008749A3"/>
    <w:rsid w:val="008775F6"/>
    <w:rsid w:val="008823EE"/>
    <w:rsid w:val="00890C0A"/>
    <w:rsid w:val="008A214E"/>
    <w:rsid w:val="008B2FE0"/>
    <w:rsid w:val="008C248F"/>
    <w:rsid w:val="008C2A1C"/>
    <w:rsid w:val="008C2A90"/>
    <w:rsid w:val="008E3071"/>
    <w:rsid w:val="00917383"/>
    <w:rsid w:val="009243C8"/>
    <w:rsid w:val="00932BFA"/>
    <w:rsid w:val="00957F28"/>
    <w:rsid w:val="00962A70"/>
    <w:rsid w:val="00965246"/>
    <w:rsid w:val="009654CB"/>
    <w:rsid w:val="00975403"/>
    <w:rsid w:val="009B087E"/>
    <w:rsid w:val="009B2A8E"/>
    <w:rsid w:val="009D3F0D"/>
    <w:rsid w:val="00A052AC"/>
    <w:rsid w:val="00A0603B"/>
    <w:rsid w:val="00A22278"/>
    <w:rsid w:val="00A479C7"/>
    <w:rsid w:val="00A5189C"/>
    <w:rsid w:val="00A54037"/>
    <w:rsid w:val="00A604CB"/>
    <w:rsid w:val="00A6526E"/>
    <w:rsid w:val="00A7557A"/>
    <w:rsid w:val="00A87143"/>
    <w:rsid w:val="00A9132D"/>
    <w:rsid w:val="00AA790D"/>
    <w:rsid w:val="00AD00B4"/>
    <w:rsid w:val="00AD1CF8"/>
    <w:rsid w:val="00AD7EC0"/>
    <w:rsid w:val="00AE4DE1"/>
    <w:rsid w:val="00AF56D8"/>
    <w:rsid w:val="00B258C0"/>
    <w:rsid w:val="00B32C52"/>
    <w:rsid w:val="00B447B1"/>
    <w:rsid w:val="00B578BD"/>
    <w:rsid w:val="00B7648E"/>
    <w:rsid w:val="00B96DB8"/>
    <w:rsid w:val="00B9759C"/>
    <w:rsid w:val="00BA1D4D"/>
    <w:rsid w:val="00BD2104"/>
    <w:rsid w:val="00BD51CA"/>
    <w:rsid w:val="00C20C57"/>
    <w:rsid w:val="00C20D76"/>
    <w:rsid w:val="00C22CDF"/>
    <w:rsid w:val="00C564A2"/>
    <w:rsid w:val="00C67FA9"/>
    <w:rsid w:val="00CB3E91"/>
    <w:rsid w:val="00CC3989"/>
    <w:rsid w:val="00CC3F79"/>
    <w:rsid w:val="00D0018B"/>
    <w:rsid w:val="00D10FC9"/>
    <w:rsid w:val="00D25C62"/>
    <w:rsid w:val="00D42B14"/>
    <w:rsid w:val="00D442F8"/>
    <w:rsid w:val="00D51070"/>
    <w:rsid w:val="00D577DD"/>
    <w:rsid w:val="00D74104"/>
    <w:rsid w:val="00D92C74"/>
    <w:rsid w:val="00DA25D7"/>
    <w:rsid w:val="00DB46CB"/>
    <w:rsid w:val="00E10C22"/>
    <w:rsid w:val="00E16C46"/>
    <w:rsid w:val="00E3518C"/>
    <w:rsid w:val="00E444FF"/>
    <w:rsid w:val="00E47F9F"/>
    <w:rsid w:val="00E55B16"/>
    <w:rsid w:val="00ED23E5"/>
    <w:rsid w:val="00EF0E87"/>
    <w:rsid w:val="00F21FC5"/>
    <w:rsid w:val="00F42BA3"/>
    <w:rsid w:val="00F4558B"/>
    <w:rsid w:val="00F51D32"/>
    <w:rsid w:val="00F575C5"/>
    <w:rsid w:val="00F60D98"/>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817E"/>
  <w15:docId w15:val="{1DAE4D04-52E4-4C8A-BC6F-0630EE57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797281">
      <w:bodyDiv w:val="1"/>
      <w:marLeft w:val="0"/>
      <w:marRight w:val="0"/>
      <w:marTop w:val="0"/>
      <w:marBottom w:val="0"/>
      <w:divBdr>
        <w:top w:val="none" w:sz="0" w:space="0" w:color="auto"/>
        <w:left w:val="none" w:sz="0" w:space="0" w:color="auto"/>
        <w:bottom w:val="none" w:sz="0" w:space="0" w:color="auto"/>
        <w:right w:val="none" w:sz="0" w:space="0" w:color="auto"/>
      </w:divBdr>
    </w:div>
    <w:div w:id="776024247">
      <w:bodyDiv w:val="1"/>
      <w:marLeft w:val="0"/>
      <w:marRight w:val="0"/>
      <w:marTop w:val="0"/>
      <w:marBottom w:val="0"/>
      <w:divBdr>
        <w:top w:val="none" w:sz="0" w:space="0" w:color="auto"/>
        <w:left w:val="none" w:sz="0" w:space="0" w:color="auto"/>
        <w:bottom w:val="none" w:sz="0" w:space="0" w:color="auto"/>
        <w:right w:val="none" w:sz="0" w:space="0" w:color="auto"/>
      </w:divBdr>
    </w:div>
    <w:div w:id="904678056">
      <w:bodyDiv w:val="1"/>
      <w:marLeft w:val="0"/>
      <w:marRight w:val="0"/>
      <w:marTop w:val="0"/>
      <w:marBottom w:val="0"/>
      <w:divBdr>
        <w:top w:val="none" w:sz="0" w:space="0" w:color="auto"/>
        <w:left w:val="none" w:sz="0" w:space="0" w:color="auto"/>
        <w:bottom w:val="none" w:sz="0" w:space="0" w:color="auto"/>
        <w:right w:val="none" w:sz="0" w:space="0" w:color="auto"/>
      </w:divBdr>
    </w:div>
    <w:div w:id="187514477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Ginsberg, Sara</dc:creator>
  <cp:lastModifiedBy>DelFranco, Ruthie</cp:lastModifiedBy>
  <cp:revision>12</cp:revision>
  <cp:lastPrinted>2019-04-24T17:23:00Z</cp:lastPrinted>
  <dcterms:created xsi:type="dcterms:W3CDTF">2021-05-10T12:25:00Z</dcterms:created>
  <dcterms:modified xsi:type="dcterms:W3CDTF">2021-06-21T14:51:00Z</dcterms:modified>
</cp:coreProperties>
</file>