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5CE0"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3D53E0E1"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5E6F9F8" w14:textId="0A41853C" w:rsidR="0041520B" w:rsidRPr="00A5189C" w:rsidRDefault="008C385F" w:rsidP="006C314E">
      <w:pPr>
        <w:pStyle w:val="NoSpacing"/>
        <w:spacing w:before="80"/>
        <w:jc w:val="both"/>
        <w:rPr>
          <w:rFonts w:cs="Times New Roman"/>
          <w:szCs w:val="24"/>
        </w:rPr>
      </w:pPr>
      <w:r>
        <w:rPr>
          <w:rFonts w:cs="Times New Roman"/>
          <w:szCs w:val="24"/>
        </w:rPr>
        <w:t xml:space="preserve">Int. No. </w:t>
      </w:r>
      <w:r w:rsidR="00F86BA1">
        <w:rPr>
          <w:rFonts w:cs="Times New Roman"/>
          <w:szCs w:val="24"/>
        </w:rPr>
        <w:t>2080</w:t>
      </w:r>
      <w:r w:rsidR="00107731">
        <w:rPr>
          <w:rFonts w:cs="Times New Roman"/>
          <w:szCs w:val="24"/>
        </w:rPr>
        <w:t>-A</w:t>
      </w:r>
    </w:p>
    <w:p w14:paraId="19107DF5" w14:textId="77777777" w:rsidR="0041520B" w:rsidRDefault="0041520B" w:rsidP="0041520B">
      <w:pPr>
        <w:pStyle w:val="NoSpacing"/>
        <w:jc w:val="both"/>
        <w:rPr>
          <w:rFonts w:cs="Times New Roman"/>
          <w:b/>
          <w:szCs w:val="24"/>
        </w:rPr>
      </w:pPr>
    </w:p>
    <w:p w14:paraId="28BCD1D5"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2E9ED75" w14:textId="77777777" w:rsidR="00932D96" w:rsidRDefault="00932D96" w:rsidP="00932D96">
      <w:pPr>
        <w:jc w:val="both"/>
        <w:rPr>
          <w:rFonts w:eastAsia="Times New Roman"/>
        </w:rPr>
      </w:pPr>
      <w:r>
        <w:t>By Council Members Levin, Kallos, Adams, Yeger, Rosenthal, Chin, Menchaca, Ayala, Louis and Rivera</w:t>
      </w:r>
    </w:p>
    <w:p w14:paraId="3B19BFFF" w14:textId="50F78659" w:rsidR="00E42243" w:rsidRDefault="00E42243" w:rsidP="00E42243">
      <w:pPr>
        <w:jc w:val="both"/>
        <w:rPr>
          <w:rFonts w:eastAsia="Times New Roman"/>
        </w:rPr>
      </w:pPr>
      <w:bookmarkStart w:id="0" w:name="_GoBack"/>
      <w:bookmarkEnd w:id="0"/>
    </w:p>
    <w:p w14:paraId="6688D25D" w14:textId="118BCBE5" w:rsidR="001942B9" w:rsidRDefault="001942B9" w:rsidP="001942B9">
      <w:pPr>
        <w:jc w:val="both"/>
        <w:rPr>
          <w:rFonts w:eastAsia="Times New Roman"/>
        </w:rPr>
      </w:pPr>
    </w:p>
    <w:p w14:paraId="70E7909D"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B34C9E7" w14:textId="52F4136D" w:rsidR="0037560D" w:rsidRDefault="00C12201" w:rsidP="0037560D">
      <w:pPr>
        <w:pStyle w:val="BodyText"/>
        <w:spacing w:line="240" w:lineRule="auto"/>
        <w:ind w:firstLine="0"/>
      </w:pPr>
      <w:r>
        <w:t xml:space="preserve">A Local Law </w:t>
      </w:r>
      <w:r w:rsidR="002E75E0">
        <w:t xml:space="preserve">to amend the administrative code of the city of New York, </w:t>
      </w:r>
      <w:r>
        <w:t xml:space="preserve">in relation to </w:t>
      </w:r>
      <w:r w:rsidR="007C0858">
        <w:t xml:space="preserve">online access to rental assistance program </w:t>
      </w:r>
      <w:r w:rsidR="00107731">
        <w:t xml:space="preserve">application </w:t>
      </w:r>
      <w:r w:rsidR="007C0858">
        <w:t>status</w:t>
      </w:r>
      <w:r>
        <w:t xml:space="preserve"> </w:t>
      </w:r>
    </w:p>
    <w:p w14:paraId="78F9530A" w14:textId="4D28910E" w:rsidR="00A7557A" w:rsidRDefault="00A7557A" w:rsidP="0041520B">
      <w:pPr>
        <w:pStyle w:val="NoSpacing"/>
        <w:jc w:val="both"/>
        <w:rPr>
          <w:rFonts w:cs="Times New Roman"/>
          <w:szCs w:val="24"/>
        </w:rPr>
      </w:pPr>
    </w:p>
    <w:p w14:paraId="52CBB5E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6C0E109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29F8177" w14:textId="77777777" w:rsidR="00AD00B4" w:rsidRDefault="00AD00B4" w:rsidP="00AD00B4">
      <w:pPr>
        <w:rPr>
          <w:szCs w:val="24"/>
        </w:rPr>
      </w:pPr>
    </w:p>
    <w:p w14:paraId="6C36A1F2" w14:textId="2CC1A769" w:rsidR="00AD00B4" w:rsidRDefault="009D3F0D" w:rsidP="00242C6C">
      <w:pPr>
        <w:jc w:val="both"/>
        <w:rPr>
          <w:szCs w:val="24"/>
        </w:rPr>
      </w:pPr>
      <w:r>
        <w:rPr>
          <w:szCs w:val="24"/>
        </w:rPr>
        <w:t xml:space="preserve">This </w:t>
      </w:r>
      <w:r w:rsidR="001E3B5F">
        <w:rPr>
          <w:szCs w:val="24"/>
        </w:rPr>
        <w:t xml:space="preserve">bill </w:t>
      </w:r>
      <w:r w:rsidR="00C12201">
        <w:rPr>
          <w:szCs w:val="24"/>
        </w:rPr>
        <w:t xml:space="preserve">would require </w:t>
      </w:r>
      <w:r w:rsidR="007C0858">
        <w:rPr>
          <w:szCs w:val="24"/>
        </w:rPr>
        <w:t>the Department of Social Services (DSS) to provide more information about its rental assistance program, C</w:t>
      </w:r>
      <w:r w:rsidR="004B2509">
        <w:rPr>
          <w:szCs w:val="24"/>
        </w:rPr>
        <w:t>ity</w:t>
      </w:r>
      <w:r w:rsidR="007C0858">
        <w:rPr>
          <w:szCs w:val="24"/>
        </w:rPr>
        <w:t xml:space="preserve">FHEPS, online. Specifically, DSS would be required make the status of an application or renewal request available to applicants online. </w:t>
      </w:r>
      <w:r w:rsidR="00107731">
        <w:rPr>
          <w:szCs w:val="24"/>
        </w:rPr>
        <w:t>DSS would be required to execute a contract to make online access available by June 30, 2021.</w:t>
      </w:r>
    </w:p>
    <w:p w14:paraId="783951B3" w14:textId="77777777" w:rsidR="00A93AA3" w:rsidRDefault="00A93AA3" w:rsidP="008C248F">
      <w:pPr>
        <w:jc w:val="both"/>
      </w:pPr>
    </w:p>
    <w:p w14:paraId="35D37907"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0CD6CCED" w14:textId="159D7738" w:rsidR="0041520B" w:rsidRPr="00A5189C" w:rsidRDefault="00C12201" w:rsidP="006C314E">
      <w:pPr>
        <w:pStyle w:val="NoSpacing"/>
        <w:spacing w:before="80"/>
        <w:jc w:val="both"/>
        <w:rPr>
          <w:rFonts w:cs="Times New Roman"/>
          <w:szCs w:val="24"/>
        </w:rPr>
      </w:pPr>
      <w:r>
        <w:rPr>
          <w:rFonts w:cs="Times New Roman"/>
          <w:szCs w:val="24"/>
        </w:rPr>
        <w:t>Immediately</w:t>
      </w:r>
    </w:p>
    <w:p w14:paraId="2780493C" w14:textId="77777777" w:rsidR="00D92C74" w:rsidRDefault="00D92C74" w:rsidP="0041520B"/>
    <w:p w14:paraId="7F8651EB"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5F019D61" w14:textId="77777777" w:rsidR="002B309C" w:rsidRPr="002B309C" w:rsidRDefault="006B4A9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2C027D">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BFF7990" w14:textId="4A6D3BFC" w:rsidR="002B309C" w:rsidRPr="002B309C" w:rsidRDefault="006B4A9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C085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72E775A8" w14:textId="17D192A4" w:rsidR="002B309C" w:rsidRPr="002B309C" w:rsidRDefault="006B4A9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7C085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499A0E6" w14:textId="2A74A769" w:rsidR="002B309C" w:rsidRPr="002B309C" w:rsidRDefault="006B4A9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4BE5C91" w14:textId="1845BBD5" w:rsidR="002B309C" w:rsidRPr="002B309C" w:rsidRDefault="006B4A9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7557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15F1E552" w14:textId="77777777" w:rsidR="00A5189C" w:rsidRDefault="00A5189C" w:rsidP="008823EE">
      <w:pPr>
        <w:pStyle w:val="NoSpacing"/>
        <w:jc w:val="both"/>
        <w:rPr>
          <w:rStyle w:val="apple-style-span"/>
          <w:b/>
          <w:bCs/>
          <w:szCs w:val="24"/>
        </w:rPr>
      </w:pPr>
    </w:p>
    <w:p w14:paraId="7BF72891"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53DC4234" w14:textId="77777777" w:rsidR="006C314E" w:rsidRDefault="006C314E" w:rsidP="008823EE">
      <w:pPr>
        <w:pStyle w:val="NoSpacing"/>
        <w:jc w:val="both"/>
        <w:rPr>
          <w:rStyle w:val="apple-style-span"/>
          <w:szCs w:val="24"/>
        </w:rPr>
      </w:pPr>
    </w:p>
    <w:p w14:paraId="43E4A4B9" w14:textId="63352308" w:rsidR="006C314E" w:rsidRDefault="001F3E28" w:rsidP="001218E3">
      <w:pPr>
        <w:rPr>
          <w:sz w:val="20"/>
        </w:rPr>
      </w:pPr>
      <w:r>
        <w:rPr>
          <w:sz w:val="20"/>
        </w:rPr>
        <w:t>SG</w:t>
      </w:r>
      <w:r w:rsidR="004D5D11">
        <w:rPr>
          <w:sz w:val="20"/>
        </w:rPr>
        <w:t>/ACK</w:t>
      </w:r>
    </w:p>
    <w:p w14:paraId="780B53F3" w14:textId="26D79C00" w:rsidR="00B32C52" w:rsidRPr="001218E3" w:rsidRDefault="00B32C52" w:rsidP="001218E3">
      <w:pPr>
        <w:rPr>
          <w:sz w:val="20"/>
        </w:rPr>
      </w:pPr>
      <w:r>
        <w:rPr>
          <w:rStyle w:val="apple-style-span"/>
          <w:sz w:val="20"/>
        </w:rPr>
        <w:t xml:space="preserve">LS </w:t>
      </w:r>
      <w:r w:rsidR="00454B82">
        <w:rPr>
          <w:rStyle w:val="apple-style-span"/>
          <w:sz w:val="20"/>
        </w:rPr>
        <w:t>#</w:t>
      </w:r>
      <w:r w:rsidR="007C0858">
        <w:rPr>
          <w:rStyle w:val="apple-style-span"/>
          <w:sz w:val="20"/>
        </w:rPr>
        <w:t>8043</w:t>
      </w:r>
    </w:p>
    <w:sectPr w:rsidR="00B32C52" w:rsidRPr="001218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17CD" w14:textId="77777777" w:rsidR="006B4A92" w:rsidRDefault="006B4A92" w:rsidP="00272634">
      <w:r>
        <w:separator/>
      </w:r>
    </w:p>
  </w:endnote>
  <w:endnote w:type="continuationSeparator" w:id="0">
    <w:p w14:paraId="746A167A" w14:textId="77777777" w:rsidR="006B4A92" w:rsidRDefault="006B4A9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CC766" w14:textId="77777777" w:rsidR="006B4A92" w:rsidRDefault="006B4A92" w:rsidP="00272634">
      <w:r>
        <w:separator/>
      </w:r>
    </w:p>
  </w:footnote>
  <w:footnote w:type="continuationSeparator" w:id="0">
    <w:p w14:paraId="308B4B09" w14:textId="77777777" w:rsidR="006B4A92" w:rsidRDefault="006B4A9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6519A"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1F3E28"/>
    <w:rsid w:val="00006640"/>
    <w:rsid w:val="00030830"/>
    <w:rsid w:val="000554CC"/>
    <w:rsid w:val="000765AF"/>
    <w:rsid w:val="00080B67"/>
    <w:rsid w:val="000814AB"/>
    <w:rsid w:val="000D55D0"/>
    <w:rsid w:val="000E4F15"/>
    <w:rsid w:val="00107731"/>
    <w:rsid w:val="0010786F"/>
    <w:rsid w:val="001218E3"/>
    <w:rsid w:val="00124920"/>
    <w:rsid w:val="00134583"/>
    <w:rsid w:val="001349AE"/>
    <w:rsid w:val="0017748E"/>
    <w:rsid w:val="001912D9"/>
    <w:rsid w:val="001942B9"/>
    <w:rsid w:val="001E3407"/>
    <w:rsid w:val="001E3B5F"/>
    <w:rsid w:val="001F3E28"/>
    <w:rsid w:val="00201BE0"/>
    <w:rsid w:val="00216A92"/>
    <w:rsid w:val="00220726"/>
    <w:rsid w:val="00242C6C"/>
    <w:rsid w:val="00265A4A"/>
    <w:rsid w:val="00272634"/>
    <w:rsid w:val="00280543"/>
    <w:rsid w:val="00295B9F"/>
    <w:rsid w:val="002B309C"/>
    <w:rsid w:val="002B52C6"/>
    <w:rsid w:val="002C027D"/>
    <w:rsid w:val="002D4649"/>
    <w:rsid w:val="002D78A5"/>
    <w:rsid w:val="002E6F0E"/>
    <w:rsid w:val="002E75E0"/>
    <w:rsid w:val="00314831"/>
    <w:rsid w:val="0033433B"/>
    <w:rsid w:val="00337C0F"/>
    <w:rsid w:val="00345D79"/>
    <w:rsid w:val="003518C7"/>
    <w:rsid w:val="0035723D"/>
    <w:rsid w:val="0037560D"/>
    <w:rsid w:val="00383C51"/>
    <w:rsid w:val="003A2FFA"/>
    <w:rsid w:val="003A304F"/>
    <w:rsid w:val="003D450F"/>
    <w:rsid w:val="003D6D23"/>
    <w:rsid w:val="003E2F46"/>
    <w:rsid w:val="003E57E6"/>
    <w:rsid w:val="0041520B"/>
    <w:rsid w:val="00424E79"/>
    <w:rsid w:val="00446759"/>
    <w:rsid w:val="00446ACC"/>
    <w:rsid w:val="00454B82"/>
    <w:rsid w:val="00474067"/>
    <w:rsid w:val="00474D28"/>
    <w:rsid w:val="004B2509"/>
    <w:rsid w:val="004B589D"/>
    <w:rsid w:val="004D5D11"/>
    <w:rsid w:val="005021D5"/>
    <w:rsid w:val="0050382C"/>
    <w:rsid w:val="00512FB5"/>
    <w:rsid w:val="00513DD9"/>
    <w:rsid w:val="005331A0"/>
    <w:rsid w:val="00563377"/>
    <w:rsid w:val="0056718B"/>
    <w:rsid w:val="00597FA2"/>
    <w:rsid w:val="005B0D5A"/>
    <w:rsid w:val="005B1E8E"/>
    <w:rsid w:val="005D343C"/>
    <w:rsid w:val="005E5537"/>
    <w:rsid w:val="005E60DC"/>
    <w:rsid w:val="00606846"/>
    <w:rsid w:val="00615680"/>
    <w:rsid w:val="00617310"/>
    <w:rsid w:val="00651D12"/>
    <w:rsid w:val="00661014"/>
    <w:rsid w:val="00666D8C"/>
    <w:rsid w:val="00694091"/>
    <w:rsid w:val="006B0536"/>
    <w:rsid w:val="006B4A92"/>
    <w:rsid w:val="006C314E"/>
    <w:rsid w:val="006C45A6"/>
    <w:rsid w:val="006D0DCE"/>
    <w:rsid w:val="006D5026"/>
    <w:rsid w:val="006F5093"/>
    <w:rsid w:val="00700114"/>
    <w:rsid w:val="00751580"/>
    <w:rsid w:val="00781399"/>
    <w:rsid w:val="007C0858"/>
    <w:rsid w:val="0082024D"/>
    <w:rsid w:val="00820C10"/>
    <w:rsid w:val="00832E95"/>
    <w:rsid w:val="00837EB5"/>
    <w:rsid w:val="0086326E"/>
    <w:rsid w:val="008749A3"/>
    <w:rsid w:val="008775F6"/>
    <w:rsid w:val="008823EE"/>
    <w:rsid w:val="008A4CD7"/>
    <w:rsid w:val="008C248F"/>
    <w:rsid w:val="008C385F"/>
    <w:rsid w:val="008F4EB2"/>
    <w:rsid w:val="00912B76"/>
    <w:rsid w:val="00917383"/>
    <w:rsid w:val="009243C8"/>
    <w:rsid w:val="00932BFA"/>
    <w:rsid w:val="00932D96"/>
    <w:rsid w:val="00957F28"/>
    <w:rsid w:val="00962A70"/>
    <w:rsid w:val="00965246"/>
    <w:rsid w:val="009654CB"/>
    <w:rsid w:val="00973790"/>
    <w:rsid w:val="009B087E"/>
    <w:rsid w:val="009D3F0D"/>
    <w:rsid w:val="00A052AC"/>
    <w:rsid w:val="00A0603B"/>
    <w:rsid w:val="00A5189C"/>
    <w:rsid w:val="00A54037"/>
    <w:rsid w:val="00A604CB"/>
    <w:rsid w:val="00A6526E"/>
    <w:rsid w:val="00A7557A"/>
    <w:rsid w:val="00A87143"/>
    <w:rsid w:val="00A9132D"/>
    <w:rsid w:val="00A93AA3"/>
    <w:rsid w:val="00AD00B4"/>
    <w:rsid w:val="00AD7EC0"/>
    <w:rsid w:val="00AE4DE1"/>
    <w:rsid w:val="00AF56D8"/>
    <w:rsid w:val="00B258C0"/>
    <w:rsid w:val="00B32C52"/>
    <w:rsid w:val="00B52541"/>
    <w:rsid w:val="00B578BD"/>
    <w:rsid w:val="00B605AA"/>
    <w:rsid w:val="00B96DB8"/>
    <w:rsid w:val="00B9759C"/>
    <w:rsid w:val="00BA1D4D"/>
    <w:rsid w:val="00BD2104"/>
    <w:rsid w:val="00BD51CA"/>
    <w:rsid w:val="00BF5DF7"/>
    <w:rsid w:val="00C12201"/>
    <w:rsid w:val="00C20C57"/>
    <w:rsid w:val="00C20D76"/>
    <w:rsid w:val="00C22CDF"/>
    <w:rsid w:val="00C564A2"/>
    <w:rsid w:val="00C67FA9"/>
    <w:rsid w:val="00CB3E91"/>
    <w:rsid w:val="00CC3989"/>
    <w:rsid w:val="00CC3F79"/>
    <w:rsid w:val="00CE1797"/>
    <w:rsid w:val="00D0018B"/>
    <w:rsid w:val="00D00D2B"/>
    <w:rsid w:val="00D25C62"/>
    <w:rsid w:val="00D442F8"/>
    <w:rsid w:val="00D51070"/>
    <w:rsid w:val="00D74104"/>
    <w:rsid w:val="00D92C74"/>
    <w:rsid w:val="00DA25D7"/>
    <w:rsid w:val="00DA28DB"/>
    <w:rsid w:val="00DB46CB"/>
    <w:rsid w:val="00DB5CC9"/>
    <w:rsid w:val="00DD1FA5"/>
    <w:rsid w:val="00E3518C"/>
    <w:rsid w:val="00E42243"/>
    <w:rsid w:val="00E444FF"/>
    <w:rsid w:val="00E47F9F"/>
    <w:rsid w:val="00E55B16"/>
    <w:rsid w:val="00EC3826"/>
    <w:rsid w:val="00ED23E5"/>
    <w:rsid w:val="00EF0E87"/>
    <w:rsid w:val="00F21FC5"/>
    <w:rsid w:val="00F42BA3"/>
    <w:rsid w:val="00F4558B"/>
    <w:rsid w:val="00F51D32"/>
    <w:rsid w:val="00F575C5"/>
    <w:rsid w:val="00F656F0"/>
    <w:rsid w:val="00F74B3D"/>
    <w:rsid w:val="00F86BA1"/>
    <w:rsid w:val="00F8773C"/>
    <w:rsid w:val="00FC5E36"/>
    <w:rsid w:val="00FE3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17E"/>
  <w15:docId w15:val="{1DAE4D04-52E4-4C8A-BC6F-0630EE5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7908">
      <w:bodyDiv w:val="1"/>
      <w:marLeft w:val="0"/>
      <w:marRight w:val="0"/>
      <w:marTop w:val="0"/>
      <w:marBottom w:val="0"/>
      <w:divBdr>
        <w:top w:val="none" w:sz="0" w:space="0" w:color="auto"/>
        <w:left w:val="none" w:sz="0" w:space="0" w:color="auto"/>
        <w:bottom w:val="none" w:sz="0" w:space="0" w:color="auto"/>
        <w:right w:val="none" w:sz="0" w:space="0" w:color="auto"/>
      </w:divBdr>
    </w:div>
    <w:div w:id="398401552">
      <w:bodyDiv w:val="1"/>
      <w:marLeft w:val="0"/>
      <w:marRight w:val="0"/>
      <w:marTop w:val="0"/>
      <w:marBottom w:val="0"/>
      <w:divBdr>
        <w:top w:val="none" w:sz="0" w:space="0" w:color="auto"/>
        <w:left w:val="none" w:sz="0" w:space="0" w:color="auto"/>
        <w:bottom w:val="none" w:sz="0" w:space="0" w:color="auto"/>
        <w:right w:val="none" w:sz="0" w:space="0" w:color="auto"/>
      </w:divBdr>
    </w:div>
    <w:div w:id="120405142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EEC0-6162-472D-82BA-31A5648F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Template>
  <TotalTime>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Ginsberg, Sara</dc:creator>
  <cp:lastModifiedBy>DelFranco, Ruthie</cp:lastModifiedBy>
  <cp:revision>7</cp:revision>
  <cp:lastPrinted>2019-07-23T18:36:00Z</cp:lastPrinted>
  <dcterms:created xsi:type="dcterms:W3CDTF">2020-10-25T19:22:00Z</dcterms:created>
  <dcterms:modified xsi:type="dcterms:W3CDTF">2020-10-30T18:39:00Z</dcterms:modified>
</cp:coreProperties>
</file>