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C658" w14:textId="77777777" w:rsidR="004E1CF2" w:rsidRDefault="005D7CB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F73E3F">
        <w:t xml:space="preserve"> 2080</w:t>
      </w:r>
      <w:r>
        <w:t>-A</w:t>
      </w:r>
    </w:p>
    <w:p w14:paraId="601803F2" w14:textId="77777777" w:rsidR="00E97376" w:rsidRDefault="00E97376" w:rsidP="00E97376">
      <w:pPr>
        <w:ind w:firstLine="0"/>
        <w:jc w:val="center"/>
      </w:pPr>
    </w:p>
    <w:p w14:paraId="493A4A41" w14:textId="77777777" w:rsidR="00D9496C" w:rsidRDefault="00D9496C" w:rsidP="00D9496C">
      <w:pPr>
        <w:ind w:firstLine="0"/>
        <w:jc w:val="both"/>
      </w:pPr>
      <w:r>
        <w:t>By Council Members Levin, Kallos, Adams, Yeger, Rosenthal, Chin, Menchaca, Ayala, Louis and Rivera</w:t>
      </w:r>
    </w:p>
    <w:p w14:paraId="447F6436" w14:textId="77777777" w:rsidR="00A109D1" w:rsidRDefault="00A109D1" w:rsidP="00471B68">
      <w:pPr>
        <w:ind w:firstLine="0"/>
        <w:jc w:val="both"/>
      </w:pPr>
      <w:bookmarkStart w:id="0" w:name="_GoBack"/>
      <w:bookmarkEnd w:id="0"/>
    </w:p>
    <w:p w14:paraId="429191DB" w14:textId="77777777" w:rsidR="001804DB" w:rsidRPr="001804DB" w:rsidRDefault="001804DB" w:rsidP="00D90F66">
      <w:pPr>
        <w:pStyle w:val="BodyText"/>
        <w:spacing w:line="240" w:lineRule="auto"/>
        <w:ind w:firstLine="0"/>
        <w:rPr>
          <w:vanish/>
        </w:rPr>
      </w:pPr>
      <w:r w:rsidRPr="001804DB">
        <w:rPr>
          <w:vanish/>
        </w:rPr>
        <w:t>..Title</w:t>
      </w:r>
    </w:p>
    <w:p w14:paraId="65954763" w14:textId="1742F791" w:rsidR="00AA1DF8" w:rsidRDefault="00E27F1E" w:rsidP="00D90F66">
      <w:pPr>
        <w:pStyle w:val="BodyText"/>
        <w:spacing w:line="240" w:lineRule="auto"/>
        <w:ind w:firstLine="0"/>
      </w:pPr>
      <w:r>
        <w:t>A Local Law t</w:t>
      </w:r>
      <w:r w:rsidR="005D7CB6">
        <w:t>o</w:t>
      </w:r>
      <w:r w:rsidR="00EC05E1">
        <w:t xml:space="preserve"> amend the administrative code of the city of New York, i</w:t>
      </w:r>
      <w:r w:rsidR="0084231F">
        <w:t xml:space="preserve">n relation to </w:t>
      </w:r>
      <w:r w:rsidR="004B7059">
        <w:t xml:space="preserve">online access to rental </w:t>
      </w:r>
      <w:r w:rsidR="00FC74A6">
        <w:t>assistance</w:t>
      </w:r>
      <w:r w:rsidR="00A73B82">
        <w:t xml:space="preserve"> </w:t>
      </w:r>
      <w:r w:rsidR="004B7059">
        <w:t>program</w:t>
      </w:r>
      <w:r w:rsidR="00A73B82">
        <w:t xml:space="preserve"> application</w:t>
      </w:r>
      <w:r w:rsidR="004B7059">
        <w:t xml:space="preserve"> status</w:t>
      </w:r>
    </w:p>
    <w:p w14:paraId="2AE09016" w14:textId="77777777" w:rsidR="001804DB" w:rsidRPr="001804DB" w:rsidRDefault="001804DB" w:rsidP="00D90F66">
      <w:pPr>
        <w:pStyle w:val="BodyText"/>
        <w:spacing w:line="240" w:lineRule="auto"/>
        <w:ind w:firstLine="0"/>
        <w:rPr>
          <w:vanish/>
        </w:rPr>
      </w:pPr>
      <w:r w:rsidRPr="001804DB">
        <w:rPr>
          <w:vanish/>
        </w:rPr>
        <w:t>..Body</w:t>
      </w:r>
    </w:p>
    <w:p w14:paraId="04045DC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68E8791" w14:textId="77777777" w:rsidR="004E1CF2" w:rsidRDefault="004E1CF2" w:rsidP="00E66180">
      <w:pPr>
        <w:ind w:firstLine="0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F38B36" w14:textId="77777777" w:rsidR="004E1CF2" w:rsidRDefault="004E1CF2" w:rsidP="00E66180"/>
    <w:p w14:paraId="5E305FAC" w14:textId="77777777" w:rsidR="006A691C" w:rsidRDefault="006A691C" w:rsidP="00E66180">
      <w:pPr>
        <w:spacing w:line="480" w:lineRule="auto"/>
        <w:sectPr w:rsidR="006A691C" w:rsidSect="008F0B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D32726" w14:textId="77777777" w:rsidR="00DF2167" w:rsidRDefault="007101A2" w:rsidP="00B657F9">
      <w:pPr>
        <w:spacing w:line="480" w:lineRule="auto"/>
        <w:jc w:val="both"/>
      </w:pPr>
      <w:r w:rsidRPr="009A26FB">
        <w:t>S</w:t>
      </w:r>
      <w:r w:rsidR="004E1CF2" w:rsidRPr="009A26FB">
        <w:t>ection 1.</w:t>
      </w:r>
      <w:r w:rsidR="0084231F">
        <w:t xml:space="preserve"> </w:t>
      </w:r>
      <w:r w:rsidR="00DF2167">
        <w:t xml:space="preserve">Chapter 1 of title 21 of the administrative code of the city of New York is amended by adding a new section 21-144 to read as follows: </w:t>
      </w:r>
    </w:p>
    <w:p w14:paraId="3F91923B" w14:textId="5F149BAF" w:rsidR="00480A7B" w:rsidRDefault="00DF2167" w:rsidP="00DF2167">
      <w:pPr>
        <w:spacing w:line="480" w:lineRule="auto"/>
        <w:jc w:val="both"/>
        <w:rPr>
          <w:u w:val="single"/>
        </w:rPr>
      </w:pPr>
      <w:r w:rsidRPr="00DF2167">
        <w:rPr>
          <w:u w:val="single"/>
        </w:rPr>
        <w:t xml:space="preserve">§ 21-144 </w:t>
      </w:r>
      <w:r w:rsidR="00562E1E">
        <w:rPr>
          <w:u w:val="single"/>
        </w:rPr>
        <w:t>O</w:t>
      </w:r>
      <w:r w:rsidR="00F67A7E" w:rsidRPr="00DF2167">
        <w:rPr>
          <w:u w:val="single"/>
        </w:rPr>
        <w:t xml:space="preserve">nline access to rental </w:t>
      </w:r>
      <w:r w:rsidR="00FC74A6">
        <w:rPr>
          <w:u w:val="single"/>
        </w:rPr>
        <w:t>assistance</w:t>
      </w:r>
      <w:r w:rsidR="00944858">
        <w:rPr>
          <w:u w:val="single"/>
        </w:rPr>
        <w:t xml:space="preserve"> application</w:t>
      </w:r>
      <w:r w:rsidR="00F67A7E" w:rsidRPr="00DF2167">
        <w:rPr>
          <w:u w:val="single"/>
        </w:rPr>
        <w:t xml:space="preserve"> status</w:t>
      </w:r>
      <w:r w:rsidR="00DE12D0" w:rsidRPr="00DF2167">
        <w:rPr>
          <w:u w:val="single"/>
        </w:rPr>
        <w:t xml:space="preserve">. </w:t>
      </w:r>
      <w:r w:rsidR="005800A9" w:rsidRPr="00DF2167">
        <w:rPr>
          <w:u w:val="single"/>
        </w:rPr>
        <w:t>a</w:t>
      </w:r>
      <w:r w:rsidR="00DE12D0" w:rsidRPr="00DF2167">
        <w:rPr>
          <w:u w:val="single"/>
        </w:rPr>
        <w:t xml:space="preserve">. </w:t>
      </w:r>
      <w:r w:rsidR="0084231F" w:rsidRPr="00DF2167">
        <w:rPr>
          <w:u w:val="single"/>
        </w:rPr>
        <w:t xml:space="preserve">Definitions. For purposes of this </w:t>
      </w:r>
      <w:r w:rsidR="00D1712A">
        <w:rPr>
          <w:u w:val="single"/>
        </w:rPr>
        <w:t>section</w:t>
      </w:r>
      <w:r w:rsidR="0084231F" w:rsidRPr="00DF2167">
        <w:rPr>
          <w:u w:val="single"/>
        </w:rPr>
        <w:t xml:space="preserve">, </w:t>
      </w:r>
      <w:r w:rsidR="00480A7B">
        <w:rPr>
          <w:u w:val="single"/>
        </w:rPr>
        <w:t>the following terms have the following meanings.</w:t>
      </w:r>
    </w:p>
    <w:p w14:paraId="4EA3A877" w14:textId="38490D14" w:rsidR="00480A7B" w:rsidRDefault="00480A7B" w:rsidP="00DF2167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Provider. The term “provider” means </w:t>
      </w:r>
      <w:r w:rsidR="008A40FF">
        <w:rPr>
          <w:u w:val="single"/>
        </w:rPr>
        <w:t>a community-based organization</w:t>
      </w:r>
      <w:r w:rsidR="00A174F2" w:rsidRPr="00A174F2">
        <w:rPr>
          <w:u w:val="single"/>
        </w:rPr>
        <w:t xml:space="preserve"> under contract or similar agreement with the department</w:t>
      </w:r>
      <w:r w:rsidR="008A40FF">
        <w:rPr>
          <w:u w:val="single"/>
        </w:rPr>
        <w:t xml:space="preserve"> </w:t>
      </w:r>
      <w:r w:rsidR="00A174F2">
        <w:rPr>
          <w:u w:val="single"/>
        </w:rPr>
        <w:t xml:space="preserve">or the department of homeless services </w:t>
      </w:r>
      <w:r w:rsidR="00813781">
        <w:rPr>
          <w:u w:val="single"/>
        </w:rPr>
        <w:t xml:space="preserve">for </w:t>
      </w:r>
      <w:r w:rsidR="008A40FF">
        <w:rPr>
          <w:u w:val="single"/>
        </w:rPr>
        <w:t xml:space="preserve">assisting </w:t>
      </w:r>
      <w:r w:rsidR="009A0BF7">
        <w:rPr>
          <w:u w:val="single"/>
        </w:rPr>
        <w:t xml:space="preserve">an individual with their rental </w:t>
      </w:r>
      <w:r w:rsidR="00FC74A6">
        <w:rPr>
          <w:u w:val="single"/>
        </w:rPr>
        <w:t>assistance</w:t>
      </w:r>
      <w:r w:rsidR="009A0BF7">
        <w:rPr>
          <w:u w:val="single"/>
        </w:rPr>
        <w:t xml:space="preserve"> application or renewal request.</w:t>
      </w:r>
    </w:p>
    <w:p w14:paraId="7782CA06" w14:textId="71A050D2" w:rsidR="00500F1B" w:rsidRDefault="00944858" w:rsidP="00A174F2">
      <w:pPr>
        <w:spacing w:line="480" w:lineRule="auto"/>
        <w:jc w:val="both"/>
        <w:rPr>
          <w:color w:val="000000"/>
          <w:u w:val="single"/>
        </w:rPr>
      </w:pPr>
      <w:r w:rsidRPr="0051675E">
        <w:rPr>
          <w:color w:val="000000"/>
          <w:u w:val="single"/>
        </w:rPr>
        <w:t xml:space="preserve">Rental </w:t>
      </w:r>
      <w:r w:rsidR="00FC74A6">
        <w:rPr>
          <w:color w:val="000000"/>
          <w:u w:val="single"/>
        </w:rPr>
        <w:t>assistance</w:t>
      </w:r>
      <w:r w:rsidRPr="0051675E">
        <w:rPr>
          <w:color w:val="000000"/>
          <w:u w:val="single"/>
        </w:rPr>
        <w:t xml:space="preserve">. The term "rental </w:t>
      </w:r>
      <w:r w:rsidR="00FC74A6">
        <w:rPr>
          <w:color w:val="000000"/>
          <w:u w:val="single"/>
        </w:rPr>
        <w:t>assistance</w:t>
      </w:r>
      <w:r w:rsidRPr="0051675E">
        <w:rPr>
          <w:color w:val="000000"/>
          <w:u w:val="single"/>
        </w:rPr>
        <w:t xml:space="preserve">" means financial assistance provided by the department for the purpose of paying a recipient's rent on an ongoing basis and includes but is not limited to the public assistance shelter allowance provided by the department as established by section 131-a of the social services law, section 159 of the social services law, section 349 of the social services law, or any codes, rules and regulations, as well as subsidies provided through </w:t>
      </w:r>
      <w:r w:rsidRPr="00500F1B">
        <w:rPr>
          <w:u w:val="single"/>
        </w:rPr>
        <w:t xml:space="preserve">the rental assistance program established in </w:t>
      </w:r>
      <w:r w:rsidR="00B81C45">
        <w:rPr>
          <w:u w:val="single"/>
        </w:rPr>
        <w:t>chapters 9 and</w:t>
      </w:r>
      <w:r w:rsidRPr="00500F1B">
        <w:rPr>
          <w:u w:val="single"/>
        </w:rPr>
        <w:t xml:space="preserve"> 10 of title 68 of the rules of the city of New York</w:t>
      </w:r>
      <w:r w:rsidR="00B96A2E">
        <w:rPr>
          <w:u w:val="single"/>
        </w:rPr>
        <w:t>,</w:t>
      </w:r>
      <w:r w:rsidRPr="0051675E">
        <w:rPr>
          <w:color w:val="000000"/>
          <w:u w:val="single"/>
        </w:rPr>
        <w:t xml:space="preserve"> and any successor program to the foregoing programs. </w:t>
      </w:r>
    </w:p>
    <w:p w14:paraId="646C33C6" w14:textId="45E858C8" w:rsidR="00677632" w:rsidRPr="00677632" w:rsidRDefault="00677632" w:rsidP="00677632">
      <w:pPr>
        <w:spacing w:line="480" w:lineRule="auto"/>
        <w:jc w:val="both"/>
        <w:rPr>
          <w:u w:val="single"/>
        </w:rPr>
      </w:pPr>
      <w:r w:rsidRPr="00DF2167">
        <w:rPr>
          <w:u w:val="single"/>
        </w:rPr>
        <w:t xml:space="preserve">b. Online access. </w:t>
      </w:r>
      <w:r w:rsidR="00C750CA">
        <w:rPr>
          <w:u w:val="single"/>
        </w:rPr>
        <w:t>No later than June 30, 2021</w:t>
      </w:r>
      <w:r w:rsidRPr="00DF2167">
        <w:rPr>
          <w:u w:val="single"/>
        </w:rPr>
        <w:t xml:space="preserve">, the </w:t>
      </w:r>
      <w:r>
        <w:rPr>
          <w:u w:val="single"/>
        </w:rPr>
        <w:t>commissioner</w:t>
      </w:r>
      <w:r w:rsidR="00F16264">
        <w:rPr>
          <w:u w:val="single"/>
        </w:rPr>
        <w:t xml:space="preserve"> or his or her designee</w:t>
      </w:r>
      <w:r w:rsidRPr="00DF2167">
        <w:rPr>
          <w:u w:val="single"/>
        </w:rPr>
        <w:t xml:space="preserve"> shall </w:t>
      </w:r>
      <w:r w:rsidR="003F6862">
        <w:rPr>
          <w:u w:val="single"/>
        </w:rPr>
        <w:t>execute</w:t>
      </w:r>
      <w:r w:rsidR="00C750CA">
        <w:rPr>
          <w:u w:val="single"/>
        </w:rPr>
        <w:t xml:space="preserve"> a contract that will provide for the</w:t>
      </w:r>
      <w:r w:rsidRPr="00DF2167">
        <w:rPr>
          <w:u w:val="single"/>
        </w:rPr>
        <w:t xml:space="preserve"> status of a rental assistance application or renewal request</w:t>
      </w:r>
      <w:r w:rsidR="00C750CA">
        <w:rPr>
          <w:u w:val="single"/>
        </w:rPr>
        <w:t xml:space="preserve"> to be made available online</w:t>
      </w:r>
      <w:r w:rsidR="00B2257C">
        <w:rPr>
          <w:u w:val="single"/>
        </w:rPr>
        <w:t xml:space="preserve"> </w:t>
      </w:r>
      <w:r w:rsidRPr="00DF2167">
        <w:rPr>
          <w:u w:val="single"/>
        </w:rPr>
        <w:t>to the applicant</w:t>
      </w:r>
      <w:r w:rsidR="00B2539E">
        <w:rPr>
          <w:u w:val="single"/>
        </w:rPr>
        <w:t xml:space="preserve"> </w:t>
      </w:r>
      <w:r>
        <w:rPr>
          <w:u w:val="single"/>
        </w:rPr>
        <w:t>or provider</w:t>
      </w:r>
      <w:r w:rsidRPr="00DF2167">
        <w:rPr>
          <w:u w:val="single"/>
        </w:rPr>
        <w:t xml:space="preserve">. </w:t>
      </w:r>
      <w:r>
        <w:rPr>
          <w:u w:val="single"/>
        </w:rPr>
        <w:t>Such status shall include</w:t>
      </w:r>
      <w:r w:rsidR="00B2257C">
        <w:rPr>
          <w:u w:val="single"/>
        </w:rPr>
        <w:t xml:space="preserve"> </w:t>
      </w:r>
      <w:r>
        <w:rPr>
          <w:u w:val="single"/>
        </w:rPr>
        <w:t xml:space="preserve">specific </w:t>
      </w:r>
      <w:r>
        <w:rPr>
          <w:u w:val="single"/>
        </w:rPr>
        <w:lastRenderedPageBreak/>
        <w:t xml:space="preserve">information on where in the process of the rental assistance request an application is, and whether and when any rental assistance payments have been issued. </w:t>
      </w:r>
    </w:p>
    <w:p w14:paraId="66ACBFB3" w14:textId="508F26A0" w:rsidR="00283415" w:rsidRPr="00A10B3E" w:rsidRDefault="009F69CD" w:rsidP="00B657F9">
      <w:pPr>
        <w:spacing w:line="480" w:lineRule="auto"/>
        <w:jc w:val="both"/>
      </w:pPr>
      <w:r w:rsidRPr="00A10B3E">
        <w:t>§</w:t>
      </w:r>
      <w:r>
        <w:t xml:space="preserve"> </w:t>
      </w:r>
      <w:r w:rsidR="00834162">
        <w:t>2</w:t>
      </w:r>
      <w:r>
        <w:t xml:space="preserve">. </w:t>
      </w:r>
      <w:r w:rsidR="00283415">
        <w:t xml:space="preserve">This local law takes effect immediately. </w:t>
      </w:r>
    </w:p>
    <w:p w14:paraId="0C4334A9" w14:textId="77777777" w:rsidR="002F196D" w:rsidRPr="005F7931" w:rsidRDefault="002F196D" w:rsidP="00E66180">
      <w:pPr>
        <w:ind w:firstLine="0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47E9D3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6E2007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4739CE7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0FB3A71F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7A1F0096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126680C4" w14:textId="77777777" w:rsidR="00033380" w:rsidRDefault="00033380" w:rsidP="007101A2">
      <w:pPr>
        <w:ind w:firstLine="0"/>
        <w:jc w:val="both"/>
        <w:rPr>
          <w:sz w:val="18"/>
          <w:szCs w:val="18"/>
        </w:rPr>
      </w:pPr>
    </w:p>
    <w:p w14:paraId="0166A5DD" w14:textId="77777777" w:rsidR="00EB262D" w:rsidRDefault="002D116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  <w:r w:rsidR="005D7CB6">
        <w:rPr>
          <w:sz w:val="18"/>
          <w:szCs w:val="18"/>
        </w:rPr>
        <w:t>/ACK</w:t>
      </w:r>
    </w:p>
    <w:p w14:paraId="59F5CDC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F55E5">
        <w:rPr>
          <w:sz w:val="18"/>
          <w:szCs w:val="18"/>
        </w:rPr>
        <w:t>8043</w:t>
      </w:r>
    </w:p>
    <w:p w14:paraId="45E41180" w14:textId="2BE01AB2" w:rsidR="004E1CF2" w:rsidRPr="006850B7" w:rsidRDefault="0067763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10/21/2020 </w:t>
      </w:r>
      <w:r w:rsidR="00B2257C">
        <w:rPr>
          <w:sz w:val="18"/>
          <w:szCs w:val="18"/>
        </w:rPr>
        <w:t>10:</w:t>
      </w:r>
      <w:r w:rsidR="00FC74A6">
        <w:rPr>
          <w:sz w:val="18"/>
          <w:szCs w:val="18"/>
        </w:rPr>
        <w:t>4</w:t>
      </w:r>
      <w:r w:rsidR="00B2257C">
        <w:rPr>
          <w:sz w:val="18"/>
          <w:szCs w:val="18"/>
        </w:rPr>
        <w:t>7pm</w:t>
      </w:r>
    </w:p>
    <w:p w14:paraId="5980485F" w14:textId="77777777" w:rsidR="00AE212E" w:rsidRDefault="00AE212E" w:rsidP="007101A2">
      <w:pPr>
        <w:ind w:firstLine="0"/>
        <w:rPr>
          <w:sz w:val="18"/>
          <w:szCs w:val="18"/>
        </w:rPr>
      </w:pPr>
    </w:p>
    <w:p w14:paraId="29653B6E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FF54" w14:textId="77777777" w:rsidR="00406F0D" w:rsidRDefault="00406F0D">
      <w:r>
        <w:separator/>
      </w:r>
    </w:p>
    <w:p w14:paraId="4A431CCC" w14:textId="77777777" w:rsidR="00406F0D" w:rsidRDefault="00406F0D"/>
  </w:endnote>
  <w:endnote w:type="continuationSeparator" w:id="0">
    <w:p w14:paraId="28560C8C" w14:textId="77777777" w:rsidR="00406F0D" w:rsidRDefault="00406F0D">
      <w:r>
        <w:continuationSeparator/>
      </w:r>
    </w:p>
    <w:p w14:paraId="082C2DEE" w14:textId="77777777" w:rsidR="00406F0D" w:rsidRDefault="00406F0D"/>
  </w:endnote>
  <w:endnote w:type="continuationNotice" w:id="1">
    <w:p w14:paraId="44DAA276" w14:textId="77777777" w:rsidR="00406F0D" w:rsidRDefault="0040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894F9" w14:textId="08EF1CEB" w:rsidR="001711CD" w:rsidRDefault="0017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7F903" w14:textId="77777777" w:rsidR="001711CD" w:rsidRDefault="00171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5E8E9" w14:textId="77777777" w:rsidR="001711CD" w:rsidRDefault="0017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51015" w14:textId="77777777" w:rsidR="001711CD" w:rsidRDefault="0017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FA29" w14:textId="77777777" w:rsidR="00406F0D" w:rsidRDefault="00406F0D">
      <w:r>
        <w:separator/>
      </w:r>
    </w:p>
    <w:p w14:paraId="2636B6A9" w14:textId="77777777" w:rsidR="00406F0D" w:rsidRDefault="00406F0D"/>
  </w:footnote>
  <w:footnote w:type="continuationSeparator" w:id="0">
    <w:p w14:paraId="4F854A88" w14:textId="77777777" w:rsidR="00406F0D" w:rsidRDefault="00406F0D">
      <w:r>
        <w:continuationSeparator/>
      </w:r>
    </w:p>
    <w:p w14:paraId="478928B6" w14:textId="77777777" w:rsidR="00406F0D" w:rsidRDefault="00406F0D"/>
  </w:footnote>
  <w:footnote w:type="continuationNotice" w:id="1">
    <w:p w14:paraId="302A4F9D" w14:textId="77777777" w:rsidR="00406F0D" w:rsidRDefault="00406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8B73" w14:textId="77777777" w:rsidR="00206233" w:rsidRDefault="0020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A"/>
    <w:rsid w:val="000135A3"/>
    <w:rsid w:val="00033380"/>
    <w:rsid w:val="00035181"/>
    <w:rsid w:val="000502BC"/>
    <w:rsid w:val="00056BB0"/>
    <w:rsid w:val="00064AFB"/>
    <w:rsid w:val="000806EC"/>
    <w:rsid w:val="0009173E"/>
    <w:rsid w:val="00094A70"/>
    <w:rsid w:val="000A53A9"/>
    <w:rsid w:val="000A6EE2"/>
    <w:rsid w:val="000D41F6"/>
    <w:rsid w:val="000D4A7F"/>
    <w:rsid w:val="000D72C4"/>
    <w:rsid w:val="000E432C"/>
    <w:rsid w:val="000E4525"/>
    <w:rsid w:val="000E64A1"/>
    <w:rsid w:val="000E76F9"/>
    <w:rsid w:val="000F1126"/>
    <w:rsid w:val="000F3998"/>
    <w:rsid w:val="001073BD"/>
    <w:rsid w:val="001106A9"/>
    <w:rsid w:val="0011294E"/>
    <w:rsid w:val="00115B31"/>
    <w:rsid w:val="00134E19"/>
    <w:rsid w:val="001509BF"/>
    <w:rsid w:val="00150A27"/>
    <w:rsid w:val="00165627"/>
    <w:rsid w:val="00167107"/>
    <w:rsid w:val="00167A19"/>
    <w:rsid w:val="001711CD"/>
    <w:rsid w:val="001804DB"/>
    <w:rsid w:val="00180BD2"/>
    <w:rsid w:val="00195A80"/>
    <w:rsid w:val="001A725A"/>
    <w:rsid w:val="001D4249"/>
    <w:rsid w:val="001F55E5"/>
    <w:rsid w:val="00205741"/>
    <w:rsid w:val="00206233"/>
    <w:rsid w:val="00207323"/>
    <w:rsid w:val="0021642E"/>
    <w:rsid w:val="0022099D"/>
    <w:rsid w:val="00221C78"/>
    <w:rsid w:val="00230F8E"/>
    <w:rsid w:val="00241F94"/>
    <w:rsid w:val="00270162"/>
    <w:rsid w:val="00280955"/>
    <w:rsid w:val="00283415"/>
    <w:rsid w:val="00292C42"/>
    <w:rsid w:val="002A017D"/>
    <w:rsid w:val="002B5CF2"/>
    <w:rsid w:val="002C27DB"/>
    <w:rsid w:val="002C4435"/>
    <w:rsid w:val="002D116C"/>
    <w:rsid w:val="002D4C77"/>
    <w:rsid w:val="002D5F4F"/>
    <w:rsid w:val="002F196D"/>
    <w:rsid w:val="002F269C"/>
    <w:rsid w:val="0030193B"/>
    <w:rsid w:val="00301E5D"/>
    <w:rsid w:val="00303B30"/>
    <w:rsid w:val="00320D3B"/>
    <w:rsid w:val="0033027F"/>
    <w:rsid w:val="00333ABB"/>
    <w:rsid w:val="0033612D"/>
    <w:rsid w:val="003447CD"/>
    <w:rsid w:val="00352CA7"/>
    <w:rsid w:val="003720CF"/>
    <w:rsid w:val="00384181"/>
    <w:rsid w:val="003855B9"/>
    <w:rsid w:val="003874A1"/>
    <w:rsid w:val="00387754"/>
    <w:rsid w:val="00391ECA"/>
    <w:rsid w:val="003A29EF"/>
    <w:rsid w:val="003A75C2"/>
    <w:rsid w:val="003C790C"/>
    <w:rsid w:val="003F26F9"/>
    <w:rsid w:val="003F3109"/>
    <w:rsid w:val="003F6862"/>
    <w:rsid w:val="003F71DE"/>
    <w:rsid w:val="00402211"/>
    <w:rsid w:val="00406F0D"/>
    <w:rsid w:val="00423861"/>
    <w:rsid w:val="00432688"/>
    <w:rsid w:val="00444642"/>
    <w:rsid w:val="00446BF6"/>
    <w:rsid w:val="00447A01"/>
    <w:rsid w:val="00451627"/>
    <w:rsid w:val="00451EF9"/>
    <w:rsid w:val="004678E3"/>
    <w:rsid w:val="00471B68"/>
    <w:rsid w:val="00480A7B"/>
    <w:rsid w:val="004948B5"/>
    <w:rsid w:val="004A3D40"/>
    <w:rsid w:val="004B097C"/>
    <w:rsid w:val="004B7059"/>
    <w:rsid w:val="004D3B3F"/>
    <w:rsid w:val="004E1CF2"/>
    <w:rsid w:val="004F3343"/>
    <w:rsid w:val="004F6B1E"/>
    <w:rsid w:val="00500F1B"/>
    <w:rsid w:val="005020E8"/>
    <w:rsid w:val="0051675E"/>
    <w:rsid w:val="005279F5"/>
    <w:rsid w:val="00550E96"/>
    <w:rsid w:val="00553BF7"/>
    <w:rsid w:val="00554C35"/>
    <w:rsid w:val="00562E1E"/>
    <w:rsid w:val="005800A9"/>
    <w:rsid w:val="00586366"/>
    <w:rsid w:val="00586957"/>
    <w:rsid w:val="00592340"/>
    <w:rsid w:val="00593E75"/>
    <w:rsid w:val="005A1EBD"/>
    <w:rsid w:val="005B5DE4"/>
    <w:rsid w:val="005C6980"/>
    <w:rsid w:val="005D18D9"/>
    <w:rsid w:val="005D4A03"/>
    <w:rsid w:val="005D7CB6"/>
    <w:rsid w:val="005E655A"/>
    <w:rsid w:val="005E7681"/>
    <w:rsid w:val="005F3AA6"/>
    <w:rsid w:val="005F7931"/>
    <w:rsid w:val="006202F9"/>
    <w:rsid w:val="00630AB3"/>
    <w:rsid w:val="00635174"/>
    <w:rsid w:val="006413AA"/>
    <w:rsid w:val="006662DF"/>
    <w:rsid w:val="00675C0F"/>
    <w:rsid w:val="00677632"/>
    <w:rsid w:val="00681A93"/>
    <w:rsid w:val="006850B7"/>
    <w:rsid w:val="00687344"/>
    <w:rsid w:val="006874CB"/>
    <w:rsid w:val="006A574A"/>
    <w:rsid w:val="006A691C"/>
    <w:rsid w:val="006B26AF"/>
    <w:rsid w:val="006B48A2"/>
    <w:rsid w:val="006B590A"/>
    <w:rsid w:val="006B5AB9"/>
    <w:rsid w:val="006C4C16"/>
    <w:rsid w:val="006D3E3C"/>
    <w:rsid w:val="006D562C"/>
    <w:rsid w:val="006F5CC7"/>
    <w:rsid w:val="00700CD0"/>
    <w:rsid w:val="007101A2"/>
    <w:rsid w:val="007218EB"/>
    <w:rsid w:val="0072551E"/>
    <w:rsid w:val="00727F04"/>
    <w:rsid w:val="00743089"/>
    <w:rsid w:val="00750030"/>
    <w:rsid w:val="00767CD4"/>
    <w:rsid w:val="00770B9A"/>
    <w:rsid w:val="00771E05"/>
    <w:rsid w:val="00790E42"/>
    <w:rsid w:val="0079637B"/>
    <w:rsid w:val="007A04EC"/>
    <w:rsid w:val="007A1A40"/>
    <w:rsid w:val="007B08F7"/>
    <w:rsid w:val="007B155C"/>
    <w:rsid w:val="007B293E"/>
    <w:rsid w:val="007B6497"/>
    <w:rsid w:val="007C1D9D"/>
    <w:rsid w:val="007C6893"/>
    <w:rsid w:val="007E73C5"/>
    <w:rsid w:val="007E79D5"/>
    <w:rsid w:val="007E7C26"/>
    <w:rsid w:val="007F4087"/>
    <w:rsid w:val="00806569"/>
    <w:rsid w:val="008076CD"/>
    <w:rsid w:val="00813781"/>
    <w:rsid w:val="00814607"/>
    <w:rsid w:val="008167F4"/>
    <w:rsid w:val="00832676"/>
    <w:rsid w:val="00834162"/>
    <w:rsid w:val="0083646C"/>
    <w:rsid w:val="00840320"/>
    <w:rsid w:val="0084231F"/>
    <w:rsid w:val="0085260B"/>
    <w:rsid w:val="00853E42"/>
    <w:rsid w:val="008704BC"/>
    <w:rsid w:val="00872BFD"/>
    <w:rsid w:val="00876A37"/>
    <w:rsid w:val="00880099"/>
    <w:rsid w:val="008A40FF"/>
    <w:rsid w:val="008A5AA2"/>
    <w:rsid w:val="008C31CE"/>
    <w:rsid w:val="008C3EFF"/>
    <w:rsid w:val="008E28FA"/>
    <w:rsid w:val="008F0B17"/>
    <w:rsid w:val="008F0E39"/>
    <w:rsid w:val="00900ACB"/>
    <w:rsid w:val="00903322"/>
    <w:rsid w:val="00920487"/>
    <w:rsid w:val="00922D4B"/>
    <w:rsid w:val="00925D71"/>
    <w:rsid w:val="0092646D"/>
    <w:rsid w:val="00936A80"/>
    <w:rsid w:val="00944858"/>
    <w:rsid w:val="00945FF0"/>
    <w:rsid w:val="0095732C"/>
    <w:rsid w:val="009779BC"/>
    <w:rsid w:val="009822E5"/>
    <w:rsid w:val="00990ECE"/>
    <w:rsid w:val="009932C8"/>
    <w:rsid w:val="009A0BF7"/>
    <w:rsid w:val="009A26FB"/>
    <w:rsid w:val="009A56DC"/>
    <w:rsid w:val="009D562F"/>
    <w:rsid w:val="009E1E4E"/>
    <w:rsid w:val="009F69CD"/>
    <w:rsid w:val="00A03635"/>
    <w:rsid w:val="00A10451"/>
    <w:rsid w:val="00A109D1"/>
    <w:rsid w:val="00A10B3E"/>
    <w:rsid w:val="00A174F2"/>
    <w:rsid w:val="00A269C2"/>
    <w:rsid w:val="00A36E09"/>
    <w:rsid w:val="00A46ACE"/>
    <w:rsid w:val="00A531EC"/>
    <w:rsid w:val="00A6132B"/>
    <w:rsid w:val="00A654D0"/>
    <w:rsid w:val="00A73B82"/>
    <w:rsid w:val="00AA1DF8"/>
    <w:rsid w:val="00AD1881"/>
    <w:rsid w:val="00AD36C2"/>
    <w:rsid w:val="00AD6FD2"/>
    <w:rsid w:val="00AE212E"/>
    <w:rsid w:val="00AF39A5"/>
    <w:rsid w:val="00B04FAD"/>
    <w:rsid w:val="00B15D83"/>
    <w:rsid w:val="00B1635A"/>
    <w:rsid w:val="00B2257C"/>
    <w:rsid w:val="00B2539E"/>
    <w:rsid w:val="00B30100"/>
    <w:rsid w:val="00B47730"/>
    <w:rsid w:val="00B52D54"/>
    <w:rsid w:val="00B657F9"/>
    <w:rsid w:val="00B734A0"/>
    <w:rsid w:val="00B77D75"/>
    <w:rsid w:val="00B81C45"/>
    <w:rsid w:val="00B918B0"/>
    <w:rsid w:val="00B96A2E"/>
    <w:rsid w:val="00BA4408"/>
    <w:rsid w:val="00BA599A"/>
    <w:rsid w:val="00BB6434"/>
    <w:rsid w:val="00BC1806"/>
    <w:rsid w:val="00BC1EAD"/>
    <w:rsid w:val="00BD4E49"/>
    <w:rsid w:val="00BE7476"/>
    <w:rsid w:val="00BF76F0"/>
    <w:rsid w:val="00C12EA5"/>
    <w:rsid w:val="00C61A4D"/>
    <w:rsid w:val="00C750CA"/>
    <w:rsid w:val="00C87024"/>
    <w:rsid w:val="00C92A35"/>
    <w:rsid w:val="00C93F56"/>
    <w:rsid w:val="00C96CEE"/>
    <w:rsid w:val="00CA09E2"/>
    <w:rsid w:val="00CA17A3"/>
    <w:rsid w:val="00CA2899"/>
    <w:rsid w:val="00CA30A1"/>
    <w:rsid w:val="00CA6B5C"/>
    <w:rsid w:val="00CB0A94"/>
    <w:rsid w:val="00CC4ED3"/>
    <w:rsid w:val="00CC5E1E"/>
    <w:rsid w:val="00CD6463"/>
    <w:rsid w:val="00CE602C"/>
    <w:rsid w:val="00CF17D2"/>
    <w:rsid w:val="00D03D59"/>
    <w:rsid w:val="00D13642"/>
    <w:rsid w:val="00D1712A"/>
    <w:rsid w:val="00D246A5"/>
    <w:rsid w:val="00D30A34"/>
    <w:rsid w:val="00D45229"/>
    <w:rsid w:val="00D46884"/>
    <w:rsid w:val="00D52CE9"/>
    <w:rsid w:val="00D61434"/>
    <w:rsid w:val="00D90F66"/>
    <w:rsid w:val="00D94395"/>
    <w:rsid w:val="00D9496C"/>
    <w:rsid w:val="00D975BE"/>
    <w:rsid w:val="00DA28B8"/>
    <w:rsid w:val="00DB6BFB"/>
    <w:rsid w:val="00DC4DD9"/>
    <w:rsid w:val="00DC57C0"/>
    <w:rsid w:val="00DC728F"/>
    <w:rsid w:val="00DE12D0"/>
    <w:rsid w:val="00DE22D8"/>
    <w:rsid w:val="00DE5609"/>
    <w:rsid w:val="00DE6E46"/>
    <w:rsid w:val="00DF2167"/>
    <w:rsid w:val="00DF7976"/>
    <w:rsid w:val="00E0423E"/>
    <w:rsid w:val="00E06550"/>
    <w:rsid w:val="00E12F1B"/>
    <w:rsid w:val="00E13406"/>
    <w:rsid w:val="00E27F1E"/>
    <w:rsid w:val="00E310B4"/>
    <w:rsid w:val="00E34500"/>
    <w:rsid w:val="00E356F2"/>
    <w:rsid w:val="00E37C8F"/>
    <w:rsid w:val="00E42EF6"/>
    <w:rsid w:val="00E611AD"/>
    <w:rsid w:val="00E611DE"/>
    <w:rsid w:val="00E62D03"/>
    <w:rsid w:val="00E66180"/>
    <w:rsid w:val="00E82721"/>
    <w:rsid w:val="00E84A4E"/>
    <w:rsid w:val="00E86D6C"/>
    <w:rsid w:val="00E96AB4"/>
    <w:rsid w:val="00E97376"/>
    <w:rsid w:val="00EA22C8"/>
    <w:rsid w:val="00EB15F4"/>
    <w:rsid w:val="00EB262D"/>
    <w:rsid w:val="00EB4F54"/>
    <w:rsid w:val="00EB5A95"/>
    <w:rsid w:val="00EB6451"/>
    <w:rsid w:val="00EC05E1"/>
    <w:rsid w:val="00EC256C"/>
    <w:rsid w:val="00EC48FE"/>
    <w:rsid w:val="00EC5004"/>
    <w:rsid w:val="00ED266D"/>
    <w:rsid w:val="00ED2846"/>
    <w:rsid w:val="00ED6ADF"/>
    <w:rsid w:val="00EE00A6"/>
    <w:rsid w:val="00EF1E62"/>
    <w:rsid w:val="00F0418B"/>
    <w:rsid w:val="00F16264"/>
    <w:rsid w:val="00F23C44"/>
    <w:rsid w:val="00F33321"/>
    <w:rsid w:val="00F34140"/>
    <w:rsid w:val="00F5426E"/>
    <w:rsid w:val="00F67A7E"/>
    <w:rsid w:val="00F73E3F"/>
    <w:rsid w:val="00F76669"/>
    <w:rsid w:val="00F96B7C"/>
    <w:rsid w:val="00F96C7D"/>
    <w:rsid w:val="00FA5BBD"/>
    <w:rsid w:val="00FA63F7"/>
    <w:rsid w:val="00FB2FD6"/>
    <w:rsid w:val="00FC547E"/>
    <w:rsid w:val="00FC74A6"/>
    <w:rsid w:val="00FD69F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3E7E"/>
  <w15:docId w15:val="{0A51FE7C-CDAA-DE49-A420-46907F6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C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CD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4F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303B30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8FAF-D4D0-4345-BA62-1C98D17A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9</cp:revision>
  <cp:lastPrinted>2013-04-22T14:57:00Z</cp:lastPrinted>
  <dcterms:created xsi:type="dcterms:W3CDTF">2020-10-25T19:19:00Z</dcterms:created>
  <dcterms:modified xsi:type="dcterms:W3CDTF">2020-10-30T18:40:00Z</dcterms:modified>
</cp:coreProperties>
</file>