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0B22" w14:textId="240C8DF6"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8A0C44">
        <w:t xml:space="preserve"> 1958</w:t>
      </w:r>
      <w:r w:rsidR="006A7040">
        <w:t>-A</w:t>
      </w:r>
    </w:p>
    <w:p w14:paraId="2E910546" w14:textId="77777777" w:rsidR="00E97376" w:rsidRDefault="00E97376" w:rsidP="00E97376">
      <w:pPr>
        <w:ind w:firstLine="0"/>
        <w:jc w:val="center"/>
      </w:pPr>
    </w:p>
    <w:p w14:paraId="0E4EB0CD" w14:textId="2D133FB3" w:rsidR="00BB380C" w:rsidRDefault="00A40B7A" w:rsidP="007101A2">
      <w:pPr>
        <w:pStyle w:val="BodyText"/>
        <w:spacing w:line="240" w:lineRule="auto"/>
        <w:ind w:firstLine="0"/>
      </w:pPr>
      <w:r>
        <w:t>By Council Members Richards, Lander, Kallos, Moya, Chin, Ampry-Samuel, Gjonaj</w:t>
      </w:r>
      <w:r w:rsidR="00A13225">
        <w:t>,</w:t>
      </w:r>
      <w:r>
        <w:t xml:space="preserve"> Ayala</w:t>
      </w:r>
      <w:r w:rsidR="008D2262">
        <w:t>,</w:t>
      </w:r>
      <w:r w:rsidR="00A13225">
        <w:t xml:space="preserve"> Vallone</w:t>
      </w:r>
      <w:r w:rsidR="001D2CBF">
        <w:t>,</w:t>
      </w:r>
      <w:r w:rsidR="008D2262">
        <w:t xml:space="preserve"> Louis</w:t>
      </w:r>
      <w:r w:rsidR="007466D6">
        <w:t>,</w:t>
      </w:r>
      <w:r w:rsidR="001D2CBF">
        <w:t xml:space="preserve"> Rosenthal</w:t>
      </w:r>
      <w:r w:rsidR="007466D6">
        <w:t xml:space="preserve"> and Koo</w:t>
      </w:r>
    </w:p>
    <w:p w14:paraId="49140AA9" w14:textId="77777777" w:rsidR="00A40B7A" w:rsidRDefault="00A40B7A" w:rsidP="007101A2">
      <w:pPr>
        <w:pStyle w:val="BodyText"/>
        <w:spacing w:line="240" w:lineRule="auto"/>
        <w:ind w:firstLine="0"/>
      </w:pPr>
    </w:p>
    <w:p w14:paraId="1561701F" w14:textId="77777777" w:rsidR="000C0FC5" w:rsidRPr="000C0FC5" w:rsidRDefault="000C0FC5" w:rsidP="007101A2">
      <w:pPr>
        <w:pStyle w:val="BodyText"/>
        <w:spacing w:line="240" w:lineRule="auto"/>
        <w:ind w:firstLine="0"/>
        <w:rPr>
          <w:vanish/>
        </w:rPr>
      </w:pPr>
      <w:r w:rsidRPr="000C0FC5">
        <w:rPr>
          <w:vanish/>
        </w:rPr>
        <w:t>..Title</w:t>
      </w:r>
    </w:p>
    <w:p w14:paraId="6C280AF2" w14:textId="77777777" w:rsidR="000C0FC5" w:rsidRDefault="000C0FC5" w:rsidP="007101A2">
      <w:pPr>
        <w:pStyle w:val="BodyText"/>
        <w:spacing w:line="240" w:lineRule="auto"/>
        <w:ind w:firstLine="0"/>
      </w:pPr>
      <w:r>
        <w:t>A Local Law i</w:t>
      </w:r>
      <w:r w:rsidR="004E1CF2">
        <w:t>n relation to</w:t>
      </w:r>
      <w:r w:rsidR="00873B26">
        <w:t xml:space="preserve"> </w:t>
      </w:r>
      <w:r w:rsidR="002558F1">
        <w:t xml:space="preserve">reporting on </w:t>
      </w:r>
      <w:r w:rsidR="00302CBB">
        <w:t xml:space="preserve">financial assistance </w:t>
      </w:r>
      <w:r w:rsidR="00066A5D">
        <w:t>received by</w:t>
      </w:r>
      <w:r w:rsidR="00302CBB">
        <w:t xml:space="preserve"> </w:t>
      </w:r>
      <w:r w:rsidR="002558F1">
        <w:t>small business</w:t>
      </w:r>
      <w:r w:rsidR="00302CBB">
        <w:t>es</w:t>
      </w:r>
      <w:r w:rsidR="002558F1">
        <w:t xml:space="preserve"> </w:t>
      </w:r>
      <w:r w:rsidR="00302CBB">
        <w:t>impacted by COVID-19</w:t>
      </w:r>
    </w:p>
    <w:p w14:paraId="1607464C" w14:textId="74144B71" w:rsidR="004E1CF2" w:rsidRPr="000C0FC5" w:rsidRDefault="000C0FC5" w:rsidP="007101A2">
      <w:pPr>
        <w:pStyle w:val="BodyText"/>
        <w:spacing w:line="240" w:lineRule="auto"/>
        <w:ind w:firstLine="0"/>
        <w:rPr>
          <w:vanish/>
        </w:rPr>
      </w:pPr>
      <w:r w:rsidRPr="000C0FC5">
        <w:rPr>
          <w:vanish/>
        </w:rPr>
        <w:t>..Body</w:t>
      </w:r>
    </w:p>
    <w:p w14:paraId="30208F6D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C2B1CD1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4CFD5E0F" w14:textId="77777777" w:rsidR="004E1CF2" w:rsidRDefault="004E1CF2" w:rsidP="006662DF">
      <w:pPr>
        <w:jc w:val="both"/>
      </w:pPr>
    </w:p>
    <w:p w14:paraId="2F0E4116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E3C873" w14:textId="408B3861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2558F1">
        <w:t xml:space="preserve">Small business </w:t>
      </w:r>
      <w:r w:rsidR="00302CBB">
        <w:t xml:space="preserve">COVID-19 financial assistance </w:t>
      </w:r>
      <w:r w:rsidR="002558F1">
        <w:t>report</w:t>
      </w:r>
      <w:r w:rsidR="0042504F">
        <w:t>. a. Definitions. For purposes of this local law the following terms have the f</w:t>
      </w:r>
      <w:r w:rsidR="0090580F">
        <w:t>ol</w:t>
      </w:r>
      <w:r w:rsidR="0042504F">
        <w:t>lowing meanings:</w:t>
      </w:r>
    </w:p>
    <w:p w14:paraId="4D8DCD5A" w14:textId="19CEE3C9" w:rsidR="0042504F" w:rsidRDefault="00302CBB" w:rsidP="00595589">
      <w:pPr>
        <w:spacing w:line="480" w:lineRule="auto"/>
        <w:jc w:val="both"/>
      </w:pPr>
      <w:r>
        <w:t>E</w:t>
      </w:r>
      <w:r w:rsidR="00B55F84">
        <w:t xml:space="preserve">mployee retention </w:t>
      </w:r>
      <w:r w:rsidR="00A023BC">
        <w:t xml:space="preserve">grant </w:t>
      </w:r>
      <w:r w:rsidR="00B55F84">
        <w:t>p</w:t>
      </w:r>
      <w:r w:rsidR="002558F1">
        <w:t>rogram</w:t>
      </w:r>
      <w:r w:rsidR="0042504F">
        <w:t>. The term “</w:t>
      </w:r>
      <w:r w:rsidR="006809D5">
        <w:t>e</w:t>
      </w:r>
      <w:r w:rsidR="002558F1">
        <w:t xml:space="preserve">mployee </w:t>
      </w:r>
      <w:r w:rsidR="00B55F84">
        <w:t>r</w:t>
      </w:r>
      <w:r w:rsidR="002558F1">
        <w:t xml:space="preserve">etention </w:t>
      </w:r>
      <w:r w:rsidR="00A023BC">
        <w:t xml:space="preserve">grant </w:t>
      </w:r>
      <w:r w:rsidR="00B55F84">
        <w:t>p</w:t>
      </w:r>
      <w:r w:rsidR="002558F1">
        <w:t>rogram</w:t>
      </w:r>
      <w:r w:rsidR="0042504F">
        <w:t>” means</w:t>
      </w:r>
      <w:r w:rsidR="005A460B">
        <w:t xml:space="preserve"> the program </w:t>
      </w:r>
      <w:r w:rsidR="00584D77">
        <w:t xml:space="preserve">announced </w:t>
      </w:r>
      <w:r>
        <w:t xml:space="preserve">by the mayor </w:t>
      </w:r>
      <w:r w:rsidR="00584D77">
        <w:t xml:space="preserve">on </w:t>
      </w:r>
      <w:r>
        <w:t xml:space="preserve">March </w:t>
      </w:r>
      <w:r w:rsidR="006D45DC">
        <w:t xml:space="preserve">8, </w:t>
      </w:r>
      <w:r>
        <w:t xml:space="preserve">2020 to </w:t>
      </w:r>
      <w:r w:rsidR="006B4309">
        <w:t>provide grant</w:t>
      </w:r>
      <w:r>
        <w:t>s</w:t>
      </w:r>
      <w:r w:rsidR="006B4309">
        <w:t xml:space="preserve"> cover</w:t>
      </w:r>
      <w:r>
        <w:t>ing</w:t>
      </w:r>
      <w:r w:rsidR="00BF720B">
        <w:t xml:space="preserve"> up to 40 </w:t>
      </w:r>
      <w:r>
        <w:t>percent of payroll</w:t>
      </w:r>
      <w:r w:rsidR="006D45DC">
        <w:t xml:space="preserve"> costs</w:t>
      </w:r>
      <w:r>
        <w:t xml:space="preserve"> for </w:t>
      </w:r>
      <w:r w:rsidR="006D45DC">
        <w:t>2</w:t>
      </w:r>
      <w:r w:rsidR="00BF720B">
        <w:t xml:space="preserve"> months </w:t>
      </w:r>
      <w:r w:rsidR="006B4309">
        <w:t xml:space="preserve">to </w:t>
      </w:r>
      <w:r>
        <w:t>small</w:t>
      </w:r>
      <w:r w:rsidR="00A643DB">
        <w:t xml:space="preserve"> businesses </w:t>
      </w:r>
      <w:r w:rsidR="00A023BC">
        <w:t xml:space="preserve">that </w:t>
      </w:r>
      <w:r w:rsidR="00BF720B">
        <w:t>employ</w:t>
      </w:r>
      <w:r w:rsidR="00391A70">
        <w:t xml:space="preserve"> </w:t>
      </w:r>
      <w:r w:rsidR="006D45DC">
        <w:t>fewer than 5</w:t>
      </w:r>
      <w:r w:rsidR="00391A70">
        <w:t xml:space="preserve"> employees</w:t>
      </w:r>
      <w:r w:rsidR="00BF720B">
        <w:t xml:space="preserve"> </w:t>
      </w:r>
      <w:r w:rsidR="00A023BC">
        <w:t>and</w:t>
      </w:r>
      <w:r w:rsidR="00584D77">
        <w:t xml:space="preserve"> </w:t>
      </w:r>
      <w:r w:rsidR="00A023BC">
        <w:t xml:space="preserve">experienced </w:t>
      </w:r>
      <w:r w:rsidR="007D0553">
        <w:t xml:space="preserve">a </w:t>
      </w:r>
      <w:r w:rsidR="00391A70">
        <w:t xml:space="preserve">25 percent </w:t>
      </w:r>
      <w:r w:rsidR="006D45DC">
        <w:t xml:space="preserve">or greater </w:t>
      </w:r>
      <w:r w:rsidR="00A72FBA">
        <w:t>decrease in</w:t>
      </w:r>
      <w:r w:rsidR="007D0553">
        <w:t xml:space="preserve"> revenue </w:t>
      </w:r>
      <w:r w:rsidR="004556D7">
        <w:t>related to</w:t>
      </w:r>
      <w:r w:rsidR="00F23863">
        <w:t xml:space="preserve"> the COVID-19</w:t>
      </w:r>
      <w:r w:rsidR="00584D77">
        <w:t xml:space="preserve"> pandemic</w:t>
      </w:r>
      <w:r w:rsidR="0042504F">
        <w:t>.</w:t>
      </w:r>
      <w:r w:rsidR="00A643DB">
        <w:t xml:space="preserve"> </w:t>
      </w:r>
    </w:p>
    <w:p w14:paraId="540BCCE9" w14:textId="3219FDE9" w:rsidR="0042504F" w:rsidRDefault="0050678B" w:rsidP="00595589">
      <w:pPr>
        <w:spacing w:line="480" w:lineRule="auto"/>
        <w:jc w:val="both"/>
      </w:pPr>
      <w:r>
        <w:t xml:space="preserve">Small </w:t>
      </w:r>
      <w:r w:rsidR="00D07612">
        <w:t>b</w:t>
      </w:r>
      <w:r w:rsidR="002558F1">
        <w:t xml:space="preserve">usiness </w:t>
      </w:r>
      <w:r w:rsidR="007D0553">
        <w:t>c</w:t>
      </w:r>
      <w:r w:rsidR="002558F1">
        <w:t xml:space="preserve">ontinuity </w:t>
      </w:r>
      <w:r w:rsidR="007D0553">
        <w:t>l</w:t>
      </w:r>
      <w:r w:rsidR="002558F1">
        <w:t xml:space="preserve">oan </w:t>
      </w:r>
      <w:r w:rsidR="007D0553">
        <w:t>f</w:t>
      </w:r>
      <w:r w:rsidR="002558F1">
        <w:t>und</w:t>
      </w:r>
      <w:r w:rsidR="0042504F">
        <w:t>. The term “</w:t>
      </w:r>
      <w:r w:rsidR="00A3149A">
        <w:t xml:space="preserve">small </w:t>
      </w:r>
      <w:r w:rsidR="0013075D">
        <w:t>business continuity lo</w:t>
      </w:r>
      <w:r w:rsidR="002558F1">
        <w:t xml:space="preserve">an </w:t>
      </w:r>
      <w:r w:rsidR="0013075D">
        <w:t>f</w:t>
      </w:r>
      <w:r w:rsidR="002558F1">
        <w:t>und</w:t>
      </w:r>
      <w:r w:rsidR="0042504F">
        <w:t>” means</w:t>
      </w:r>
      <w:r w:rsidR="00315E8A">
        <w:t xml:space="preserve"> the fund </w:t>
      </w:r>
      <w:r w:rsidR="00584D77">
        <w:t xml:space="preserve">announced </w:t>
      </w:r>
      <w:r w:rsidR="007D0553">
        <w:t xml:space="preserve">by the mayor </w:t>
      </w:r>
      <w:r w:rsidR="006D45DC">
        <w:t xml:space="preserve">on March 8, 2020 </w:t>
      </w:r>
      <w:r w:rsidR="007D0553">
        <w:t xml:space="preserve">to </w:t>
      </w:r>
      <w:r w:rsidR="006B4309">
        <w:t xml:space="preserve">provide zero-interest loans to </w:t>
      </w:r>
      <w:r w:rsidR="00136765">
        <w:t>eligible small</w:t>
      </w:r>
      <w:r w:rsidR="007D0553">
        <w:t xml:space="preserve"> </w:t>
      </w:r>
      <w:r w:rsidR="006B4309">
        <w:t xml:space="preserve">businesses </w:t>
      </w:r>
      <w:r w:rsidR="00A023BC">
        <w:t>that employ</w:t>
      </w:r>
      <w:r w:rsidR="00CE06EE">
        <w:t xml:space="preserve"> fewer than 100 employees </w:t>
      </w:r>
      <w:r w:rsidR="00A023BC">
        <w:t xml:space="preserve">and </w:t>
      </w:r>
      <w:r w:rsidR="007D0553">
        <w:t xml:space="preserve">experienced </w:t>
      </w:r>
      <w:r w:rsidR="00391A70">
        <w:t xml:space="preserve">a 25 percent or </w:t>
      </w:r>
      <w:r w:rsidR="006D45DC">
        <w:t>greater</w:t>
      </w:r>
      <w:r w:rsidR="00391A70">
        <w:t xml:space="preserve"> </w:t>
      </w:r>
      <w:r w:rsidR="006B4309">
        <w:t xml:space="preserve">decrease </w:t>
      </w:r>
      <w:r w:rsidR="004556D7">
        <w:t xml:space="preserve">in </w:t>
      </w:r>
      <w:r w:rsidR="006B4309">
        <w:t xml:space="preserve">revenue </w:t>
      </w:r>
      <w:r w:rsidR="004556D7">
        <w:t xml:space="preserve">related to the </w:t>
      </w:r>
      <w:r w:rsidR="006B4309">
        <w:t>COVID-19</w:t>
      </w:r>
      <w:r w:rsidR="004556D7">
        <w:t xml:space="preserve"> pandemic</w:t>
      </w:r>
      <w:r w:rsidR="009D15AE">
        <w:t>.</w:t>
      </w:r>
      <w:r w:rsidR="007C286C">
        <w:t xml:space="preserve"> </w:t>
      </w:r>
    </w:p>
    <w:p w14:paraId="63C0F0F7" w14:textId="0BB2F2AE" w:rsidR="009246DF" w:rsidRDefault="0042504F" w:rsidP="00595589">
      <w:pPr>
        <w:spacing w:line="480" w:lineRule="auto"/>
        <w:jc w:val="both"/>
      </w:pPr>
      <w:r>
        <w:t xml:space="preserve">b. </w:t>
      </w:r>
      <w:r w:rsidR="00FF035D">
        <w:t>No later than</w:t>
      </w:r>
      <w:r w:rsidR="009D15AE">
        <w:t xml:space="preserve"> 60 day</w:t>
      </w:r>
      <w:r w:rsidR="009E2251">
        <w:t>s</w:t>
      </w:r>
      <w:r w:rsidR="009D15AE">
        <w:t xml:space="preserve"> a</w:t>
      </w:r>
      <w:r w:rsidR="00FF035D">
        <w:t>fter the effective date of this local law,</w:t>
      </w:r>
      <w:r w:rsidR="00AB2398">
        <w:t xml:space="preserve"> t</w:t>
      </w:r>
      <w:r>
        <w:t xml:space="preserve">he </w:t>
      </w:r>
      <w:r w:rsidR="005A460B">
        <w:t>department of small business services</w:t>
      </w:r>
      <w:r>
        <w:t xml:space="preserve"> </w:t>
      </w:r>
      <w:r w:rsidR="00AB2398">
        <w:t xml:space="preserve">shall post on its website and submit to the mayor and speaker of the council a report </w:t>
      </w:r>
      <w:r w:rsidR="004556D7">
        <w:t>of</w:t>
      </w:r>
      <w:r w:rsidR="00AB2398">
        <w:t xml:space="preserve"> </w:t>
      </w:r>
      <w:r w:rsidR="00FF035D">
        <w:t>each</w:t>
      </w:r>
      <w:r w:rsidR="00AB2398">
        <w:t xml:space="preserve"> </w:t>
      </w:r>
      <w:r w:rsidR="00FF035D">
        <w:t>business that received</w:t>
      </w:r>
      <w:r w:rsidR="00AB2398">
        <w:t xml:space="preserve"> a grant pursuant to the </w:t>
      </w:r>
      <w:r w:rsidR="0013075D">
        <w:t>e</w:t>
      </w:r>
      <w:r w:rsidR="00AB2398">
        <w:t xml:space="preserve">mployee </w:t>
      </w:r>
      <w:r w:rsidR="0013075D">
        <w:t>r</w:t>
      </w:r>
      <w:r w:rsidR="00AB2398">
        <w:t xml:space="preserve">etention </w:t>
      </w:r>
      <w:r w:rsidR="00977DCA">
        <w:t xml:space="preserve">grant </w:t>
      </w:r>
      <w:r w:rsidR="0013075D">
        <w:t>p</w:t>
      </w:r>
      <w:r w:rsidR="00AB2398">
        <w:t xml:space="preserve">rogram and </w:t>
      </w:r>
      <w:r w:rsidR="00FF035D">
        <w:t>each business that</w:t>
      </w:r>
      <w:r w:rsidR="00AB2398">
        <w:t xml:space="preserve"> received a loan pursuant to the </w:t>
      </w:r>
      <w:r w:rsidR="00A3149A">
        <w:t xml:space="preserve">small </w:t>
      </w:r>
      <w:r w:rsidR="0013075D">
        <w:t>business c</w:t>
      </w:r>
      <w:r w:rsidR="00AB2398">
        <w:t xml:space="preserve">ontinuity </w:t>
      </w:r>
      <w:r w:rsidR="0013075D">
        <w:t>l</w:t>
      </w:r>
      <w:r w:rsidR="00AB2398">
        <w:t xml:space="preserve">oan </w:t>
      </w:r>
      <w:r w:rsidR="0013075D">
        <w:t>f</w:t>
      </w:r>
      <w:r w:rsidR="00AB2398">
        <w:t>und</w:t>
      </w:r>
      <w:r w:rsidR="00A023BC">
        <w:t xml:space="preserve"> as of such effective date</w:t>
      </w:r>
      <w:r>
        <w:t xml:space="preserve">. </w:t>
      </w:r>
      <w:r w:rsidR="00AB2398">
        <w:t>The report</w:t>
      </w:r>
      <w:r>
        <w:t xml:space="preserve"> shall </w:t>
      </w:r>
      <w:r w:rsidR="005A460B">
        <w:t>include</w:t>
      </w:r>
      <w:r w:rsidR="009246DF">
        <w:t>:</w:t>
      </w:r>
      <w:r>
        <w:t xml:space="preserve"> </w:t>
      </w:r>
    </w:p>
    <w:p w14:paraId="2A135D7D" w14:textId="4D9853EB" w:rsidR="00A67A86" w:rsidRDefault="00A67A86" w:rsidP="00595589">
      <w:pPr>
        <w:spacing w:line="480" w:lineRule="auto"/>
        <w:jc w:val="both"/>
      </w:pPr>
      <w:r>
        <w:t>1. The council district in which each business was located;</w:t>
      </w:r>
    </w:p>
    <w:p w14:paraId="67D84745" w14:textId="540BF4B4" w:rsidR="00A67A86" w:rsidRDefault="00A67A86" w:rsidP="00595589">
      <w:pPr>
        <w:spacing w:line="480" w:lineRule="auto"/>
        <w:jc w:val="both"/>
      </w:pPr>
      <w:r>
        <w:t>2. The zip code of each business;</w:t>
      </w:r>
    </w:p>
    <w:p w14:paraId="69B7890F" w14:textId="2B2827A4" w:rsidR="00A67A86" w:rsidRDefault="00A67A86" w:rsidP="00595589">
      <w:pPr>
        <w:spacing w:line="480" w:lineRule="auto"/>
        <w:jc w:val="both"/>
      </w:pPr>
      <w:r>
        <w:lastRenderedPageBreak/>
        <w:t xml:space="preserve">3. The industry type of each business, including but not limited to </w:t>
      </w:r>
      <w:r w:rsidR="00D97790">
        <w:t>types of goods and services offered, and whether the business occupies a storefront or is a mobile business</w:t>
      </w:r>
      <w:r>
        <w:t>;</w:t>
      </w:r>
    </w:p>
    <w:p w14:paraId="3D944787" w14:textId="102956AA" w:rsidR="00136765" w:rsidRDefault="00A67A86" w:rsidP="00595589">
      <w:pPr>
        <w:spacing w:line="480" w:lineRule="auto"/>
        <w:jc w:val="both"/>
      </w:pPr>
      <w:r>
        <w:t>4</w:t>
      </w:r>
      <w:r w:rsidR="00136765">
        <w:t xml:space="preserve">. </w:t>
      </w:r>
      <w:r w:rsidR="00A72FBA">
        <w:t>T</w:t>
      </w:r>
      <w:r w:rsidR="004556D7">
        <w:t>he t</w:t>
      </w:r>
      <w:r w:rsidR="00136765">
        <w:t>ype of award</w:t>
      </w:r>
      <w:r w:rsidR="00A72FBA">
        <w:t xml:space="preserve"> each business received</w:t>
      </w:r>
      <w:r>
        <w:t>, whether grant or loan; and</w:t>
      </w:r>
    </w:p>
    <w:p w14:paraId="241B6AB5" w14:textId="296067AF" w:rsidR="009246DF" w:rsidRDefault="00A67A86" w:rsidP="009246DF">
      <w:pPr>
        <w:spacing w:line="480" w:lineRule="auto"/>
        <w:jc w:val="both"/>
      </w:pPr>
      <w:r>
        <w:t>5</w:t>
      </w:r>
      <w:r w:rsidR="009246DF">
        <w:t xml:space="preserve">. </w:t>
      </w:r>
      <w:r w:rsidR="00FF035D">
        <w:t>The loan or grant</w:t>
      </w:r>
      <w:r w:rsidR="004946CF">
        <w:t xml:space="preserve"> </w:t>
      </w:r>
      <w:r w:rsidR="00AB2398">
        <w:t xml:space="preserve">amount </w:t>
      </w:r>
      <w:r w:rsidR="0055447D">
        <w:t xml:space="preserve">each </w:t>
      </w:r>
      <w:r w:rsidR="00AB2398">
        <w:t>business received</w:t>
      </w:r>
      <w:r w:rsidR="00BE5DAC">
        <w:t>.</w:t>
      </w:r>
      <w:r w:rsidR="004C27BD">
        <w:t xml:space="preserve"> </w:t>
      </w:r>
    </w:p>
    <w:p w14:paraId="1236C11D" w14:textId="414E15C8" w:rsidR="004E1CF2" w:rsidRPr="006D562C" w:rsidRDefault="00595589" w:rsidP="00094A70">
      <w:pPr>
        <w:spacing w:line="480" w:lineRule="auto"/>
        <w:jc w:val="both"/>
        <w:rPr>
          <w:u w:val="single"/>
        </w:rPr>
      </w:pPr>
      <w:r>
        <w:t>§ 2.</w:t>
      </w:r>
      <w:r w:rsidR="0042504F">
        <w:t xml:space="preserve"> This local law takes effect immediately, and expires and is deemed repealed </w:t>
      </w:r>
      <w:r w:rsidR="006D45DC">
        <w:t xml:space="preserve">1 year after it becomes </w:t>
      </w:r>
      <w:r w:rsidR="0042504F">
        <w:t>law.</w:t>
      </w:r>
    </w:p>
    <w:p w14:paraId="599B2689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0224E08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6F65E3D0" w14:textId="77777777" w:rsidR="009F04AF" w:rsidRDefault="009F04AF" w:rsidP="007101A2">
      <w:pPr>
        <w:ind w:firstLine="0"/>
        <w:jc w:val="both"/>
        <w:rPr>
          <w:sz w:val="18"/>
          <w:szCs w:val="18"/>
        </w:rPr>
      </w:pPr>
    </w:p>
    <w:p w14:paraId="67DC49FE" w14:textId="77777777" w:rsidR="009F04AF" w:rsidRDefault="009F04AF" w:rsidP="007101A2">
      <w:pPr>
        <w:ind w:firstLine="0"/>
        <w:jc w:val="both"/>
        <w:rPr>
          <w:sz w:val="18"/>
          <w:szCs w:val="18"/>
        </w:rPr>
      </w:pPr>
    </w:p>
    <w:p w14:paraId="34AD13B2" w14:textId="77777777" w:rsidR="009F04AF" w:rsidRDefault="009F04AF" w:rsidP="007101A2">
      <w:pPr>
        <w:ind w:firstLine="0"/>
        <w:jc w:val="both"/>
        <w:rPr>
          <w:sz w:val="18"/>
          <w:szCs w:val="18"/>
        </w:rPr>
      </w:pPr>
    </w:p>
    <w:p w14:paraId="6DE582F3" w14:textId="77777777" w:rsidR="009F04AF" w:rsidRDefault="009F04AF" w:rsidP="007101A2">
      <w:pPr>
        <w:ind w:firstLine="0"/>
        <w:jc w:val="both"/>
        <w:rPr>
          <w:sz w:val="18"/>
          <w:szCs w:val="18"/>
        </w:rPr>
      </w:pPr>
    </w:p>
    <w:p w14:paraId="2F1850D7" w14:textId="6849A98C" w:rsidR="00EB262D" w:rsidRDefault="0042504F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JSA</w:t>
      </w:r>
      <w:r w:rsidR="0055447D">
        <w:rPr>
          <w:sz w:val="18"/>
          <w:szCs w:val="18"/>
        </w:rPr>
        <w:t>/SJ</w:t>
      </w:r>
    </w:p>
    <w:p w14:paraId="52E209F7" w14:textId="21C68598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2558F1">
        <w:rPr>
          <w:sz w:val="18"/>
          <w:szCs w:val="18"/>
        </w:rPr>
        <w:t>14657</w:t>
      </w:r>
    </w:p>
    <w:p w14:paraId="44A53BF8" w14:textId="41E0339A" w:rsidR="004E1CF2" w:rsidRDefault="0055447D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="00A3149A">
        <w:rPr>
          <w:sz w:val="18"/>
          <w:szCs w:val="18"/>
        </w:rPr>
        <w:t>/1</w:t>
      </w:r>
      <w:r>
        <w:rPr>
          <w:sz w:val="18"/>
          <w:szCs w:val="18"/>
        </w:rPr>
        <w:t>9</w:t>
      </w:r>
      <w:r w:rsidR="002558F1">
        <w:rPr>
          <w:sz w:val="18"/>
          <w:szCs w:val="18"/>
        </w:rPr>
        <w:t>/2020</w:t>
      </w:r>
      <w:r>
        <w:rPr>
          <w:sz w:val="18"/>
          <w:szCs w:val="18"/>
        </w:rPr>
        <w:t xml:space="preserve"> 3:30 PM</w:t>
      </w:r>
    </w:p>
    <w:p w14:paraId="11FA80DF" w14:textId="77777777" w:rsidR="00AE212E" w:rsidRDefault="00AE212E" w:rsidP="007101A2">
      <w:pPr>
        <w:ind w:firstLine="0"/>
        <w:rPr>
          <w:sz w:val="18"/>
          <w:szCs w:val="18"/>
        </w:rPr>
      </w:pPr>
    </w:p>
    <w:p w14:paraId="522EB471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5286B6" w16cid:durableId="22E04FA8"/>
  <w16cid:commentId w16cid:paraId="4FA054AB" w16cid:durableId="22E0D8FA"/>
  <w16cid:commentId w16cid:paraId="2A407E9A" w16cid:durableId="22E0D86A"/>
  <w16cid:commentId w16cid:paraId="1D3CF21A" w16cid:durableId="22E0DB4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69EE9" w14:textId="77777777" w:rsidR="0012243F" w:rsidRDefault="0012243F">
      <w:r>
        <w:separator/>
      </w:r>
    </w:p>
    <w:p w14:paraId="5AFB29F5" w14:textId="77777777" w:rsidR="0012243F" w:rsidRDefault="0012243F"/>
  </w:endnote>
  <w:endnote w:type="continuationSeparator" w:id="0">
    <w:p w14:paraId="4DFD8F00" w14:textId="77777777" w:rsidR="0012243F" w:rsidRDefault="0012243F">
      <w:r>
        <w:continuationSeparator/>
      </w:r>
    </w:p>
    <w:p w14:paraId="1363BEC1" w14:textId="77777777" w:rsidR="0012243F" w:rsidRDefault="001224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F3526" w14:textId="5052AB6D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B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B6D2A5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F9AF9" w14:textId="149F826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A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E92F7A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2803F" w14:textId="77777777" w:rsidR="0012243F" w:rsidRDefault="0012243F">
      <w:r>
        <w:separator/>
      </w:r>
    </w:p>
    <w:p w14:paraId="411EB632" w14:textId="77777777" w:rsidR="0012243F" w:rsidRDefault="0012243F"/>
  </w:footnote>
  <w:footnote w:type="continuationSeparator" w:id="0">
    <w:p w14:paraId="0E15B4E0" w14:textId="77777777" w:rsidR="0012243F" w:rsidRDefault="0012243F">
      <w:r>
        <w:continuationSeparator/>
      </w:r>
    </w:p>
    <w:p w14:paraId="71C8A9AC" w14:textId="77777777" w:rsidR="0012243F" w:rsidRDefault="001224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4F"/>
    <w:rsid w:val="000135A3"/>
    <w:rsid w:val="000349BD"/>
    <w:rsid w:val="00035181"/>
    <w:rsid w:val="0004759E"/>
    <w:rsid w:val="000502BC"/>
    <w:rsid w:val="000503DF"/>
    <w:rsid w:val="00056BB0"/>
    <w:rsid w:val="00064AFB"/>
    <w:rsid w:val="00065CCB"/>
    <w:rsid w:val="00066A5D"/>
    <w:rsid w:val="0009173E"/>
    <w:rsid w:val="00094A70"/>
    <w:rsid w:val="000B079A"/>
    <w:rsid w:val="000B2F73"/>
    <w:rsid w:val="000C0FC5"/>
    <w:rsid w:val="000D4A7F"/>
    <w:rsid w:val="001073BD"/>
    <w:rsid w:val="00115B31"/>
    <w:rsid w:val="00122222"/>
    <w:rsid w:val="0012243F"/>
    <w:rsid w:val="00126A05"/>
    <w:rsid w:val="0013075D"/>
    <w:rsid w:val="001349B7"/>
    <w:rsid w:val="00136765"/>
    <w:rsid w:val="00136AF2"/>
    <w:rsid w:val="001509BF"/>
    <w:rsid w:val="00150A27"/>
    <w:rsid w:val="00162FC0"/>
    <w:rsid w:val="00165627"/>
    <w:rsid w:val="00167107"/>
    <w:rsid w:val="00180BD2"/>
    <w:rsid w:val="00195A80"/>
    <w:rsid w:val="001D2CBF"/>
    <w:rsid w:val="001D4249"/>
    <w:rsid w:val="001E6310"/>
    <w:rsid w:val="001F4B4C"/>
    <w:rsid w:val="00205741"/>
    <w:rsid w:val="00207323"/>
    <w:rsid w:val="0021642E"/>
    <w:rsid w:val="00220178"/>
    <w:rsid w:val="0022099D"/>
    <w:rsid w:val="00226012"/>
    <w:rsid w:val="00237BD3"/>
    <w:rsid w:val="00241F94"/>
    <w:rsid w:val="002558F1"/>
    <w:rsid w:val="00270162"/>
    <w:rsid w:val="002807AA"/>
    <w:rsid w:val="00280955"/>
    <w:rsid w:val="00282CDA"/>
    <w:rsid w:val="00292C42"/>
    <w:rsid w:val="002C4435"/>
    <w:rsid w:val="002D5F4F"/>
    <w:rsid w:val="002F196D"/>
    <w:rsid w:val="002F269C"/>
    <w:rsid w:val="00301E5D"/>
    <w:rsid w:val="00302CBB"/>
    <w:rsid w:val="00315E8A"/>
    <w:rsid w:val="00320D3B"/>
    <w:rsid w:val="0033027F"/>
    <w:rsid w:val="003447CD"/>
    <w:rsid w:val="00352CA7"/>
    <w:rsid w:val="003707B1"/>
    <w:rsid w:val="003720CF"/>
    <w:rsid w:val="003874A1"/>
    <w:rsid w:val="00387754"/>
    <w:rsid w:val="00391A70"/>
    <w:rsid w:val="003972EB"/>
    <w:rsid w:val="003A29EF"/>
    <w:rsid w:val="003A75C2"/>
    <w:rsid w:val="003B340D"/>
    <w:rsid w:val="003F26F9"/>
    <w:rsid w:val="003F3109"/>
    <w:rsid w:val="0042504F"/>
    <w:rsid w:val="00432688"/>
    <w:rsid w:val="00434BF1"/>
    <w:rsid w:val="004364F2"/>
    <w:rsid w:val="00444642"/>
    <w:rsid w:val="00447A01"/>
    <w:rsid w:val="004556D7"/>
    <w:rsid w:val="00465293"/>
    <w:rsid w:val="004946CF"/>
    <w:rsid w:val="004948B5"/>
    <w:rsid w:val="00497233"/>
    <w:rsid w:val="004B097C"/>
    <w:rsid w:val="004C27BD"/>
    <w:rsid w:val="004E1CF2"/>
    <w:rsid w:val="004F3343"/>
    <w:rsid w:val="005020E8"/>
    <w:rsid w:val="0050678B"/>
    <w:rsid w:val="00510315"/>
    <w:rsid w:val="005269A1"/>
    <w:rsid w:val="00550E96"/>
    <w:rsid w:val="0055447D"/>
    <w:rsid w:val="00554C35"/>
    <w:rsid w:val="0057235A"/>
    <w:rsid w:val="00572663"/>
    <w:rsid w:val="00584D77"/>
    <w:rsid w:val="00586366"/>
    <w:rsid w:val="00595589"/>
    <w:rsid w:val="005A1EBD"/>
    <w:rsid w:val="005A460B"/>
    <w:rsid w:val="005B5DE4"/>
    <w:rsid w:val="005C0FFB"/>
    <w:rsid w:val="005C4B24"/>
    <w:rsid w:val="005C6980"/>
    <w:rsid w:val="005D4A03"/>
    <w:rsid w:val="005E655A"/>
    <w:rsid w:val="005E7681"/>
    <w:rsid w:val="005F3AA6"/>
    <w:rsid w:val="00601B1B"/>
    <w:rsid w:val="00615BC6"/>
    <w:rsid w:val="00630AB3"/>
    <w:rsid w:val="006662DF"/>
    <w:rsid w:val="006809D5"/>
    <w:rsid w:val="00681A93"/>
    <w:rsid w:val="00681BAE"/>
    <w:rsid w:val="00687344"/>
    <w:rsid w:val="006A691C"/>
    <w:rsid w:val="006A7040"/>
    <w:rsid w:val="006B008C"/>
    <w:rsid w:val="006B26AF"/>
    <w:rsid w:val="006B4309"/>
    <w:rsid w:val="006B590A"/>
    <w:rsid w:val="006B5AB9"/>
    <w:rsid w:val="006C29D8"/>
    <w:rsid w:val="006D3E3C"/>
    <w:rsid w:val="006D45DC"/>
    <w:rsid w:val="006D562C"/>
    <w:rsid w:val="006F5CC7"/>
    <w:rsid w:val="00703536"/>
    <w:rsid w:val="007101A2"/>
    <w:rsid w:val="007218EB"/>
    <w:rsid w:val="0072551E"/>
    <w:rsid w:val="00727F04"/>
    <w:rsid w:val="007466D6"/>
    <w:rsid w:val="00750030"/>
    <w:rsid w:val="00767CD4"/>
    <w:rsid w:val="00770B9A"/>
    <w:rsid w:val="00786436"/>
    <w:rsid w:val="00796D79"/>
    <w:rsid w:val="007A1A40"/>
    <w:rsid w:val="007A474C"/>
    <w:rsid w:val="007B293E"/>
    <w:rsid w:val="007B6497"/>
    <w:rsid w:val="007C1D9D"/>
    <w:rsid w:val="007C286C"/>
    <w:rsid w:val="007C6893"/>
    <w:rsid w:val="007D0553"/>
    <w:rsid w:val="007D21F7"/>
    <w:rsid w:val="007E73C5"/>
    <w:rsid w:val="007E79D5"/>
    <w:rsid w:val="007F0A63"/>
    <w:rsid w:val="007F4087"/>
    <w:rsid w:val="00806463"/>
    <w:rsid w:val="00806569"/>
    <w:rsid w:val="008167F4"/>
    <w:rsid w:val="0083646C"/>
    <w:rsid w:val="0085219B"/>
    <w:rsid w:val="0085260B"/>
    <w:rsid w:val="00853E42"/>
    <w:rsid w:val="00872BFD"/>
    <w:rsid w:val="00873B26"/>
    <w:rsid w:val="00880099"/>
    <w:rsid w:val="008A0C44"/>
    <w:rsid w:val="008D2262"/>
    <w:rsid w:val="008E28FA"/>
    <w:rsid w:val="008F0B17"/>
    <w:rsid w:val="008F4CB6"/>
    <w:rsid w:val="00900ACB"/>
    <w:rsid w:val="0090580F"/>
    <w:rsid w:val="009246DF"/>
    <w:rsid w:val="00925D71"/>
    <w:rsid w:val="00932025"/>
    <w:rsid w:val="0093253C"/>
    <w:rsid w:val="0094029B"/>
    <w:rsid w:val="00943E99"/>
    <w:rsid w:val="00972CB2"/>
    <w:rsid w:val="00977DCA"/>
    <w:rsid w:val="009822E5"/>
    <w:rsid w:val="00990ECE"/>
    <w:rsid w:val="009966DA"/>
    <w:rsid w:val="009B23AC"/>
    <w:rsid w:val="009D15AE"/>
    <w:rsid w:val="009D6BC7"/>
    <w:rsid w:val="009E2251"/>
    <w:rsid w:val="009F04AF"/>
    <w:rsid w:val="00A023BC"/>
    <w:rsid w:val="00A03635"/>
    <w:rsid w:val="00A10451"/>
    <w:rsid w:val="00A13225"/>
    <w:rsid w:val="00A269C2"/>
    <w:rsid w:val="00A27E8E"/>
    <w:rsid w:val="00A3149A"/>
    <w:rsid w:val="00A32ECB"/>
    <w:rsid w:val="00A363EF"/>
    <w:rsid w:val="00A40B7A"/>
    <w:rsid w:val="00A46ACE"/>
    <w:rsid w:val="00A531EC"/>
    <w:rsid w:val="00A643DB"/>
    <w:rsid w:val="00A654D0"/>
    <w:rsid w:val="00A67A86"/>
    <w:rsid w:val="00A72FBA"/>
    <w:rsid w:val="00A74A4B"/>
    <w:rsid w:val="00AA54A8"/>
    <w:rsid w:val="00AB2398"/>
    <w:rsid w:val="00AB4176"/>
    <w:rsid w:val="00AD1881"/>
    <w:rsid w:val="00AE212E"/>
    <w:rsid w:val="00AF39A5"/>
    <w:rsid w:val="00B12EF1"/>
    <w:rsid w:val="00B15D83"/>
    <w:rsid w:val="00B1635A"/>
    <w:rsid w:val="00B30100"/>
    <w:rsid w:val="00B45ED8"/>
    <w:rsid w:val="00B47730"/>
    <w:rsid w:val="00B47D6F"/>
    <w:rsid w:val="00B55F84"/>
    <w:rsid w:val="00B84989"/>
    <w:rsid w:val="00BA4408"/>
    <w:rsid w:val="00BA599A"/>
    <w:rsid w:val="00BB380C"/>
    <w:rsid w:val="00BB6434"/>
    <w:rsid w:val="00BC1806"/>
    <w:rsid w:val="00BD4E49"/>
    <w:rsid w:val="00BD6294"/>
    <w:rsid w:val="00BE5DAC"/>
    <w:rsid w:val="00BF720B"/>
    <w:rsid w:val="00BF76F0"/>
    <w:rsid w:val="00C1265B"/>
    <w:rsid w:val="00C92A35"/>
    <w:rsid w:val="00C93F56"/>
    <w:rsid w:val="00C96CEE"/>
    <w:rsid w:val="00CA09E2"/>
    <w:rsid w:val="00CA2899"/>
    <w:rsid w:val="00CA30A1"/>
    <w:rsid w:val="00CA66D4"/>
    <w:rsid w:val="00CA6B5C"/>
    <w:rsid w:val="00CC4ED3"/>
    <w:rsid w:val="00CD7495"/>
    <w:rsid w:val="00CE06EE"/>
    <w:rsid w:val="00CE2A89"/>
    <w:rsid w:val="00CE602C"/>
    <w:rsid w:val="00CE7E85"/>
    <w:rsid w:val="00CF17D2"/>
    <w:rsid w:val="00D07612"/>
    <w:rsid w:val="00D30A34"/>
    <w:rsid w:val="00D3764C"/>
    <w:rsid w:val="00D52CE9"/>
    <w:rsid w:val="00D55D1B"/>
    <w:rsid w:val="00D929DF"/>
    <w:rsid w:val="00D94395"/>
    <w:rsid w:val="00D975BE"/>
    <w:rsid w:val="00D97790"/>
    <w:rsid w:val="00DB6BFB"/>
    <w:rsid w:val="00DC0755"/>
    <w:rsid w:val="00DC57C0"/>
    <w:rsid w:val="00DE5DDD"/>
    <w:rsid w:val="00DE6E46"/>
    <w:rsid w:val="00DF7976"/>
    <w:rsid w:val="00E0423E"/>
    <w:rsid w:val="00E06550"/>
    <w:rsid w:val="00E06CE6"/>
    <w:rsid w:val="00E13406"/>
    <w:rsid w:val="00E16C8A"/>
    <w:rsid w:val="00E310B4"/>
    <w:rsid w:val="00E31186"/>
    <w:rsid w:val="00E34500"/>
    <w:rsid w:val="00E37C8F"/>
    <w:rsid w:val="00E42EF6"/>
    <w:rsid w:val="00E55236"/>
    <w:rsid w:val="00E611AD"/>
    <w:rsid w:val="00E611DE"/>
    <w:rsid w:val="00E767A1"/>
    <w:rsid w:val="00E84A4E"/>
    <w:rsid w:val="00E94626"/>
    <w:rsid w:val="00E96AB4"/>
    <w:rsid w:val="00E97376"/>
    <w:rsid w:val="00EB262D"/>
    <w:rsid w:val="00EB4F54"/>
    <w:rsid w:val="00EB5A95"/>
    <w:rsid w:val="00ED266D"/>
    <w:rsid w:val="00ED2846"/>
    <w:rsid w:val="00ED6ADF"/>
    <w:rsid w:val="00EF0719"/>
    <w:rsid w:val="00EF1E62"/>
    <w:rsid w:val="00F014D4"/>
    <w:rsid w:val="00F01C1E"/>
    <w:rsid w:val="00F0418B"/>
    <w:rsid w:val="00F12CB7"/>
    <w:rsid w:val="00F1371E"/>
    <w:rsid w:val="00F23863"/>
    <w:rsid w:val="00F23C44"/>
    <w:rsid w:val="00F33321"/>
    <w:rsid w:val="00F34140"/>
    <w:rsid w:val="00F37599"/>
    <w:rsid w:val="00F60349"/>
    <w:rsid w:val="00F73AAC"/>
    <w:rsid w:val="00F77AFB"/>
    <w:rsid w:val="00F97C0C"/>
    <w:rsid w:val="00FA37DD"/>
    <w:rsid w:val="00FA5BBD"/>
    <w:rsid w:val="00FA63F7"/>
    <w:rsid w:val="00FB2FD6"/>
    <w:rsid w:val="00FC3EA0"/>
    <w:rsid w:val="00FC547E"/>
    <w:rsid w:val="00FC6A92"/>
    <w:rsid w:val="00FF035D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261F3"/>
  <w15:docId w15:val="{0BC4B555-17C2-412D-B50F-CB615632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202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025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A70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F146-DC25-4E23-87C7-8A6BC5D7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1</TotalTime>
  <Pages>2</Pages>
  <Words>348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Albin, Jessica</dc:creator>
  <cp:lastModifiedBy>DelFranco, Ruthie</cp:lastModifiedBy>
  <cp:revision>2</cp:revision>
  <cp:lastPrinted>2013-04-22T14:57:00Z</cp:lastPrinted>
  <dcterms:created xsi:type="dcterms:W3CDTF">2020-09-29T14:22:00Z</dcterms:created>
  <dcterms:modified xsi:type="dcterms:W3CDTF">2020-09-29T14:22:00Z</dcterms:modified>
</cp:coreProperties>
</file>