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3A29D" w14:textId="2C76C16C" w:rsidR="004E1CF2" w:rsidRDefault="004E1CF2" w:rsidP="00E97376">
      <w:pPr>
        <w:ind w:firstLine="0"/>
        <w:jc w:val="center"/>
      </w:pPr>
      <w:r>
        <w:t>Int. No.</w:t>
      </w:r>
      <w:r w:rsidR="00C13E70">
        <w:t xml:space="preserve"> 2076</w:t>
      </w:r>
    </w:p>
    <w:p w14:paraId="11B2261F" w14:textId="77777777" w:rsidR="00E97376" w:rsidRDefault="00E97376" w:rsidP="00E97376">
      <w:pPr>
        <w:ind w:firstLine="0"/>
        <w:jc w:val="center"/>
      </w:pPr>
    </w:p>
    <w:p w14:paraId="429D4A29" w14:textId="77777777" w:rsidR="003A76B9" w:rsidRDefault="003A76B9" w:rsidP="003A76B9">
      <w:pPr>
        <w:pStyle w:val="NoSpacing"/>
        <w:spacing w:before="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By Council Members Eugene, Rivera and Chin</w:t>
      </w:r>
    </w:p>
    <w:p w14:paraId="687D765C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9781B53" w14:textId="77777777" w:rsidR="00AB182B" w:rsidRPr="00AB182B" w:rsidRDefault="00AB182B" w:rsidP="007101A2">
      <w:pPr>
        <w:pStyle w:val="BodyText"/>
        <w:spacing w:line="240" w:lineRule="auto"/>
        <w:ind w:firstLine="0"/>
        <w:rPr>
          <w:vanish/>
        </w:rPr>
      </w:pPr>
      <w:r w:rsidRPr="00AB182B">
        <w:rPr>
          <w:vanish/>
        </w:rPr>
        <w:t>..Title</w:t>
      </w:r>
    </w:p>
    <w:p w14:paraId="3032914C" w14:textId="0E11FA5D" w:rsidR="004E1CF2" w:rsidRDefault="00AB182B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BC2D40">
        <w:t xml:space="preserve">requiring the commissioner of buildings to recommend updates to the construction codes </w:t>
      </w:r>
      <w:r w:rsidR="00E1368E">
        <w:t xml:space="preserve">to facilitate </w:t>
      </w:r>
      <w:r w:rsidR="004E1110">
        <w:t>the</w:t>
      </w:r>
      <w:r w:rsidR="00BC2D40">
        <w:t xml:space="preserve"> conversion of buildings </w:t>
      </w:r>
      <w:r w:rsidR="004E1110">
        <w:t>in</w:t>
      </w:r>
      <w:r w:rsidR="00BC2D40">
        <w:t xml:space="preserve">to temporary hospitals in the event of </w:t>
      </w:r>
      <w:r w:rsidR="00E1368E">
        <w:t xml:space="preserve">a </w:t>
      </w:r>
      <w:r w:rsidR="00677F6A">
        <w:t>pandemic</w:t>
      </w:r>
      <w:r w:rsidR="004E1110">
        <w:t xml:space="preserve"> </w:t>
      </w:r>
      <w:r w:rsidR="00E1368E">
        <w:t xml:space="preserve">or </w:t>
      </w:r>
      <w:r w:rsidR="00677F6A">
        <w:t>other public health emergen</w:t>
      </w:r>
      <w:r w:rsidR="00BC2D40">
        <w:t>c</w:t>
      </w:r>
      <w:r w:rsidR="00E1368E">
        <w:t>y</w:t>
      </w:r>
    </w:p>
    <w:p w14:paraId="62BE7303" w14:textId="461F53FA" w:rsidR="00AB182B" w:rsidRPr="00AB182B" w:rsidRDefault="00AB182B" w:rsidP="007101A2">
      <w:pPr>
        <w:pStyle w:val="BodyText"/>
        <w:spacing w:line="240" w:lineRule="auto"/>
        <w:ind w:firstLine="0"/>
        <w:rPr>
          <w:vanish/>
        </w:rPr>
      </w:pPr>
      <w:r w:rsidRPr="00AB182B">
        <w:rPr>
          <w:vanish/>
        </w:rPr>
        <w:t>..Body</w:t>
      </w:r>
    </w:p>
    <w:p w14:paraId="1EFCDD57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5C40614" w14:textId="77777777" w:rsidR="004E1CF2" w:rsidRDefault="004E1CF2" w:rsidP="007101A2">
      <w:pPr>
        <w:ind w:firstLine="0"/>
        <w:jc w:val="both"/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</w:t>
      </w:r>
      <w:r w:rsidRPr="005B5DE4">
        <w:rPr>
          <w:u w:val="single"/>
        </w:rPr>
        <w:t>:</w:t>
      </w:r>
    </w:p>
    <w:p w14:paraId="2C2A254D" w14:textId="77777777" w:rsidR="004E1CF2" w:rsidRDefault="004E1CF2" w:rsidP="006662DF">
      <w:pPr>
        <w:jc w:val="both"/>
      </w:pPr>
    </w:p>
    <w:p w14:paraId="67E5D45C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10C202" w14:textId="561CF298" w:rsidR="007F4087" w:rsidRDefault="007101A2" w:rsidP="007101A2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677F6A">
        <w:t xml:space="preserve"> </w:t>
      </w:r>
      <w:proofErr w:type="gramStart"/>
      <w:r w:rsidR="00677F6A">
        <w:t>No later than 180 days after the effective date of this local law, the commissioner of buildings shall submit to the city council proposed amendments that the commissioner</w:t>
      </w:r>
      <w:r w:rsidR="004E1110">
        <w:t xml:space="preserve"> of buildings</w:t>
      </w:r>
      <w:r w:rsidR="00677F6A">
        <w:t xml:space="preserve"> determines should be made to the </w:t>
      </w:r>
      <w:r w:rsidR="003A1F7F">
        <w:t xml:space="preserve">New York city </w:t>
      </w:r>
      <w:r w:rsidR="00677F6A">
        <w:t xml:space="preserve">construction codes to </w:t>
      </w:r>
      <w:r w:rsidR="00E604A0">
        <w:t xml:space="preserve">facilitate </w:t>
      </w:r>
      <w:r w:rsidR="00677F6A">
        <w:t>the use of buildings in the city as temporary hospitals during the prevalence of a pandemic, epidemic or other public health emergency.</w:t>
      </w:r>
      <w:proofErr w:type="gramEnd"/>
      <w:r w:rsidR="00677F6A">
        <w:t xml:space="preserve"> The commissioner of buildings shall collaborate with the </w:t>
      </w:r>
      <w:proofErr w:type="gramStart"/>
      <w:r w:rsidR="00677F6A">
        <w:t>commissioner</w:t>
      </w:r>
      <w:proofErr w:type="gramEnd"/>
      <w:r w:rsidR="00677F6A">
        <w:t xml:space="preserve"> of health and mental hygiene</w:t>
      </w:r>
      <w:r w:rsidR="003A1F7F">
        <w:t>,</w:t>
      </w:r>
      <w:r w:rsidR="00677F6A">
        <w:t xml:space="preserve"> </w:t>
      </w:r>
      <w:r w:rsidR="003A1F7F">
        <w:t xml:space="preserve">and may collaborate with any other person with relevant expertise, </w:t>
      </w:r>
      <w:r w:rsidR="00677F6A">
        <w:t>to develop such proposed amendments.</w:t>
      </w:r>
    </w:p>
    <w:p w14:paraId="58EFB8D7" w14:textId="5E0CBE5C" w:rsidR="002F196D" w:rsidRPr="00677F6A" w:rsidRDefault="00677F6A" w:rsidP="00677F6A">
      <w:pPr>
        <w:spacing w:line="480" w:lineRule="auto"/>
        <w:jc w:val="both"/>
        <w:sectPr w:rsidR="002F196D" w:rsidRPr="00677F6A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 w:rsidRPr="00C71EE9">
        <w:t>§</w:t>
      </w:r>
      <w:r>
        <w:t xml:space="preserve"> 2. This local law takes effect immediately</w:t>
      </w:r>
      <w:r w:rsidR="00E1368E">
        <w:t>.</w:t>
      </w:r>
      <w:r w:rsidR="007974AC">
        <w:t xml:space="preserve"> </w:t>
      </w:r>
    </w:p>
    <w:p w14:paraId="7F930284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50B15B78" w14:textId="77777777" w:rsidR="005F20EB" w:rsidRDefault="005F20EB" w:rsidP="007101A2">
      <w:pPr>
        <w:ind w:firstLine="0"/>
        <w:jc w:val="both"/>
        <w:rPr>
          <w:sz w:val="18"/>
          <w:szCs w:val="18"/>
        </w:rPr>
      </w:pPr>
    </w:p>
    <w:p w14:paraId="4D664DB0" w14:textId="77777777" w:rsidR="005F20EB" w:rsidRDefault="005F20EB" w:rsidP="007101A2">
      <w:pPr>
        <w:ind w:firstLine="0"/>
        <w:jc w:val="both"/>
        <w:rPr>
          <w:sz w:val="18"/>
          <w:szCs w:val="18"/>
        </w:rPr>
      </w:pPr>
    </w:p>
    <w:p w14:paraId="1B19FC09" w14:textId="77777777" w:rsidR="005F20EB" w:rsidRDefault="005F20EB" w:rsidP="007101A2">
      <w:pPr>
        <w:ind w:firstLine="0"/>
        <w:jc w:val="both"/>
        <w:rPr>
          <w:sz w:val="18"/>
          <w:szCs w:val="18"/>
        </w:rPr>
      </w:pPr>
    </w:p>
    <w:p w14:paraId="73F9E0CE" w14:textId="77777777" w:rsidR="005F20EB" w:rsidRDefault="005F20EB" w:rsidP="007101A2">
      <w:pPr>
        <w:ind w:firstLine="0"/>
        <w:jc w:val="both"/>
        <w:rPr>
          <w:sz w:val="18"/>
          <w:szCs w:val="18"/>
        </w:rPr>
      </w:pPr>
    </w:p>
    <w:p w14:paraId="45D4902B" w14:textId="355AB5B6" w:rsidR="00EB262D" w:rsidRDefault="00BC2D40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NC</w:t>
      </w:r>
    </w:p>
    <w:p w14:paraId="06AB922C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BC2D40">
        <w:rPr>
          <w:sz w:val="18"/>
          <w:szCs w:val="18"/>
        </w:rPr>
        <w:t>1832/14738/15133</w:t>
      </w:r>
    </w:p>
    <w:p w14:paraId="7F135F92" w14:textId="2FB2175E" w:rsidR="004E1CF2" w:rsidRPr="006850B7" w:rsidRDefault="00E604A0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8/5</w:t>
      </w:r>
      <w:r w:rsidR="00BC2D40">
        <w:rPr>
          <w:sz w:val="18"/>
          <w:szCs w:val="18"/>
        </w:rPr>
        <w:t>/20</w:t>
      </w:r>
    </w:p>
    <w:p w14:paraId="25467015" w14:textId="77777777" w:rsidR="00AE212E" w:rsidRDefault="00AE212E" w:rsidP="007101A2">
      <w:pPr>
        <w:ind w:firstLine="0"/>
        <w:rPr>
          <w:sz w:val="18"/>
          <w:szCs w:val="18"/>
        </w:rPr>
      </w:pPr>
    </w:p>
    <w:p w14:paraId="1A469BD7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08157" w14:textId="77777777" w:rsidR="00C26A04" w:rsidRDefault="00C26A04">
      <w:r>
        <w:separator/>
      </w:r>
    </w:p>
    <w:p w14:paraId="292EAC84" w14:textId="77777777" w:rsidR="00C26A04" w:rsidRDefault="00C26A04"/>
  </w:endnote>
  <w:endnote w:type="continuationSeparator" w:id="0">
    <w:p w14:paraId="6981C977" w14:textId="77777777" w:rsidR="00C26A04" w:rsidRDefault="00C26A04">
      <w:r>
        <w:continuationSeparator/>
      </w:r>
    </w:p>
    <w:p w14:paraId="331AB7F8" w14:textId="77777777" w:rsidR="00C26A04" w:rsidRDefault="00C26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2F239" w14:textId="64746E85" w:rsidR="008F0B17" w:rsidRDefault="008F0B17" w:rsidP="00677F6A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32D94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894E8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454B1E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31640" w14:textId="77777777" w:rsidR="00C26A04" w:rsidRDefault="00C26A04">
      <w:r>
        <w:separator/>
      </w:r>
    </w:p>
    <w:p w14:paraId="5BA999CC" w14:textId="77777777" w:rsidR="00C26A04" w:rsidRDefault="00C26A04"/>
  </w:footnote>
  <w:footnote w:type="continuationSeparator" w:id="0">
    <w:p w14:paraId="42D4667B" w14:textId="77777777" w:rsidR="00C26A04" w:rsidRDefault="00C26A04">
      <w:r>
        <w:continuationSeparator/>
      </w:r>
    </w:p>
    <w:p w14:paraId="696C5C84" w14:textId="77777777" w:rsidR="00C26A04" w:rsidRDefault="00C26A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40"/>
    <w:rsid w:val="000135A3"/>
    <w:rsid w:val="00035181"/>
    <w:rsid w:val="000502BC"/>
    <w:rsid w:val="00056BB0"/>
    <w:rsid w:val="00064AFB"/>
    <w:rsid w:val="0009173E"/>
    <w:rsid w:val="00094A70"/>
    <w:rsid w:val="000D4A7F"/>
    <w:rsid w:val="000E76C2"/>
    <w:rsid w:val="001073BD"/>
    <w:rsid w:val="0011294E"/>
    <w:rsid w:val="00115B31"/>
    <w:rsid w:val="001509BF"/>
    <w:rsid w:val="00150A27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70162"/>
    <w:rsid w:val="00280955"/>
    <w:rsid w:val="00292C42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1F7F"/>
    <w:rsid w:val="003A29EF"/>
    <w:rsid w:val="003A75C2"/>
    <w:rsid w:val="003A76B9"/>
    <w:rsid w:val="003F26F9"/>
    <w:rsid w:val="003F3109"/>
    <w:rsid w:val="00432688"/>
    <w:rsid w:val="00444642"/>
    <w:rsid w:val="00447A01"/>
    <w:rsid w:val="004948B5"/>
    <w:rsid w:val="004B097C"/>
    <w:rsid w:val="004E1110"/>
    <w:rsid w:val="004E1CF2"/>
    <w:rsid w:val="004F3343"/>
    <w:rsid w:val="005020E8"/>
    <w:rsid w:val="005279F5"/>
    <w:rsid w:val="00550E96"/>
    <w:rsid w:val="00554C35"/>
    <w:rsid w:val="00586366"/>
    <w:rsid w:val="005A1EBD"/>
    <w:rsid w:val="005B5DE4"/>
    <w:rsid w:val="005C1784"/>
    <w:rsid w:val="005C6980"/>
    <w:rsid w:val="005D4A03"/>
    <w:rsid w:val="005E655A"/>
    <w:rsid w:val="005E7681"/>
    <w:rsid w:val="005F20EB"/>
    <w:rsid w:val="005F3AA6"/>
    <w:rsid w:val="005F7931"/>
    <w:rsid w:val="00630AB3"/>
    <w:rsid w:val="006662DF"/>
    <w:rsid w:val="00677F6A"/>
    <w:rsid w:val="00681A93"/>
    <w:rsid w:val="006850B7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974AC"/>
    <w:rsid w:val="007A1A40"/>
    <w:rsid w:val="007B293E"/>
    <w:rsid w:val="007B6497"/>
    <w:rsid w:val="007C1D9D"/>
    <w:rsid w:val="007C6893"/>
    <w:rsid w:val="007E73C5"/>
    <w:rsid w:val="007E79D5"/>
    <w:rsid w:val="007F4087"/>
    <w:rsid w:val="00806569"/>
    <w:rsid w:val="008167F4"/>
    <w:rsid w:val="0083646C"/>
    <w:rsid w:val="0085260B"/>
    <w:rsid w:val="00853E42"/>
    <w:rsid w:val="00872BFD"/>
    <w:rsid w:val="00880099"/>
    <w:rsid w:val="008E28FA"/>
    <w:rsid w:val="008F0B17"/>
    <w:rsid w:val="00900ACB"/>
    <w:rsid w:val="00925D71"/>
    <w:rsid w:val="0092646D"/>
    <w:rsid w:val="009822E5"/>
    <w:rsid w:val="00990ECE"/>
    <w:rsid w:val="009C16D6"/>
    <w:rsid w:val="00A03635"/>
    <w:rsid w:val="00A10451"/>
    <w:rsid w:val="00A269C2"/>
    <w:rsid w:val="00A46ACE"/>
    <w:rsid w:val="00A531EC"/>
    <w:rsid w:val="00A6132B"/>
    <w:rsid w:val="00A654D0"/>
    <w:rsid w:val="00AB182B"/>
    <w:rsid w:val="00AD1881"/>
    <w:rsid w:val="00AE212E"/>
    <w:rsid w:val="00AF39A5"/>
    <w:rsid w:val="00B15D83"/>
    <w:rsid w:val="00B1635A"/>
    <w:rsid w:val="00B30100"/>
    <w:rsid w:val="00B47730"/>
    <w:rsid w:val="00BA4408"/>
    <w:rsid w:val="00BA599A"/>
    <w:rsid w:val="00BB6434"/>
    <w:rsid w:val="00BC1806"/>
    <w:rsid w:val="00BC2D40"/>
    <w:rsid w:val="00BD4E49"/>
    <w:rsid w:val="00BF76F0"/>
    <w:rsid w:val="00C13E70"/>
    <w:rsid w:val="00C26A04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94395"/>
    <w:rsid w:val="00D975BE"/>
    <w:rsid w:val="00DB6BFB"/>
    <w:rsid w:val="00DC4DD9"/>
    <w:rsid w:val="00DC57C0"/>
    <w:rsid w:val="00DE6E46"/>
    <w:rsid w:val="00DF7976"/>
    <w:rsid w:val="00E0423E"/>
    <w:rsid w:val="00E06550"/>
    <w:rsid w:val="00E13406"/>
    <w:rsid w:val="00E1368E"/>
    <w:rsid w:val="00E310B4"/>
    <w:rsid w:val="00E34500"/>
    <w:rsid w:val="00E37C8F"/>
    <w:rsid w:val="00E42EF6"/>
    <w:rsid w:val="00E604A0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A5BBD"/>
    <w:rsid w:val="00FA63F7"/>
    <w:rsid w:val="00FA66F1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19CBA"/>
  <w15:docId w15:val="{E55005C0-AC41-403B-B2E3-CC493C40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8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8E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3A76B9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8885-1861-468F-98F1-2A6A9F1F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Connell, Nicholas</dc:creator>
  <cp:lastModifiedBy>DelFranco, Ruthie</cp:lastModifiedBy>
  <cp:revision>6</cp:revision>
  <cp:lastPrinted>2013-04-22T14:57:00Z</cp:lastPrinted>
  <dcterms:created xsi:type="dcterms:W3CDTF">2020-08-06T21:17:00Z</dcterms:created>
  <dcterms:modified xsi:type="dcterms:W3CDTF">2020-09-21T15:11:00Z</dcterms:modified>
</cp:coreProperties>
</file>