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DB59" w14:textId="0D897932" w:rsidR="004E1CF2" w:rsidRDefault="004E1CF2" w:rsidP="00E97376">
      <w:pPr>
        <w:ind w:firstLine="0"/>
        <w:jc w:val="center"/>
      </w:pPr>
      <w:r>
        <w:t>Int. No.</w:t>
      </w:r>
      <w:r w:rsidR="00D26E8C">
        <w:t xml:space="preserve"> 2019</w:t>
      </w:r>
    </w:p>
    <w:p w14:paraId="5EC1AA7D" w14:textId="77777777" w:rsidR="00E97376" w:rsidRDefault="00E97376" w:rsidP="00E97376">
      <w:pPr>
        <w:ind w:firstLine="0"/>
        <w:jc w:val="center"/>
      </w:pPr>
    </w:p>
    <w:p w14:paraId="10031E81" w14:textId="4F6CF3D8" w:rsidR="007C21F3" w:rsidRDefault="00C44F05" w:rsidP="007C21F3">
      <w:pPr>
        <w:ind w:firstLine="0"/>
        <w:jc w:val="both"/>
      </w:pPr>
      <w:r>
        <w:t>By Council Members Rosenthal, Kallos, Chin and Louis</w:t>
      </w:r>
      <w:bookmarkStart w:id="0" w:name="_GoBack"/>
      <w:bookmarkEnd w:id="0"/>
    </w:p>
    <w:p w14:paraId="6683E3C6" w14:textId="77777777" w:rsidR="004E1CF2" w:rsidRDefault="004E1CF2" w:rsidP="007101A2">
      <w:pPr>
        <w:pStyle w:val="BodyText"/>
        <w:spacing w:line="240" w:lineRule="auto"/>
        <w:ind w:firstLine="0"/>
      </w:pPr>
    </w:p>
    <w:p w14:paraId="220BC949" w14:textId="77777777" w:rsidR="00BD4170" w:rsidRPr="00BD4170" w:rsidRDefault="00BD4170" w:rsidP="007101A2">
      <w:pPr>
        <w:pStyle w:val="BodyText"/>
        <w:spacing w:line="240" w:lineRule="auto"/>
        <w:ind w:firstLine="0"/>
        <w:rPr>
          <w:vanish/>
        </w:rPr>
      </w:pPr>
      <w:r w:rsidRPr="00BD4170">
        <w:rPr>
          <w:vanish/>
        </w:rPr>
        <w:t>..Title</w:t>
      </w:r>
    </w:p>
    <w:p w14:paraId="5D78DBA9" w14:textId="3E1BBAF5" w:rsidR="000576A7" w:rsidRPr="00EC2051" w:rsidRDefault="00BD4170" w:rsidP="007101A2">
      <w:pPr>
        <w:pStyle w:val="BodyText"/>
        <w:spacing w:line="240" w:lineRule="auto"/>
        <w:ind w:firstLine="0"/>
      </w:pPr>
      <w:r>
        <w:t>A Local Law to</w:t>
      </w:r>
      <w:r w:rsidR="004E1CF2">
        <w:t xml:space="preserve"> </w:t>
      </w:r>
      <w:r w:rsidR="00E310B4">
        <w:t>amend the</w:t>
      </w:r>
      <w:r w:rsidR="00FC547E">
        <w:t xml:space="preserve"> </w:t>
      </w:r>
      <w:r w:rsidR="00A92403">
        <w:t>administrative code of the city of New York</w:t>
      </w:r>
      <w:r w:rsidR="004E1CF2">
        <w:t xml:space="preserve">, </w:t>
      </w:r>
      <w:r w:rsidR="00045BAE" w:rsidRPr="00045BAE">
        <w:t xml:space="preserve">in relation to requiring </w:t>
      </w:r>
      <w:r w:rsidR="00045BAE" w:rsidRPr="00EC2051">
        <w:t>the provision of menstrual hygiene products wherever toilet paper is required</w:t>
      </w:r>
    </w:p>
    <w:p w14:paraId="48E01B5A" w14:textId="025E778C" w:rsidR="00BD4170" w:rsidRPr="00BD4170" w:rsidRDefault="00BD4170" w:rsidP="007101A2">
      <w:pPr>
        <w:pStyle w:val="BodyText"/>
        <w:spacing w:line="240" w:lineRule="auto"/>
        <w:ind w:firstLine="0"/>
        <w:rPr>
          <w:vanish/>
        </w:rPr>
      </w:pPr>
      <w:r w:rsidRPr="00BD4170">
        <w:rPr>
          <w:vanish/>
        </w:rPr>
        <w:t>..Body</w:t>
      </w:r>
    </w:p>
    <w:p w14:paraId="078F48EB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D51AF69" w14:textId="2739DEE5" w:rsidR="005F44E9" w:rsidRPr="00A55AC1" w:rsidRDefault="004E1CF2" w:rsidP="007101A2">
      <w:pPr>
        <w:ind w:firstLine="0"/>
        <w:jc w:val="both"/>
        <w:rPr>
          <w:u w:val="single"/>
        </w:rPr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5583EC5" w14:textId="77777777" w:rsidR="004E1CF2" w:rsidRDefault="004E1CF2" w:rsidP="006662DF">
      <w:pPr>
        <w:jc w:val="both"/>
      </w:pPr>
    </w:p>
    <w:p w14:paraId="256CC3D7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1BE0F2" w14:textId="095C6000" w:rsidR="00BC5BE8" w:rsidRDefault="007101A2" w:rsidP="00E05150">
      <w:pPr>
        <w:spacing w:line="480" w:lineRule="auto"/>
        <w:jc w:val="both"/>
      </w:pPr>
      <w:r>
        <w:t>S</w:t>
      </w:r>
      <w:r w:rsidR="004E1CF2">
        <w:t>ection 1.</w:t>
      </w:r>
      <w:r w:rsidR="00882AFB">
        <w:t xml:space="preserve"> </w:t>
      </w:r>
      <w:r w:rsidR="00F93216">
        <w:t xml:space="preserve">Chapter 1 of </w:t>
      </w:r>
      <w:r w:rsidR="00A55AC1">
        <w:t>Title 17</w:t>
      </w:r>
      <w:r w:rsidR="004743A2">
        <w:t xml:space="preserve"> of the administrative code of the city of New York</w:t>
      </w:r>
      <w:r w:rsidR="00BC5BE8">
        <w:t xml:space="preserve"> is amended by adding a </w:t>
      </w:r>
      <w:r w:rsidR="00A55AC1">
        <w:t>new section 17-199.14</w:t>
      </w:r>
      <w:r w:rsidR="004C57DE">
        <w:t xml:space="preserve"> </w:t>
      </w:r>
      <w:r w:rsidR="00BC5BE8">
        <w:t>to read as follows:</w:t>
      </w:r>
    </w:p>
    <w:p w14:paraId="295F4FEA" w14:textId="4A017DE4" w:rsidR="00E05150" w:rsidRPr="00E05150" w:rsidRDefault="00882AFB" w:rsidP="00991646">
      <w:pPr>
        <w:spacing w:line="480" w:lineRule="auto"/>
        <w:jc w:val="both"/>
        <w:rPr>
          <w:u w:val="single"/>
        </w:rPr>
      </w:pPr>
      <w:r w:rsidRPr="00E05150">
        <w:rPr>
          <w:u w:val="single"/>
        </w:rPr>
        <w:t xml:space="preserve">§ 17-199.14 </w:t>
      </w:r>
      <w:r w:rsidR="00045BAE">
        <w:rPr>
          <w:u w:val="single"/>
        </w:rPr>
        <w:t>Requiring m</w:t>
      </w:r>
      <w:r w:rsidRPr="00E05150">
        <w:rPr>
          <w:u w:val="single"/>
        </w:rPr>
        <w:t xml:space="preserve">enstrual </w:t>
      </w:r>
      <w:r w:rsidR="00E05150" w:rsidRPr="00E05150">
        <w:rPr>
          <w:u w:val="single"/>
        </w:rPr>
        <w:t>hygiene p</w:t>
      </w:r>
      <w:r w:rsidRPr="00E05150">
        <w:rPr>
          <w:u w:val="single"/>
        </w:rPr>
        <w:t>roduct</w:t>
      </w:r>
      <w:r w:rsidR="00E05150" w:rsidRPr="00E05150">
        <w:rPr>
          <w:u w:val="single"/>
        </w:rPr>
        <w:t>s</w:t>
      </w:r>
      <w:r w:rsidRPr="00E05150">
        <w:rPr>
          <w:u w:val="single"/>
        </w:rPr>
        <w:t xml:space="preserve">. </w:t>
      </w:r>
      <w:r w:rsidR="00E05150" w:rsidRPr="00E05150">
        <w:rPr>
          <w:u w:val="single"/>
        </w:rPr>
        <w:t>a. For the purposes of this section, “menstrual hygiene products” means tampons, sanitary napkins and other products</w:t>
      </w:r>
      <w:r w:rsidR="00B01281">
        <w:rPr>
          <w:u w:val="single"/>
        </w:rPr>
        <w:t xml:space="preserve"> </w:t>
      </w:r>
      <w:r w:rsidR="00E05150" w:rsidRPr="00E05150">
        <w:rPr>
          <w:u w:val="single"/>
        </w:rPr>
        <w:t>for use in connection with the menstrual cycle.</w:t>
      </w:r>
      <w:r w:rsidR="00B01281">
        <w:rPr>
          <w:u w:val="single"/>
        </w:rPr>
        <w:t xml:space="preserve"> Such products must be produced using organic, </w:t>
      </w:r>
      <w:r w:rsidR="00B01281" w:rsidRPr="005A75E4">
        <w:rPr>
          <w:u w:val="single"/>
        </w:rPr>
        <w:t>hypoallergenic cotton</w:t>
      </w:r>
      <w:r w:rsidR="00B01281">
        <w:rPr>
          <w:u w:val="single"/>
        </w:rPr>
        <w:t>, packaged using biodegradable products and utilize only non-plastic applicators, where practicable.</w:t>
      </w:r>
    </w:p>
    <w:p w14:paraId="051B702B" w14:textId="33F66386" w:rsidR="00C47A85" w:rsidRDefault="00B671E9" w:rsidP="005A75E4">
      <w:pPr>
        <w:spacing w:line="480" w:lineRule="auto"/>
        <w:jc w:val="both"/>
        <w:rPr>
          <w:u w:val="single"/>
        </w:rPr>
      </w:pPr>
      <w:r>
        <w:rPr>
          <w:u w:val="single"/>
        </w:rPr>
        <w:t>b</w:t>
      </w:r>
      <w:r w:rsidR="00882AFB" w:rsidRPr="00B671E9">
        <w:rPr>
          <w:u w:val="single"/>
        </w:rPr>
        <w:t>.</w:t>
      </w:r>
      <w:r w:rsidR="00C52A73" w:rsidRPr="00B671E9">
        <w:rPr>
          <w:u w:val="single"/>
        </w:rPr>
        <w:t xml:space="preserve"> The department </w:t>
      </w:r>
      <w:r w:rsidR="00C47A85">
        <w:rPr>
          <w:u w:val="single"/>
        </w:rPr>
        <w:t>shall require the provision of menstrual hygiene products</w:t>
      </w:r>
      <w:r w:rsidR="005A75E4">
        <w:rPr>
          <w:u w:val="single"/>
        </w:rPr>
        <w:t xml:space="preserve"> </w:t>
      </w:r>
      <w:r w:rsidR="00C47A85">
        <w:rPr>
          <w:u w:val="single"/>
        </w:rPr>
        <w:t>wherever toilet paper is required</w:t>
      </w:r>
      <w:r w:rsidR="00723B50">
        <w:rPr>
          <w:u w:val="single"/>
        </w:rPr>
        <w:t xml:space="preserve"> </w:t>
      </w:r>
      <w:r w:rsidR="00723B50" w:rsidRPr="00723B50">
        <w:rPr>
          <w:u w:val="single"/>
        </w:rPr>
        <w:t>by federal, state or local law or regulation</w:t>
      </w:r>
      <w:r w:rsidR="00723B50">
        <w:rPr>
          <w:u w:val="single"/>
        </w:rPr>
        <w:t>.</w:t>
      </w:r>
    </w:p>
    <w:p w14:paraId="5CB4DC2A" w14:textId="6D46D503" w:rsidR="00882AFB" w:rsidRPr="00786F39" w:rsidRDefault="00595589" w:rsidP="00786F39">
      <w:pPr>
        <w:rPr>
          <w:szCs w:val="20"/>
        </w:rPr>
      </w:pPr>
      <w:r>
        <w:t>§ 2.</w:t>
      </w:r>
      <w:r w:rsidR="009971B2">
        <w:t xml:space="preserve"> </w:t>
      </w:r>
      <w:r w:rsidR="00882AFB" w:rsidRPr="00231776">
        <w:t xml:space="preserve">This local law takes effect </w:t>
      </w:r>
      <w:r w:rsidR="00786F39" w:rsidRPr="00786F39">
        <w:rPr>
          <w:szCs w:val="20"/>
        </w:rPr>
        <w:t>180 days after it becomes law</w:t>
      </w:r>
      <w:r w:rsidR="00B671E9">
        <w:t>.</w:t>
      </w:r>
    </w:p>
    <w:p w14:paraId="7891AA34" w14:textId="216F2B06" w:rsidR="002F196D" w:rsidRDefault="002F196D" w:rsidP="00882AFB">
      <w:pPr>
        <w:spacing w:line="480" w:lineRule="auto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73B7964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01071A55" w14:textId="77777777" w:rsidR="00BD4170" w:rsidRDefault="00BD4170" w:rsidP="007101A2">
      <w:pPr>
        <w:ind w:firstLine="0"/>
        <w:jc w:val="both"/>
        <w:rPr>
          <w:sz w:val="18"/>
          <w:szCs w:val="18"/>
        </w:rPr>
      </w:pPr>
    </w:p>
    <w:p w14:paraId="63D3F429" w14:textId="77777777" w:rsidR="00BD4170" w:rsidRDefault="00BD4170" w:rsidP="007101A2">
      <w:pPr>
        <w:ind w:firstLine="0"/>
        <w:jc w:val="both"/>
        <w:rPr>
          <w:sz w:val="18"/>
          <w:szCs w:val="18"/>
        </w:rPr>
      </w:pPr>
    </w:p>
    <w:p w14:paraId="57063F7B" w14:textId="77777777" w:rsidR="00BD4170" w:rsidRDefault="00BD4170" w:rsidP="007101A2">
      <w:pPr>
        <w:ind w:firstLine="0"/>
        <w:jc w:val="both"/>
        <w:rPr>
          <w:sz w:val="18"/>
          <w:szCs w:val="18"/>
        </w:rPr>
      </w:pPr>
    </w:p>
    <w:p w14:paraId="03C7E0C3" w14:textId="77777777" w:rsidR="00BD4170" w:rsidRDefault="00BD4170" w:rsidP="007101A2">
      <w:pPr>
        <w:ind w:firstLine="0"/>
        <w:jc w:val="both"/>
        <w:rPr>
          <w:sz w:val="18"/>
          <w:szCs w:val="18"/>
        </w:rPr>
      </w:pPr>
    </w:p>
    <w:p w14:paraId="6E37DD7E" w14:textId="77777777" w:rsidR="00BD4170" w:rsidRDefault="00BD4170" w:rsidP="007101A2">
      <w:pPr>
        <w:ind w:firstLine="0"/>
        <w:jc w:val="both"/>
        <w:rPr>
          <w:sz w:val="18"/>
          <w:szCs w:val="18"/>
        </w:rPr>
      </w:pPr>
    </w:p>
    <w:p w14:paraId="0FACA568" w14:textId="0C2478B8" w:rsidR="00EB262D" w:rsidRDefault="000A02C3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BM</w:t>
      </w:r>
    </w:p>
    <w:p w14:paraId="6D524379" w14:textId="018B8A58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9971B2">
        <w:rPr>
          <w:sz w:val="18"/>
          <w:szCs w:val="18"/>
        </w:rPr>
        <w:t xml:space="preserve"> </w:t>
      </w:r>
      <w:r w:rsidR="00115ECD">
        <w:rPr>
          <w:sz w:val="18"/>
          <w:szCs w:val="18"/>
        </w:rPr>
        <w:t>13521</w:t>
      </w:r>
    </w:p>
    <w:p w14:paraId="685F57B3" w14:textId="246AAFE7" w:rsidR="002D5F4F" w:rsidRPr="00B671E9" w:rsidRDefault="00AB7D3E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="00B01281">
        <w:rPr>
          <w:sz w:val="18"/>
          <w:szCs w:val="18"/>
        </w:rPr>
        <w:t>/1/20 2:</w:t>
      </w:r>
      <w:r w:rsidR="00991646">
        <w:rPr>
          <w:sz w:val="18"/>
          <w:szCs w:val="18"/>
        </w:rPr>
        <w:t>3</w:t>
      </w:r>
      <w:r w:rsidR="00B01281">
        <w:rPr>
          <w:sz w:val="18"/>
          <w:szCs w:val="18"/>
        </w:rPr>
        <w:t>0 pm</w:t>
      </w:r>
    </w:p>
    <w:sectPr w:rsidR="002D5F4F" w:rsidRPr="00B671E9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C715A" w14:textId="77777777" w:rsidR="00543E5B" w:rsidRDefault="00543E5B">
      <w:r>
        <w:separator/>
      </w:r>
    </w:p>
    <w:p w14:paraId="33056F4D" w14:textId="77777777" w:rsidR="00543E5B" w:rsidRDefault="00543E5B"/>
  </w:endnote>
  <w:endnote w:type="continuationSeparator" w:id="0">
    <w:p w14:paraId="70F1C946" w14:textId="77777777" w:rsidR="00543E5B" w:rsidRDefault="00543E5B">
      <w:r>
        <w:continuationSeparator/>
      </w:r>
    </w:p>
    <w:p w14:paraId="06C36544" w14:textId="77777777" w:rsidR="00543E5B" w:rsidRDefault="00543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3C87F" w14:textId="4B37BAD1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FF78E5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52518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0CCF41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35FBD" w14:textId="77777777" w:rsidR="00543E5B" w:rsidRDefault="00543E5B">
      <w:r>
        <w:separator/>
      </w:r>
    </w:p>
    <w:p w14:paraId="330CB139" w14:textId="77777777" w:rsidR="00543E5B" w:rsidRDefault="00543E5B"/>
  </w:footnote>
  <w:footnote w:type="continuationSeparator" w:id="0">
    <w:p w14:paraId="212F5BDC" w14:textId="77777777" w:rsidR="00543E5B" w:rsidRDefault="00543E5B">
      <w:r>
        <w:continuationSeparator/>
      </w:r>
    </w:p>
    <w:p w14:paraId="30E3DDC4" w14:textId="77777777" w:rsidR="00543E5B" w:rsidRDefault="00543E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4A"/>
    <w:rsid w:val="00001119"/>
    <w:rsid w:val="000135A3"/>
    <w:rsid w:val="00035181"/>
    <w:rsid w:val="000409D2"/>
    <w:rsid w:val="00045BAE"/>
    <w:rsid w:val="000502BC"/>
    <w:rsid w:val="00056BB0"/>
    <w:rsid w:val="000576A7"/>
    <w:rsid w:val="00064AFB"/>
    <w:rsid w:val="00077E70"/>
    <w:rsid w:val="0009173E"/>
    <w:rsid w:val="00094A70"/>
    <w:rsid w:val="000A02C3"/>
    <w:rsid w:val="000D4A7F"/>
    <w:rsid w:val="000E4C11"/>
    <w:rsid w:val="00105AAB"/>
    <w:rsid w:val="001073BD"/>
    <w:rsid w:val="00115B31"/>
    <w:rsid w:val="00115ECD"/>
    <w:rsid w:val="001509BF"/>
    <w:rsid w:val="00150A27"/>
    <w:rsid w:val="00162FC0"/>
    <w:rsid w:val="00165627"/>
    <w:rsid w:val="00167107"/>
    <w:rsid w:val="00180BD2"/>
    <w:rsid w:val="001813A0"/>
    <w:rsid w:val="001831C8"/>
    <w:rsid w:val="001848C4"/>
    <w:rsid w:val="00195A80"/>
    <w:rsid w:val="001B37CA"/>
    <w:rsid w:val="001D4249"/>
    <w:rsid w:val="001D66A5"/>
    <w:rsid w:val="001D7531"/>
    <w:rsid w:val="001E5FD6"/>
    <w:rsid w:val="001F2B79"/>
    <w:rsid w:val="00205741"/>
    <w:rsid w:val="00207323"/>
    <w:rsid w:val="00212A11"/>
    <w:rsid w:val="0021642E"/>
    <w:rsid w:val="0022099D"/>
    <w:rsid w:val="00241F94"/>
    <w:rsid w:val="00266F4A"/>
    <w:rsid w:val="00270162"/>
    <w:rsid w:val="00280955"/>
    <w:rsid w:val="00292C42"/>
    <w:rsid w:val="002C4435"/>
    <w:rsid w:val="002D5F4F"/>
    <w:rsid w:val="002F196D"/>
    <w:rsid w:val="002F269C"/>
    <w:rsid w:val="00301E5D"/>
    <w:rsid w:val="00313615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E6B98"/>
    <w:rsid w:val="003F26F9"/>
    <w:rsid w:val="003F3109"/>
    <w:rsid w:val="00432688"/>
    <w:rsid w:val="00444642"/>
    <w:rsid w:val="00445EA8"/>
    <w:rsid w:val="00447A01"/>
    <w:rsid w:val="00465293"/>
    <w:rsid w:val="004743A2"/>
    <w:rsid w:val="004948B5"/>
    <w:rsid w:val="00497233"/>
    <w:rsid w:val="004A20E1"/>
    <w:rsid w:val="004B097C"/>
    <w:rsid w:val="004B3BCA"/>
    <w:rsid w:val="004C57DE"/>
    <w:rsid w:val="004C5E3F"/>
    <w:rsid w:val="004E1CF2"/>
    <w:rsid w:val="004F3343"/>
    <w:rsid w:val="004F5FAA"/>
    <w:rsid w:val="005020E8"/>
    <w:rsid w:val="0051117B"/>
    <w:rsid w:val="00543E5B"/>
    <w:rsid w:val="00550E96"/>
    <w:rsid w:val="00551480"/>
    <w:rsid w:val="00554C35"/>
    <w:rsid w:val="00563396"/>
    <w:rsid w:val="00572158"/>
    <w:rsid w:val="0057235A"/>
    <w:rsid w:val="00586366"/>
    <w:rsid w:val="00595589"/>
    <w:rsid w:val="00597BCA"/>
    <w:rsid w:val="005A1EBD"/>
    <w:rsid w:val="005A75E4"/>
    <w:rsid w:val="005B5DE4"/>
    <w:rsid w:val="005B7E6C"/>
    <w:rsid w:val="005C6980"/>
    <w:rsid w:val="005D100A"/>
    <w:rsid w:val="005D4A03"/>
    <w:rsid w:val="005E655A"/>
    <w:rsid w:val="005E7681"/>
    <w:rsid w:val="005F3AA6"/>
    <w:rsid w:val="005F44E9"/>
    <w:rsid w:val="00611422"/>
    <w:rsid w:val="00630AB3"/>
    <w:rsid w:val="00634250"/>
    <w:rsid w:val="00645234"/>
    <w:rsid w:val="00663171"/>
    <w:rsid w:val="006662DF"/>
    <w:rsid w:val="00681A93"/>
    <w:rsid w:val="00687344"/>
    <w:rsid w:val="00697E17"/>
    <w:rsid w:val="006A691C"/>
    <w:rsid w:val="006B26AF"/>
    <w:rsid w:val="006B590A"/>
    <w:rsid w:val="006B5AB9"/>
    <w:rsid w:val="006C29D8"/>
    <w:rsid w:val="006D0EA2"/>
    <w:rsid w:val="006D3E3C"/>
    <w:rsid w:val="006D562C"/>
    <w:rsid w:val="006E16E8"/>
    <w:rsid w:val="006F5CC7"/>
    <w:rsid w:val="00703E03"/>
    <w:rsid w:val="007101A2"/>
    <w:rsid w:val="007218EB"/>
    <w:rsid w:val="00721A69"/>
    <w:rsid w:val="00723B50"/>
    <w:rsid w:val="0072551E"/>
    <w:rsid w:val="007273FE"/>
    <w:rsid w:val="00727F04"/>
    <w:rsid w:val="00750030"/>
    <w:rsid w:val="00752F43"/>
    <w:rsid w:val="00767CD4"/>
    <w:rsid w:val="00770B9A"/>
    <w:rsid w:val="00786F39"/>
    <w:rsid w:val="007A1A40"/>
    <w:rsid w:val="007B293E"/>
    <w:rsid w:val="007B6497"/>
    <w:rsid w:val="007C1D9D"/>
    <w:rsid w:val="007C21F3"/>
    <w:rsid w:val="007C6893"/>
    <w:rsid w:val="007D06A0"/>
    <w:rsid w:val="007E73C5"/>
    <w:rsid w:val="007E79D5"/>
    <w:rsid w:val="007F0A63"/>
    <w:rsid w:val="007F4087"/>
    <w:rsid w:val="00806569"/>
    <w:rsid w:val="008167F4"/>
    <w:rsid w:val="008252EA"/>
    <w:rsid w:val="0083646C"/>
    <w:rsid w:val="0085260B"/>
    <w:rsid w:val="00853E42"/>
    <w:rsid w:val="00856311"/>
    <w:rsid w:val="00872BFD"/>
    <w:rsid w:val="00873B26"/>
    <w:rsid w:val="00874BB3"/>
    <w:rsid w:val="00880099"/>
    <w:rsid w:val="00882AFB"/>
    <w:rsid w:val="008E28FA"/>
    <w:rsid w:val="008F05A4"/>
    <w:rsid w:val="008F0B17"/>
    <w:rsid w:val="008F44E0"/>
    <w:rsid w:val="00900ACB"/>
    <w:rsid w:val="0091003C"/>
    <w:rsid w:val="009244E9"/>
    <w:rsid w:val="00925D71"/>
    <w:rsid w:val="0094029B"/>
    <w:rsid w:val="009822E5"/>
    <w:rsid w:val="00984A55"/>
    <w:rsid w:val="00990ECE"/>
    <w:rsid w:val="00991646"/>
    <w:rsid w:val="009971B2"/>
    <w:rsid w:val="009E5E1B"/>
    <w:rsid w:val="00A03635"/>
    <w:rsid w:val="00A10451"/>
    <w:rsid w:val="00A269C2"/>
    <w:rsid w:val="00A37363"/>
    <w:rsid w:val="00A46ACE"/>
    <w:rsid w:val="00A531EC"/>
    <w:rsid w:val="00A55AC1"/>
    <w:rsid w:val="00A654D0"/>
    <w:rsid w:val="00A90C1B"/>
    <w:rsid w:val="00A92403"/>
    <w:rsid w:val="00AB7D3E"/>
    <w:rsid w:val="00AC35DF"/>
    <w:rsid w:val="00AD1881"/>
    <w:rsid w:val="00AE212E"/>
    <w:rsid w:val="00AF39A5"/>
    <w:rsid w:val="00B01281"/>
    <w:rsid w:val="00B15D83"/>
    <w:rsid w:val="00B1635A"/>
    <w:rsid w:val="00B30100"/>
    <w:rsid w:val="00B47730"/>
    <w:rsid w:val="00B671E9"/>
    <w:rsid w:val="00BA4408"/>
    <w:rsid w:val="00BA599A"/>
    <w:rsid w:val="00BB6434"/>
    <w:rsid w:val="00BC1806"/>
    <w:rsid w:val="00BC5BE8"/>
    <w:rsid w:val="00BD4170"/>
    <w:rsid w:val="00BD4E49"/>
    <w:rsid w:val="00BE000F"/>
    <w:rsid w:val="00BF76F0"/>
    <w:rsid w:val="00C44F05"/>
    <w:rsid w:val="00C4793D"/>
    <w:rsid w:val="00C47A85"/>
    <w:rsid w:val="00C52A73"/>
    <w:rsid w:val="00C6247F"/>
    <w:rsid w:val="00C92A35"/>
    <w:rsid w:val="00C93F56"/>
    <w:rsid w:val="00C96CEE"/>
    <w:rsid w:val="00CA09E2"/>
    <w:rsid w:val="00CA2899"/>
    <w:rsid w:val="00CA30A1"/>
    <w:rsid w:val="00CA6B5C"/>
    <w:rsid w:val="00CA7EA7"/>
    <w:rsid w:val="00CB4D26"/>
    <w:rsid w:val="00CC4ED3"/>
    <w:rsid w:val="00CE602C"/>
    <w:rsid w:val="00CF17D2"/>
    <w:rsid w:val="00D26E8C"/>
    <w:rsid w:val="00D30A34"/>
    <w:rsid w:val="00D424D6"/>
    <w:rsid w:val="00D52CE9"/>
    <w:rsid w:val="00D929DF"/>
    <w:rsid w:val="00D94395"/>
    <w:rsid w:val="00D975BE"/>
    <w:rsid w:val="00DB6BFB"/>
    <w:rsid w:val="00DC57C0"/>
    <w:rsid w:val="00DE6E46"/>
    <w:rsid w:val="00DF3C7C"/>
    <w:rsid w:val="00DF7976"/>
    <w:rsid w:val="00E0423E"/>
    <w:rsid w:val="00E05150"/>
    <w:rsid w:val="00E06550"/>
    <w:rsid w:val="00E13406"/>
    <w:rsid w:val="00E310B4"/>
    <w:rsid w:val="00E34500"/>
    <w:rsid w:val="00E37C8F"/>
    <w:rsid w:val="00E42182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C2051"/>
    <w:rsid w:val="00EC63BD"/>
    <w:rsid w:val="00ED266D"/>
    <w:rsid w:val="00ED2846"/>
    <w:rsid w:val="00ED6ADF"/>
    <w:rsid w:val="00EF1E62"/>
    <w:rsid w:val="00F01C1E"/>
    <w:rsid w:val="00F0418B"/>
    <w:rsid w:val="00F12CB7"/>
    <w:rsid w:val="00F1371E"/>
    <w:rsid w:val="00F1769E"/>
    <w:rsid w:val="00F23C44"/>
    <w:rsid w:val="00F33321"/>
    <w:rsid w:val="00F34140"/>
    <w:rsid w:val="00F60349"/>
    <w:rsid w:val="00F93216"/>
    <w:rsid w:val="00FA1223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4A272"/>
  <w15:docId w15:val="{3F864B30-A20D-499D-897F-C4FBBB9A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BB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BB3"/>
    <w:rPr>
      <w:rFonts w:ascii="Times New Roman" w:eastAsia="Times New Roman" w:hAnsi="Times New Roman"/>
      <w:b/>
      <w:bCs/>
    </w:rPr>
  </w:style>
  <w:style w:type="paragraph" w:customStyle="1" w:styleId="DoubleSpaceParagaph">
    <w:name w:val="Double Space Paragaph"/>
    <w:aliases w:val="DS"/>
    <w:basedOn w:val="Normal"/>
    <w:rsid w:val="00882AFB"/>
    <w:pPr>
      <w:suppressAutoHyphens/>
      <w:spacing w:line="480" w:lineRule="auto"/>
      <w:ind w:firstLine="14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1513-F0C8-438F-898A-AD68A071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Ganapathy, Jayasri</dc:creator>
  <cp:lastModifiedBy>DelFranco, Ruthie</cp:lastModifiedBy>
  <cp:revision>11</cp:revision>
  <cp:lastPrinted>2013-04-22T14:57:00Z</cp:lastPrinted>
  <dcterms:created xsi:type="dcterms:W3CDTF">2020-07-02T14:08:00Z</dcterms:created>
  <dcterms:modified xsi:type="dcterms:W3CDTF">2020-09-14T18:24:00Z</dcterms:modified>
</cp:coreProperties>
</file>