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FDCEF" w14:textId="34E1B7A9" w:rsidR="004E1CF2" w:rsidRDefault="004E1CF2" w:rsidP="00E97376">
      <w:pPr>
        <w:ind w:firstLine="0"/>
        <w:jc w:val="center"/>
      </w:pPr>
      <w:r>
        <w:t>Int. No.</w:t>
      </w:r>
      <w:r w:rsidR="00302451">
        <w:t xml:space="preserve"> 1994</w:t>
      </w:r>
    </w:p>
    <w:p w14:paraId="283B8D86" w14:textId="77777777" w:rsidR="00E97376" w:rsidRDefault="00E97376" w:rsidP="00E97376">
      <w:pPr>
        <w:ind w:firstLine="0"/>
        <w:jc w:val="center"/>
      </w:pPr>
    </w:p>
    <w:p w14:paraId="70C47B8C" w14:textId="77777777" w:rsidR="00C00316" w:rsidRDefault="00C00316" w:rsidP="00C00316">
      <w:pPr>
        <w:ind w:firstLine="0"/>
        <w:jc w:val="both"/>
      </w:pPr>
      <w:r>
        <w:t>By Council Members Ampry-Samuel, Kallos, Yeger, Dromm, Van Bramer, Reynoso, Powers, Chin, Barron, Louis, Ayala, Levin, Constantinides, Rosenthal, Lander, Adams, Rivera, Levine, Cabrera, Miller, Moya, Vallone, Gibson, Cornegy, Koo, Menchaca, Rose, Riley, Salamanca and the Public Advocate (Mr. Williams)</w:t>
      </w:r>
    </w:p>
    <w:p w14:paraId="266C2F4D" w14:textId="77777777" w:rsidR="00CB432E" w:rsidRDefault="00CB432E" w:rsidP="007101A2">
      <w:pPr>
        <w:pStyle w:val="BodyText"/>
        <w:spacing w:line="240" w:lineRule="auto"/>
        <w:ind w:firstLine="0"/>
      </w:pPr>
      <w:bookmarkStart w:id="0" w:name="_GoBack"/>
      <w:bookmarkEnd w:id="0"/>
    </w:p>
    <w:p w14:paraId="08DB6DC0" w14:textId="77777777" w:rsidR="001B217F" w:rsidRPr="001B217F" w:rsidRDefault="001B217F" w:rsidP="007101A2">
      <w:pPr>
        <w:pStyle w:val="BodyText"/>
        <w:spacing w:line="240" w:lineRule="auto"/>
        <w:ind w:firstLine="0"/>
        <w:rPr>
          <w:vanish/>
        </w:rPr>
      </w:pPr>
      <w:r w:rsidRPr="001B217F">
        <w:rPr>
          <w:vanish/>
        </w:rPr>
        <w:t>..Title</w:t>
      </w:r>
    </w:p>
    <w:p w14:paraId="6FFB65CD" w14:textId="08B60BEF" w:rsidR="004E1CF2" w:rsidRDefault="001B217F" w:rsidP="007101A2">
      <w:pPr>
        <w:pStyle w:val="BodyText"/>
        <w:spacing w:line="240" w:lineRule="auto"/>
        <w:ind w:firstLine="0"/>
      </w:pPr>
      <w:r>
        <w:t>A Local Law i</w:t>
      </w:r>
      <w:r w:rsidR="004E1CF2">
        <w:t>n relation to</w:t>
      </w:r>
      <w:r w:rsidR="007F4087">
        <w:t xml:space="preserve"> </w:t>
      </w:r>
      <w:r w:rsidR="00807E94">
        <w:t>a voter education campaign regarding ranked choice voting</w:t>
      </w:r>
    </w:p>
    <w:p w14:paraId="4AF472E4" w14:textId="4325415E" w:rsidR="001B217F" w:rsidRPr="001B217F" w:rsidRDefault="001B217F" w:rsidP="007101A2">
      <w:pPr>
        <w:pStyle w:val="BodyText"/>
        <w:spacing w:line="240" w:lineRule="auto"/>
        <w:ind w:firstLine="0"/>
        <w:rPr>
          <w:vanish/>
        </w:rPr>
      </w:pPr>
      <w:r w:rsidRPr="001B217F">
        <w:rPr>
          <w:vanish/>
        </w:rPr>
        <w:t>..Body</w:t>
      </w:r>
    </w:p>
    <w:p w14:paraId="1A7D4C02" w14:textId="77777777" w:rsidR="004E1CF2" w:rsidRDefault="004E1CF2" w:rsidP="007101A2">
      <w:pPr>
        <w:pStyle w:val="BodyText"/>
        <w:spacing w:line="240" w:lineRule="auto"/>
        <w:ind w:firstLine="0"/>
        <w:rPr>
          <w:u w:val="single"/>
        </w:rPr>
      </w:pPr>
    </w:p>
    <w:p w14:paraId="53D996CE" w14:textId="77777777" w:rsidR="004E1CF2" w:rsidRDefault="004E1CF2" w:rsidP="007101A2">
      <w:pPr>
        <w:ind w:firstLine="0"/>
        <w:jc w:val="both"/>
      </w:pPr>
      <w:r>
        <w:rPr>
          <w:u w:val="single"/>
        </w:rPr>
        <w:t>Be it enacted by the Council as follows</w:t>
      </w:r>
      <w:r w:rsidRPr="005B5DE4">
        <w:rPr>
          <w:u w:val="single"/>
        </w:rPr>
        <w:t>:</w:t>
      </w:r>
    </w:p>
    <w:p w14:paraId="5D7B51DF" w14:textId="77777777" w:rsidR="004E1CF2" w:rsidRDefault="004E1CF2" w:rsidP="006662DF">
      <w:pPr>
        <w:jc w:val="both"/>
      </w:pPr>
    </w:p>
    <w:p w14:paraId="5F00CD93"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2F7AE749" w14:textId="5030F5FB" w:rsidR="00D14522" w:rsidRDefault="007101A2" w:rsidP="005777E1">
      <w:pPr>
        <w:spacing w:line="480" w:lineRule="auto"/>
        <w:jc w:val="both"/>
      </w:pPr>
      <w:r w:rsidRPr="005F7931">
        <w:t>S</w:t>
      </w:r>
      <w:r w:rsidR="004E1CF2" w:rsidRPr="005F7931">
        <w:t>ection 1.</w:t>
      </w:r>
      <w:r w:rsidR="007E79D5" w:rsidRPr="005F7931">
        <w:t xml:space="preserve"> </w:t>
      </w:r>
      <w:r w:rsidR="000A0E88" w:rsidRPr="005777E1">
        <w:t>a</w:t>
      </w:r>
      <w:r w:rsidR="005777E1">
        <w:t xml:space="preserve">. </w:t>
      </w:r>
      <w:r w:rsidR="004C0E6D" w:rsidRPr="004C0E6D">
        <w:t xml:space="preserve">By no later than </w:t>
      </w:r>
      <w:r w:rsidR="004C0E6D">
        <w:t xml:space="preserve">November 15, 2020, the campaign finance board </w:t>
      </w:r>
      <w:r w:rsidR="004C0E6D" w:rsidRPr="004C0E6D">
        <w:t>shall</w:t>
      </w:r>
      <w:r w:rsidR="004C0E6D">
        <w:t xml:space="preserve"> </w:t>
      </w:r>
      <w:r w:rsidR="004C0E6D" w:rsidRPr="004C0E6D">
        <w:t>create and thereafter </w:t>
      </w:r>
      <w:r w:rsidR="004C0E6D" w:rsidRPr="004C0E6D">
        <w:rPr>
          <w:bCs/>
        </w:rPr>
        <w:t>maintain</w:t>
      </w:r>
      <w:r w:rsidR="004C0E6D" w:rsidRPr="004C0E6D">
        <w:t> </w:t>
      </w:r>
      <w:r w:rsidR="004C0E6D" w:rsidRPr="004C0E6D">
        <w:rPr>
          <w:bCs/>
        </w:rPr>
        <w:t>a website</w:t>
      </w:r>
      <w:r w:rsidR="00163B6D">
        <w:rPr>
          <w:bCs/>
        </w:rPr>
        <w:t xml:space="preserve"> with information regarding ranked choice voting </w:t>
      </w:r>
      <w:r w:rsidR="00A15D2C">
        <w:rPr>
          <w:bCs/>
        </w:rPr>
        <w:t xml:space="preserve">in primary and special elections </w:t>
      </w:r>
      <w:r w:rsidR="00163B6D">
        <w:rPr>
          <w:bCs/>
        </w:rPr>
        <w:t xml:space="preserve">pursuant to </w:t>
      </w:r>
      <w:r w:rsidR="00163B6D" w:rsidRPr="00163B6D">
        <w:t xml:space="preserve">section </w:t>
      </w:r>
      <w:r w:rsidR="00163B6D">
        <w:t>1057-g</w:t>
      </w:r>
      <w:r w:rsidR="00163B6D" w:rsidRPr="00163B6D">
        <w:t xml:space="preserve"> of the charter</w:t>
      </w:r>
      <w:r w:rsidR="00163B6D">
        <w:t>.</w:t>
      </w:r>
      <w:r w:rsidR="00607182">
        <w:t xml:space="preserve"> </w:t>
      </w:r>
      <w:r w:rsidR="00D14522">
        <w:t xml:space="preserve">Materials on such website shall be available in </w:t>
      </w:r>
      <w:r w:rsidR="00D14522" w:rsidRPr="00D14522">
        <w:t xml:space="preserve">designated citywide languages </w:t>
      </w:r>
      <w:r w:rsidR="005A6924">
        <w:t>as such term is defined in</w:t>
      </w:r>
      <w:r w:rsidR="00D14522" w:rsidRPr="00D14522">
        <w:t xml:space="preserve"> section 23-1101 of the code</w:t>
      </w:r>
      <w:r w:rsidR="00D14522">
        <w:t xml:space="preserve">. Such website </w:t>
      </w:r>
      <w:r w:rsidR="00607182" w:rsidRPr="00607182">
        <w:t xml:space="preserve">shall include, but </w:t>
      </w:r>
      <w:r w:rsidR="00D14522">
        <w:t xml:space="preserve">need </w:t>
      </w:r>
      <w:r w:rsidR="00607182" w:rsidRPr="00607182">
        <w:t>not be limited to, the following</w:t>
      </w:r>
      <w:r w:rsidR="00153061">
        <w:t xml:space="preserve"> materials</w:t>
      </w:r>
      <w:r w:rsidR="00607182" w:rsidRPr="00607182">
        <w:t>:</w:t>
      </w:r>
      <w:r w:rsidR="00D14522">
        <w:t xml:space="preserve"> </w:t>
      </w:r>
    </w:p>
    <w:p w14:paraId="1DDB0EDC" w14:textId="1FEFCC89" w:rsidR="00163B6D" w:rsidRDefault="00D14522" w:rsidP="00D14522">
      <w:pPr>
        <w:spacing w:line="480" w:lineRule="auto"/>
        <w:jc w:val="both"/>
      </w:pPr>
      <w:r>
        <w:t xml:space="preserve">1. </w:t>
      </w:r>
      <w:r w:rsidR="00153061">
        <w:t>A brief video explaining how ranked choice voting works;</w:t>
      </w:r>
    </w:p>
    <w:p w14:paraId="1A44D74E" w14:textId="015977E0" w:rsidR="00E6503B" w:rsidRDefault="00E6503B" w:rsidP="00D14522">
      <w:pPr>
        <w:spacing w:line="480" w:lineRule="auto"/>
        <w:jc w:val="both"/>
      </w:pPr>
      <w:r>
        <w:t>2. A factsheet explain</w:t>
      </w:r>
      <w:r w:rsidR="00962813">
        <w:t>ing</w:t>
      </w:r>
      <w:r>
        <w:t xml:space="preserve"> how ranked choice voting works; and</w:t>
      </w:r>
    </w:p>
    <w:p w14:paraId="4530A5D8" w14:textId="710AAEC6" w:rsidR="00153061" w:rsidRDefault="00E6503B" w:rsidP="00E6503B">
      <w:pPr>
        <w:spacing w:line="480" w:lineRule="auto"/>
        <w:jc w:val="both"/>
      </w:pPr>
      <w:r>
        <w:t xml:space="preserve">3. An </w:t>
      </w:r>
      <w:r w:rsidR="005A6924">
        <w:t>example of how a ranked choice ballot could look</w:t>
      </w:r>
      <w:r>
        <w:t>.</w:t>
      </w:r>
    </w:p>
    <w:p w14:paraId="55778EE3" w14:textId="641991CE" w:rsidR="00E528E0" w:rsidRDefault="00F854B6" w:rsidP="00E6503B">
      <w:pPr>
        <w:spacing w:line="480" w:lineRule="auto"/>
        <w:jc w:val="both"/>
      </w:pPr>
      <w:r>
        <w:t>b</w:t>
      </w:r>
      <w:r w:rsidR="00E6503B">
        <w:t xml:space="preserve">. </w:t>
      </w:r>
      <w:r w:rsidR="00377E7F" w:rsidRPr="004C0E6D">
        <w:t xml:space="preserve">By no later than </w:t>
      </w:r>
      <w:r w:rsidR="00377E7F">
        <w:t xml:space="preserve">November 15, 2020, </w:t>
      </w:r>
      <w:r w:rsidR="00E528E0">
        <w:t>the campaign finance board and the voter assistance advisory committee shall include ranked choice voting information on</w:t>
      </w:r>
      <w:r w:rsidR="00262EAA">
        <w:t xml:space="preserve"> </w:t>
      </w:r>
      <w:r w:rsidR="00E528E0">
        <w:t xml:space="preserve">print and digital </w:t>
      </w:r>
      <w:r w:rsidR="00D222B8">
        <w:t xml:space="preserve">educational </w:t>
      </w:r>
      <w:r w:rsidR="00E528E0">
        <w:t>materials provided to the public, including but not limited to materials provided as part of</w:t>
      </w:r>
      <w:r w:rsidR="00262EAA">
        <w:t xml:space="preserve"> </w:t>
      </w:r>
      <w:r w:rsidR="00E528E0" w:rsidRPr="00E528E0">
        <w:t xml:space="preserve">NYC Votes </w:t>
      </w:r>
      <w:r w:rsidR="00262EAA">
        <w:t xml:space="preserve">youth and community </w:t>
      </w:r>
      <w:r w:rsidR="00E528E0" w:rsidRPr="00E528E0">
        <w:t xml:space="preserve">voter outreach and engagement </w:t>
      </w:r>
      <w:r w:rsidR="00262EAA">
        <w:t>programs</w:t>
      </w:r>
      <w:r w:rsidR="00E528E0">
        <w:t>.</w:t>
      </w:r>
    </w:p>
    <w:p w14:paraId="4D875D08" w14:textId="24AACF4A" w:rsidR="00F854B6" w:rsidRDefault="00F854B6" w:rsidP="00F854B6">
      <w:pPr>
        <w:spacing w:line="480" w:lineRule="auto"/>
        <w:jc w:val="both"/>
      </w:pPr>
      <w:r>
        <w:t xml:space="preserve">c. In the years 2021 and 2023, the </w:t>
      </w:r>
      <w:r w:rsidRPr="0005609E">
        <w:t xml:space="preserve">voter guide </w:t>
      </w:r>
      <w:r>
        <w:t xml:space="preserve">published by the campaign finance board pursuant to subdivision b of section 1052 of the New York city charter shall include two pages dedicated to explaining how ranked choice voting works in primary and special elections, including explaining that a voter may rank as many or as few candidates as </w:t>
      </w:r>
      <w:r w:rsidR="00646135">
        <w:t xml:space="preserve">a </w:t>
      </w:r>
      <w:r>
        <w:t xml:space="preserve">ballot allows, and further including an </w:t>
      </w:r>
      <w:r w:rsidR="005A6924">
        <w:t>example of how a ranked choice</w:t>
      </w:r>
      <w:r>
        <w:t xml:space="preserve"> ballot</w:t>
      </w:r>
      <w:r w:rsidR="005A6924">
        <w:t xml:space="preserve"> could look</w:t>
      </w:r>
      <w:r>
        <w:t xml:space="preserve">. For years following 2023, </w:t>
      </w:r>
      <w:r>
        <w:lastRenderedPageBreak/>
        <w:t xml:space="preserve">the voter guide shall include </w:t>
      </w:r>
      <w:r w:rsidR="00646135">
        <w:t xml:space="preserve">not </w:t>
      </w:r>
      <w:proofErr w:type="gramStart"/>
      <w:r w:rsidR="00646135">
        <w:t>fewer</w:t>
      </w:r>
      <w:proofErr w:type="gramEnd"/>
      <w:r w:rsidR="00646135">
        <w:t xml:space="preserve"> than </w:t>
      </w:r>
      <w:r>
        <w:t xml:space="preserve">one page dedicated to explaining ranked choice voting and including an </w:t>
      </w:r>
      <w:r w:rsidR="005A6924">
        <w:t>example of how a ranked choice ballot could look</w:t>
      </w:r>
      <w:r>
        <w:t>.</w:t>
      </w:r>
    </w:p>
    <w:p w14:paraId="2825C066" w14:textId="32D02F51" w:rsidR="00FE1D19" w:rsidRPr="00581706" w:rsidRDefault="00F854B6" w:rsidP="00581706">
      <w:pPr>
        <w:spacing w:line="480" w:lineRule="auto"/>
        <w:jc w:val="both"/>
        <w:rPr>
          <w:bCs/>
        </w:rPr>
      </w:pPr>
      <w:r>
        <w:t>d</w:t>
      </w:r>
      <w:r w:rsidR="00E528E0">
        <w:t>.</w:t>
      </w:r>
      <w:r w:rsidR="00784196">
        <w:t xml:space="preserve"> </w:t>
      </w:r>
      <w:r w:rsidR="005777E1" w:rsidRPr="004C0E6D">
        <w:t xml:space="preserve">By no later than </w:t>
      </w:r>
      <w:r w:rsidR="005777E1">
        <w:t>November 15, 2020, the campaign finance board</w:t>
      </w:r>
      <w:r w:rsidR="008660AA">
        <w:t xml:space="preserve"> shall </w:t>
      </w:r>
      <w:r w:rsidR="00784196">
        <w:t xml:space="preserve">produce educational materials </w:t>
      </w:r>
      <w:r w:rsidR="00784196">
        <w:rPr>
          <w:bCs/>
        </w:rPr>
        <w:t>regarding ranked choice voting and distribute such materials to each agency</w:t>
      </w:r>
      <w:r>
        <w:rPr>
          <w:bCs/>
        </w:rPr>
        <w:t xml:space="preserve"> </w:t>
      </w:r>
      <w:r w:rsidR="00AD3FFC">
        <w:rPr>
          <w:bCs/>
        </w:rPr>
        <w:t xml:space="preserve">designated as a participating voter registration agency pursuant to </w:t>
      </w:r>
      <w:r w:rsidR="00AD3FFC" w:rsidRPr="00163B6D">
        <w:t xml:space="preserve">section </w:t>
      </w:r>
      <w:r w:rsidR="00AD3FFC">
        <w:t>1057-a</w:t>
      </w:r>
      <w:r w:rsidR="00AD3FFC" w:rsidRPr="00163B6D">
        <w:t xml:space="preserve"> of the charter</w:t>
      </w:r>
      <w:r w:rsidR="00FE1D19">
        <w:rPr>
          <w:bCs/>
        </w:rPr>
        <w:t>.</w:t>
      </w:r>
      <w:r>
        <w:rPr>
          <w:bCs/>
        </w:rPr>
        <w:t xml:space="preserve"> </w:t>
      </w:r>
      <w:r w:rsidR="00016B92">
        <w:rPr>
          <w:bCs/>
        </w:rPr>
        <w:t xml:space="preserve">The board shall consult with agencies to produce educational materials </w:t>
      </w:r>
      <w:r w:rsidR="00581706">
        <w:rPr>
          <w:bCs/>
        </w:rPr>
        <w:t xml:space="preserve">tailored to populations such agencies serve. </w:t>
      </w:r>
      <w:r w:rsidR="00FE1D19">
        <w:t xml:space="preserve">Educational materials shall be available in </w:t>
      </w:r>
      <w:r w:rsidR="00FE1D19" w:rsidRPr="00D14522">
        <w:t xml:space="preserve">designated citywide languages </w:t>
      </w:r>
      <w:r w:rsidR="00AD3FFC">
        <w:t>as such term is defined in</w:t>
      </w:r>
      <w:r w:rsidR="00FE1D19" w:rsidRPr="00D14522">
        <w:t xml:space="preserve"> section 23-1101 of the code</w:t>
      </w:r>
      <w:r w:rsidR="00FE1D19">
        <w:t xml:space="preserve">. </w:t>
      </w:r>
      <w:r w:rsidR="00AD3FFC">
        <w:t xml:space="preserve">Such educational </w:t>
      </w:r>
      <w:r w:rsidR="00FE1D19">
        <w:t>materials</w:t>
      </w:r>
      <w:r w:rsidR="00581706">
        <w:t xml:space="preserve"> </w:t>
      </w:r>
      <w:r w:rsidR="00FE1D19" w:rsidRPr="00607182">
        <w:t xml:space="preserve">shall include, but </w:t>
      </w:r>
      <w:r w:rsidR="00FE1D19">
        <w:t xml:space="preserve">need </w:t>
      </w:r>
      <w:r w:rsidR="00FE1D19" w:rsidRPr="00607182">
        <w:t>not be limited to, the following</w:t>
      </w:r>
      <w:r w:rsidR="00FE1D19">
        <w:t>:</w:t>
      </w:r>
    </w:p>
    <w:p w14:paraId="4B52DA80" w14:textId="50936160" w:rsidR="00FE1D19" w:rsidRDefault="00FE1D19" w:rsidP="00FE1D19">
      <w:pPr>
        <w:spacing w:line="480" w:lineRule="auto"/>
        <w:jc w:val="both"/>
      </w:pPr>
      <w:r>
        <w:t xml:space="preserve">1. </w:t>
      </w:r>
      <w:r w:rsidR="00581706">
        <w:t>F</w:t>
      </w:r>
      <w:r>
        <w:t>act sheet</w:t>
      </w:r>
      <w:r w:rsidR="00581706">
        <w:t>s</w:t>
      </w:r>
      <w:r>
        <w:t xml:space="preserve"> explaining how ranked choice voting works</w:t>
      </w:r>
      <w:r w:rsidR="009945BD">
        <w:t xml:space="preserve">, including </w:t>
      </w:r>
      <w:r w:rsidR="00AD3FFC">
        <w:t>an example of how a ranked choice ballot could look</w:t>
      </w:r>
      <w:r>
        <w:t>;</w:t>
      </w:r>
    </w:p>
    <w:p w14:paraId="44954B59" w14:textId="77777777" w:rsidR="00FE1D19" w:rsidRDefault="00FE1D19" w:rsidP="00FE1D19">
      <w:pPr>
        <w:spacing w:line="480" w:lineRule="auto"/>
        <w:jc w:val="both"/>
      </w:pPr>
      <w:r>
        <w:t>2. Printed promotional signage;</w:t>
      </w:r>
    </w:p>
    <w:p w14:paraId="2E786FEC" w14:textId="5C6342A7" w:rsidR="00FE1D19" w:rsidRDefault="00FE1D19" w:rsidP="00FE1D19">
      <w:pPr>
        <w:spacing w:line="480" w:lineRule="auto"/>
        <w:jc w:val="both"/>
      </w:pPr>
      <w:r>
        <w:t xml:space="preserve">3. Language suitable for use in print and digital communications explaining how ranked choice voting works; </w:t>
      </w:r>
    </w:p>
    <w:p w14:paraId="5D6A7B5D" w14:textId="69BB65DE" w:rsidR="00FE1D19" w:rsidRDefault="00FE1D19" w:rsidP="00FE1D19">
      <w:pPr>
        <w:spacing w:line="480" w:lineRule="auto"/>
        <w:jc w:val="both"/>
      </w:pPr>
      <w:r>
        <w:t>4. A brief video suitable for use on websites and social media explaining how ranked choice voting works;</w:t>
      </w:r>
      <w:r w:rsidR="00F7122A">
        <w:t xml:space="preserve"> and</w:t>
      </w:r>
    </w:p>
    <w:p w14:paraId="3C447C5F" w14:textId="17CF065A" w:rsidR="00FE1D19" w:rsidRDefault="00FE1D19" w:rsidP="00FE1D19">
      <w:pPr>
        <w:spacing w:line="480" w:lineRule="auto"/>
        <w:jc w:val="both"/>
      </w:pPr>
      <w:r>
        <w:t>5. Explanatory graphics</w:t>
      </w:r>
      <w:r w:rsidR="00951CAC">
        <w:t xml:space="preserve"> </w:t>
      </w:r>
      <w:r>
        <w:t>suitable for use in</w:t>
      </w:r>
      <w:r w:rsidR="00F854B6">
        <w:t xml:space="preserve"> </w:t>
      </w:r>
      <w:r>
        <w:t>print and digital communications</w:t>
      </w:r>
      <w:r w:rsidR="00A9712A">
        <w:t xml:space="preserve"> and on </w:t>
      </w:r>
      <w:proofErr w:type="spellStart"/>
      <w:r w:rsidR="00A9712A" w:rsidRPr="00C210C9">
        <w:t>LinkNYC</w:t>
      </w:r>
      <w:proofErr w:type="spellEnd"/>
      <w:r w:rsidR="00A9712A" w:rsidRPr="00C210C9">
        <w:t xml:space="preserve"> </w:t>
      </w:r>
      <w:r w:rsidR="00A9712A">
        <w:t xml:space="preserve">kiosks, </w:t>
      </w:r>
      <w:r w:rsidR="00951CAC">
        <w:t xml:space="preserve">and digital buttons and banners suitable for use </w:t>
      </w:r>
      <w:r>
        <w:t xml:space="preserve">on websites and social media, explaining how ranked choice voting works </w:t>
      </w:r>
      <w:r w:rsidR="005576FF">
        <w:t>and</w:t>
      </w:r>
      <w:r>
        <w:t xml:space="preserve"> directing the public to the campaign finance board website created pursuant to subdivision a.</w:t>
      </w:r>
    </w:p>
    <w:p w14:paraId="11F165DE" w14:textId="3294FFC5" w:rsidR="00C210C9" w:rsidRDefault="005576FF" w:rsidP="00FE1D19">
      <w:pPr>
        <w:spacing w:line="480" w:lineRule="auto"/>
        <w:jc w:val="both"/>
      </w:pPr>
      <w:r>
        <w:t>e</w:t>
      </w:r>
      <w:r w:rsidR="00FE1D19">
        <w:t xml:space="preserve">. </w:t>
      </w:r>
      <w:r w:rsidR="000C3058">
        <w:t>Each</w:t>
      </w:r>
      <w:r w:rsidR="00FE1D19">
        <w:t xml:space="preserve"> agency</w:t>
      </w:r>
      <w:r w:rsidR="000C3058">
        <w:t xml:space="preserve"> </w:t>
      </w:r>
      <w:r w:rsidR="00AD3FFC">
        <w:rPr>
          <w:bCs/>
        </w:rPr>
        <w:t>receiving materials pursuant to subdivision d</w:t>
      </w:r>
      <w:r w:rsidR="00FE1D19">
        <w:t xml:space="preserve"> </w:t>
      </w:r>
      <w:r w:rsidR="000C3058">
        <w:rPr>
          <w:bCs/>
        </w:rPr>
        <w:t>shall</w:t>
      </w:r>
      <w:r w:rsidR="00FE1D19">
        <w:rPr>
          <w:bCs/>
        </w:rPr>
        <w:t>,</w:t>
      </w:r>
      <w:r w:rsidR="000C3058">
        <w:rPr>
          <w:bCs/>
        </w:rPr>
        <w:t xml:space="preserve"> </w:t>
      </w:r>
      <w:r w:rsidR="00FE1D19">
        <w:rPr>
          <w:bCs/>
        </w:rPr>
        <w:t>as part of its program of distribution of voter registration forms</w:t>
      </w:r>
      <w:r w:rsidR="00FE1D19">
        <w:t xml:space="preserve">, </w:t>
      </w:r>
      <w:r w:rsidR="00FE1D19">
        <w:rPr>
          <w:bCs/>
        </w:rPr>
        <w:t xml:space="preserve">distribute </w:t>
      </w:r>
      <w:r w:rsidR="00AD3FFC">
        <w:rPr>
          <w:bCs/>
        </w:rPr>
        <w:t xml:space="preserve">such </w:t>
      </w:r>
      <w:r w:rsidR="00953550">
        <w:rPr>
          <w:bCs/>
        </w:rPr>
        <w:t xml:space="preserve">educational </w:t>
      </w:r>
      <w:r w:rsidR="008E6932">
        <w:rPr>
          <w:bCs/>
        </w:rPr>
        <w:t>materials</w:t>
      </w:r>
      <w:r w:rsidR="00FE1D19">
        <w:rPr>
          <w:bCs/>
        </w:rPr>
        <w:t>.</w:t>
      </w:r>
      <w:r w:rsidR="00692B45">
        <w:rPr>
          <w:bCs/>
        </w:rPr>
        <w:t xml:space="preserve"> </w:t>
      </w:r>
      <w:r w:rsidR="00953550">
        <w:t xml:space="preserve">Each </w:t>
      </w:r>
      <w:r w:rsidR="00F854B6">
        <w:t xml:space="preserve">designated participating </w:t>
      </w:r>
      <w:r w:rsidR="00F854B6">
        <w:rPr>
          <w:bCs/>
        </w:rPr>
        <w:t xml:space="preserve">voter registration agency </w:t>
      </w:r>
      <w:r w:rsidR="00953550">
        <w:t xml:space="preserve">required to submit semi-annual reports on their </w:t>
      </w:r>
      <w:r w:rsidR="00953550">
        <w:lastRenderedPageBreak/>
        <w:t xml:space="preserve">implementation of </w:t>
      </w:r>
      <w:r w:rsidR="00953550" w:rsidRPr="00163B6D">
        <w:t xml:space="preserve">section </w:t>
      </w:r>
      <w:r w:rsidR="00953550">
        <w:t>1057-a</w:t>
      </w:r>
      <w:r w:rsidR="00953550" w:rsidRPr="00163B6D">
        <w:t xml:space="preserve"> of the charter</w:t>
      </w:r>
      <w:r w:rsidR="00953550">
        <w:t xml:space="preserve"> shall </w:t>
      </w:r>
      <w:r w:rsidR="00F854B6">
        <w:t>report</w:t>
      </w:r>
      <w:r w:rsidR="00953550">
        <w:t xml:space="preserve"> </w:t>
      </w:r>
      <w:r w:rsidR="000B7F95">
        <w:t>the number of printed educational materials it distributed</w:t>
      </w:r>
      <w:r w:rsidR="00962813">
        <w:t>,</w:t>
      </w:r>
      <w:r w:rsidR="00953550">
        <w:t xml:space="preserve"> and the mayor’s office of operations shall include this information </w:t>
      </w:r>
      <w:r w:rsidR="00962813">
        <w:t xml:space="preserve">in its report required by </w:t>
      </w:r>
      <w:r w:rsidR="00962813" w:rsidRPr="00163B6D">
        <w:t xml:space="preserve">section </w:t>
      </w:r>
      <w:r w:rsidR="00962813">
        <w:t>1057-a</w:t>
      </w:r>
      <w:r w:rsidR="00962813" w:rsidRPr="00163B6D">
        <w:t xml:space="preserve"> of the charter</w:t>
      </w:r>
      <w:r w:rsidR="00962813">
        <w:t xml:space="preserve">. </w:t>
      </w:r>
    </w:p>
    <w:p w14:paraId="4F20F2ED" w14:textId="1924F645" w:rsidR="00692B45" w:rsidRDefault="005576FF" w:rsidP="00692B45">
      <w:pPr>
        <w:spacing w:line="480" w:lineRule="auto"/>
        <w:jc w:val="both"/>
      </w:pPr>
      <w:r>
        <w:t>f</w:t>
      </w:r>
      <w:r w:rsidR="00D52953">
        <w:t xml:space="preserve">. </w:t>
      </w:r>
      <w:r w:rsidR="00FF79D8">
        <w:t>The campaign finance board shall</w:t>
      </w:r>
      <w:r w:rsidR="00692B45">
        <w:t xml:space="preserve"> establish training programs for employees of agencies </w:t>
      </w:r>
      <w:r w:rsidR="00692B45">
        <w:rPr>
          <w:bCs/>
        </w:rPr>
        <w:t>designated</w:t>
      </w:r>
      <w:r w:rsidR="00AD3FFC">
        <w:rPr>
          <w:bCs/>
        </w:rPr>
        <w:t xml:space="preserve"> as</w:t>
      </w:r>
      <w:r w:rsidR="00692B45">
        <w:rPr>
          <w:bCs/>
        </w:rPr>
        <w:t xml:space="preserve"> participating voter registration agencies pursuant to </w:t>
      </w:r>
      <w:r w:rsidR="00692B45" w:rsidRPr="00163B6D">
        <w:t xml:space="preserve">section </w:t>
      </w:r>
      <w:r w:rsidR="00692B45">
        <w:t>1057-a</w:t>
      </w:r>
      <w:r w:rsidR="00692B45" w:rsidRPr="00163B6D">
        <w:t xml:space="preserve"> of the charter</w:t>
      </w:r>
      <w:r w:rsidR="00692B45">
        <w:t>, and employees of such agencies’ contracted service providers, to receive guidance on how to incorporate ranked choice voting awareness into employees’ interactions with the public.</w:t>
      </w:r>
    </w:p>
    <w:p w14:paraId="630C19C1" w14:textId="1ABAD3FB" w:rsidR="00D52953" w:rsidRDefault="00FF79D8" w:rsidP="00692B45">
      <w:pPr>
        <w:spacing w:line="480" w:lineRule="auto"/>
        <w:jc w:val="both"/>
      </w:pPr>
      <w:r>
        <w:t xml:space="preserve">g. </w:t>
      </w:r>
      <w:r w:rsidR="00F854B6">
        <w:t>From January 1, 2021 until June 22, 2021 and from January 1, 2023 until June 27, 2023</w:t>
      </w:r>
      <w:r w:rsidR="005576FF">
        <w:t>, every agency</w:t>
      </w:r>
      <w:r w:rsidR="00AD3FFC">
        <w:t xml:space="preserve"> receiving education materials pursuant to subdivision d</w:t>
      </w:r>
      <w:r w:rsidR="005576FF">
        <w:t xml:space="preserve"> shall:</w:t>
      </w:r>
    </w:p>
    <w:p w14:paraId="1B4F6117" w14:textId="46FB9D34" w:rsidR="00F35C61" w:rsidRDefault="00F35C61" w:rsidP="00A97338">
      <w:pPr>
        <w:spacing w:line="480" w:lineRule="auto"/>
        <w:jc w:val="both"/>
      </w:pPr>
      <w:r>
        <w:t xml:space="preserve">1. Identify physical locations </w:t>
      </w:r>
      <w:r>
        <w:rPr>
          <w:bCs/>
        </w:rPr>
        <w:t xml:space="preserve">occupied or controlled by such agency or community board, or by contracted service providers, where </w:t>
      </w:r>
      <w:r>
        <w:t xml:space="preserve">educational materials regarding ranked choice voting </w:t>
      </w:r>
      <w:r>
        <w:rPr>
          <w:bCs/>
        </w:rPr>
        <w:t>produced by the campaign finance board pursuant to subdivision d may be made available and where campaign finance board staff or volunteers can educate the public about ranked choice voting;</w:t>
      </w:r>
      <w:r w:rsidR="00EB5426">
        <w:rPr>
          <w:bCs/>
        </w:rPr>
        <w:t xml:space="preserve"> and</w:t>
      </w:r>
    </w:p>
    <w:p w14:paraId="71E45C6E" w14:textId="383EBF07" w:rsidR="00116506" w:rsidRDefault="00F35C61" w:rsidP="00A97338">
      <w:pPr>
        <w:spacing w:line="480" w:lineRule="auto"/>
        <w:jc w:val="both"/>
        <w:rPr>
          <w:bCs/>
        </w:rPr>
      </w:pPr>
      <w:r>
        <w:t>2</w:t>
      </w:r>
      <w:r w:rsidR="005576FF">
        <w:t xml:space="preserve">. </w:t>
      </w:r>
      <w:r w:rsidR="00116506">
        <w:t xml:space="preserve">Using educational materials regarding ranked choice voting </w:t>
      </w:r>
      <w:r w:rsidR="00116506">
        <w:rPr>
          <w:bCs/>
        </w:rPr>
        <w:t>produced by the campaign finance board pursuant to subdivision d:</w:t>
      </w:r>
    </w:p>
    <w:p w14:paraId="4101D2E9" w14:textId="282FFBF2" w:rsidR="00116506" w:rsidRDefault="00116506" w:rsidP="00116506">
      <w:pPr>
        <w:spacing w:line="480" w:lineRule="auto"/>
        <w:jc w:val="both"/>
        <w:rPr>
          <w:bCs/>
        </w:rPr>
      </w:pPr>
      <w:r>
        <w:rPr>
          <w:bCs/>
        </w:rPr>
        <w:t>(a)</w:t>
      </w:r>
      <w:r w:rsidR="00581706">
        <w:rPr>
          <w:bCs/>
        </w:rPr>
        <w:t xml:space="preserve"> Prominently display digital education materials on such agency or community board’s websites, including a button </w:t>
      </w:r>
      <w:r w:rsidR="00581706">
        <w:t>directing the public to the campaign finance board website created pursuant to subdivision a;</w:t>
      </w:r>
    </w:p>
    <w:p w14:paraId="32BFF064" w14:textId="77777777" w:rsidR="00116506" w:rsidRDefault="00116506" w:rsidP="00116506">
      <w:pPr>
        <w:spacing w:line="480" w:lineRule="auto"/>
        <w:jc w:val="both"/>
        <w:rPr>
          <w:bCs/>
        </w:rPr>
      </w:pPr>
      <w:r>
        <w:t xml:space="preserve">(b) </w:t>
      </w:r>
      <w:r w:rsidR="005576FF">
        <w:t>Prominently display educational materials</w:t>
      </w:r>
      <w:r>
        <w:t xml:space="preserve"> </w:t>
      </w:r>
      <w:r w:rsidR="005576FF">
        <w:rPr>
          <w:bCs/>
        </w:rPr>
        <w:t>at all physical locations occupied or controlled by such agency or community board, including making print</w:t>
      </w:r>
      <w:r>
        <w:rPr>
          <w:bCs/>
        </w:rPr>
        <w:t>ed educational</w:t>
      </w:r>
      <w:r w:rsidR="005576FF">
        <w:rPr>
          <w:bCs/>
        </w:rPr>
        <w:t xml:space="preserve"> materials available to the public</w:t>
      </w:r>
      <w:r w:rsidR="00EE5564">
        <w:rPr>
          <w:bCs/>
        </w:rPr>
        <w:t>,</w:t>
      </w:r>
      <w:r w:rsidR="005576FF">
        <w:rPr>
          <w:bCs/>
        </w:rPr>
        <w:t xml:space="preserve"> and displaying digital materials on electronic screens controlled by </w:t>
      </w:r>
      <w:r w:rsidR="00EE5564">
        <w:rPr>
          <w:bCs/>
        </w:rPr>
        <w:t xml:space="preserve">each </w:t>
      </w:r>
      <w:r w:rsidR="005576FF">
        <w:rPr>
          <w:bCs/>
        </w:rPr>
        <w:t>such agency or community board and visible to the public</w:t>
      </w:r>
      <w:r w:rsidR="00EE5564">
        <w:rPr>
          <w:bCs/>
        </w:rPr>
        <w:t>;</w:t>
      </w:r>
    </w:p>
    <w:p w14:paraId="260987C5" w14:textId="34643405" w:rsidR="00B03A32" w:rsidRPr="00B03A32" w:rsidRDefault="00116506" w:rsidP="00B03A32">
      <w:pPr>
        <w:spacing w:line="480" w:lineRule="auto"/>
        <w:jc w:val="both"/>
      </w:pPr>
      <w:r>
        <w:lastRenderedPageBreak/>
        <w:t>(c) Include educational materials in all print and electronic communications such agency or community board distributes to the public;</w:t>
      </w:r>
      <w:r w:rsidR="004112E4">
        <w:t xml:space="preserve"> and</w:t>
      </w:r>
    </w:p>
    <w:p w14:paraId="7C9D1D12" w14:textId="7718E3C1" w:rsidR="00016B92" w:rsidRDefault="00016B92" w:rsidP="00016B92">
      <w:pPr>
        <w:spacing w:line="480" w:lineRule="auto"/>
        <w:jc w:val="both"/>
        <w:rPr>
          <w:bCs/>
        </w:rPr>
      </w:pPr>
      <w:r>
        <w:rPr>
          <w:bCs/>
        </w:rPr>
        <w:t xml:space="preserve">(d) </w:t>
      </w:r>
      <w:r w:rsidR="00B03A32">
        <w:rPr>
          <w:bCs/>
        </w:rPr>
        <w:t>Distribute educational materials to employees</w:t>
      </w:r>
      <w:r w:rsidR="007E0747">
        <w:rPr>
          <w:bCs/>
        </w:rPr>
        <w:t xml:space="preserve"> of </w:t>
      </w:r>
      <w:r w:rsidR="007E0747">
        <w:t>such agency or community board</w:t>
      </w:r>
      <w:r w:rsidR="004112E4">
        <w:rPr>
          <w:bCs/>
        </w:rPr>
        <w:t>.</w:t>
      </w:r>
    </w:p>
    <w:p w14:paraId="100445A4" w14:textId="0C62F831" w:rsidR="004112E4" w:rsidRPr="00016B92" w:rsidRDefault="004112E4" w:rsidP="00016B92">
      <w:pPr>
        <w:spacing w:line="480" w:lineRule="auto"/>
        <w:jc w:val="both"/>
        <w:rPr>
          <w:bCs/>
        </w:rPr>
      </w:pPr>
      <w:r>
        <w:rPr>
          <w:bCs/>
        </w:rPr>
        <w:t>h. The civic engagement commission</w:t>
      </w:r>
      <w:r w:rsidR="002B25A7">
        <w:rPr>
          <w:bCs/>
        </w:rPr>
        <w:t xml:space="preserve"> shall include ranked choice voting education as</w:t>
      </w:r>
      <w:r>
        <w:rPr>
          <w:bCs/>
        </w:rPr>
        <w:t xml:space="preserve"> part </w:t>
      </w:r>
      <w:r w:rsidR="002B25A7">
        <w:rPr>
          <w:bCs/>
        </w:rPr>
        <w:t xml:space="preserve">its poll site language interpreter training established pursuant to subparagraph (g) of paragraph 4 of subdivision a of </w:t>
      </w:r>
      <w:r w:rsidR="002B25A7" w:rsidRPr="00163B6D">
        <w:t xml:space="preserve">section </w:t>
      </w:r>
      <w:r w:rsidR="002B25A7">
        <w:t>3202</w:t>
      </w:r>
      <w:r w:rsidR="002B25A7" w:rsidRPr="00163B6D">
        <w:t xml:space="preserve"> of the charter</w:t>
      </w:r>
      <w:r w:rsidR="002B25A7">
        <w:t>.</w:t>
      </w:r>
    </w:p>
    <w:p w14:paraId="46192E95" w14:textId="74073067" w:rsidR="004E1CF2" w:rsidRPr="005F7931" w:rsidRDefault="005F1E63" w:rsidP="005F1E63">
      <w:pPr>
        <w:spacing w:line="480" w:lineRule="auto"/>
        <w:jc w:val="both"/>
      </w:pPr>
      <w:r w:rsidRPr="005F1E63">
        <w:t>§ 2. This local law takes effect immediately and is deemed repealed</w:t>
      </w:r>
      <w:r w:rsidR="00692B45">
        <w:t xml:space="preserve"> 6 </w:t>
      </w:r>
      <w:r w:rsidRPr="005F1E63">
        <w:t>years after it becomes law.</w:t>
      </w:r>
    </w:p>
    <w:p w14:paraId="4F1CEFE2" w14:textId="77777777" w:rsidR="002F196D" w:rsidRPr="005F7931" w:rsidRDefault="002F196D" w:rsidP="007101A2">
      <w:pPr>
        <w:ind w:firstLine="0"/>
        <w:jc w:val="both"/>
        <w:rPr>
          <w:sz w:val="18"/>
          <w:szCs w:val="18"/>
        </w:rPr>
        <w:sectPr w:rsidR="002F196D" w:rsidRPr="005F7931" w:rsidSect="00AF39A5">
          <w:type w:val="continuous"/>
          <w:pgSz w:w="12240" w:h="15840"/>
          <w:pgMar w:top="1440" w:right="1440" w:bottom="1440" w:left="1440" w:header="720" w:footer="720" w:gutter="0"/>
          <w:lnNumType w:countBy="1"/>
          <w:cols w:space="720"/>
          <w:titlePg/>
          <w:docGrid w:linePitch="360"/>
        </w:sectPr>
      </w:pPr>
    </w:p>
    <w:p w14:paraId="242B7E34" w14:textId="77777777" w:rsidR="00B47730" w:rsidRPr="005F7931" w:rsidRDefault="00B47730" w:rsidP="007101A2">
      <w:pPr>
        <w:ind w:firstLine="0"/>
        <w:jc w:val="both"/>
        <w:rPr>
          <w:sz w:val="18"/>
          <w:szCs w:val="18"/>
        </w:rPr>
      </w:pPr>
    </w:p>
    <w:p w14:paraId="33956736" w14:textId="61F0C53E" w:rsidR="00EB262D" w:rsidRDefault="005F1E63" w:rsidP="007101A2">
      <w:pPr>
        <w:ind w:firstLine="0"/>
        <w:jc w:val="both"/>
        <w:rPr>
          <w:sz w:val="18"/>
          <w:szCs w:val="18"/>
        </w:rPr>
      </w:pPr>
      <w:r w:rsidRPr="005F1E63">
        <w:rPr>
          <w:sz w:val="18"/>
          <w:szCs w:val="18"/>
        </w:rPr>
        <w:t>DFC</w:t>
      </w:r>
    </w:p>
    <w:p w14:paraId="05A53FB0" w14:textId="3FA48717" w:rsidR="004E1CF2" w:rsidRDefault="004E1CF2" w:rsidP="007101A2">
      <w:pPr>
        <w:ind w:firstLine="0"/>
        <w:jc w:val="both"/>
        <w:rPr>
          <w:sz w:val="18"/>
          <w:szCs w:val="18"/>
        </w:rPr>
      </w:pPr>
      <w:r>
        <w:rPr>
          <w:sz w:val="18"/>
          <w:szCs w:val="18"/>
        </w:rPr>
        <w:t xml:space="preserve">LS </w:t>
      </w:r>
      <w:r w:rsidR="00B47730">
        <w:rPr>
          <w:sz w:val="18"/>
          <w:szCs w:val="18"/>
        </w:rPr>
        <w:t>#</w:t>
      </w:r>
      <w:r w:rsidR="005F1E63">
        <w:rPr>
          <w:sz w:val="18"/>
          <w:szCs w:val="18"/>
        </w:rPr>
        <w:t>140</w:t>
      </w:r>
      <w:r w:rsidR="00BE1677">
        <w:rPr>
          <w:sz w:val="18"/>
          <w:szCs w:val="18"/>
        </w:rPr>
        <w:t>4</w:t>
      </w:r>
      <w:r w:rsidR="005F1E63">
        <w:rPr>
          <w:sz w:val="18"/>
          <w:szCs w:val="18"/>
        </w:rPr>
        <w:t>6</w:t>
      </w:r>
    </w:p>
    <w:p w14:paraId="2F88F7D7" w14:textId="2E677317" w:rsidR="004E1CF2" w:rsidRPr="006850B7" w:rsidRDefault="005F1E63" w:rsidP="007101A2">
      <w:pPr>
        <w:ind w:firstLine="0"/>
        <w:rPr>
          <w:sz w:val="18"/>
          <w:szCs w:val="18"/>
        </w:rPr>
      </w:pPr>
      <w:r>
        <w:rPr>
          <w:sz w:val="18"/>
          <w:szCs w:val="18"/>
        </w:rPr>
        <w:t>3/2</w:t>
      </w:r>
      <w:r w:rsidR="00567369">
        <w:rPr>
          <w:sz w:val="18"/>
          <w:szCs w:val="18"/>
        </w:rPr>
        <w:t>5</w:t>
      </w:r>
      <w:r>
        <w:rPr>
          <w:sz w:val="18"/>
          <w:szCs w:val="18"/>
        </w:rPr>
        <w:t xml:space="preserve">/2020 </w:t>
      </w:r>
      <w:r w:rsidR="00567369">
        <w:rPr>
          <w:sz w:val="18"/>
          <w:szCs w:val="18"/>
        </w:rPr>
        <w:t>1</w:t>
      </w:r>
      <w:r w:rsidR="005C18AE">
        <w:rPr>
          <w:sz w:val="18"/>
          <w:szCs w:val="18"/>
        </w:rPr>
        <w:t>2</w:t>
      </w:r>
      <w:r w:rsidR="00567369">
        <w:rPr>
          <w:sz w:val="18"/>
          <w:szCs w:val="18"/>
        </w:rPr>
        <w:t>:</w:t>
      </w:r>
      <w:r w:rsidR="005C18AE">
        <w:rPr>
          <w:sz w:val="18"/>
          <w:szCs w:val="18"/>
        </w:rPr>
        <w:t>30</w:t>
      </w:r>
      <w:r>
        <w:rPr>
          <w:sz w:val="18"/>
          <w:szCs w:val="18"/>
        </w:rPr>
        <w:t xml:space="preserve"> p.m.</w:t>
      </w:r>
    </w:p>
    <w:p w14:paraId="3498AFB9" w14:textId="77777777" w:rsidR="00AE212E" w:rsidRDefault="00AE212E" w:rsidP="007101A2">
      <w:pPr>
        <w:ind w:firstLine="0"/>
        <w:rPr>
          <w:sz w:val="18"/>
          <w:szCs w:val="18"/>
        </w:rPr>
      </w:pPr>
    </w:p>
    <w:p w14:paraId="609A2405"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68DC5" w14:textId="77777777" w:rsidR="00DE0CFC" w:rsidRDefault="00DE0CFC">
      <w:r>
        <w:separator/>
      </w:r>
    </w:p>
    <w:p w14:paraId="30296202" w14:textId="77777777" w:rsidR="00DE0CFC" w:rsidRDefault="00DE0CFC"/>
  </w:endnote>
  <w:endnote w:type="continuationSeparator" w:id="0">
    <w:p w14:paraId="5DE9B1E8" w14:textId="77777777" w:rsidR="00DE0CFC" w:rsidRDefault="00DE0CFC">
      <w:r>
        <w:continuationSeparator/>
      </w:r>
    </w:p>
    <w:p w14:paraId="695B026C" w14:textId="77777777" w:rsidR="00DE0CFC" w:rsidRDefault="00DE0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486ABF7" w14:textId="17A8F52F" w:rsidR="004112E4" w:rsidRDefault="004112E4">
        <w:pPr>
          <w:pStyle w:val="Footer"/>
          <w:jc w:val="center"/>
        </w:pPr>
        <w:r>
          <w:fldChar w:fldCharType="begin"/>
        </w:r>
        <w:r>
          <w:instrText xml:space="preserve"> PAGE   \* MERGEFORMAT </w:instrText>
        </w:r>
        <w:r>
          <w:fldChar w:fldCharType="separate"/>
        </w:r>
        <w:r w:rsidR="00C00316">
          <w:rPr>
            <w:noProof/>
          </w:rPr>
          <w:t>4</w:t>
        </w:r>
        <w:r>
          <w:rPr>
            <w:noProof/>
          </w:rPr>
          <w:fldChar w:fldCharType="end"/>
        </w:r>
      </w:p>
    </w:sdtContent>
  </w:sdt>
  <w:p w14:paraId="1D800710" w14:textId="77777777" w:rsidR="004112E4" w:rsidRDefault="004112E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16398E34" w14:textId="77777777" w:rsidR="004112E4" w:rsidRDefault="004112E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91116D7" w14:textId="77777777" w:rsidR="004112E4" w:rsidRDefault="00411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48927" w14:textId="77777777" w:rsidR="00DE0CFC" w:rsidRDefault="00DE0CFC">
      <w:r>
        <w:separator/>
      </w:r>
    </w:p>
    <w:p w14:paraId="4E4E83E5" w14:textId="77777777" w:rsidR="00DE0CFC" w:rsidRDefault="00DE0CFC"/>
  </w:footnote>
  <w:footnote w:type="continuationSeparator" w:id="0">
    <w:p w14:paraId="2B199CA4" w14:textId="77777777" w:rsidR="00DE0CFC" w:rsidRDefault="00DE0CFC">
      <w:r>
        <w:continuationSeparator/>
      </w:r>
    </w:p>
    <w:p w14:paraId="109B0185" w14:textId="77777777" w:rsidR="00DE0CFC" w:rsidRDefault="00DE0C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E2"/>
    <w:rsid w:val="000135A3"/>
    <w:rsid w:val="00016B92"/>
    <w:rsid w:val="00035181"/>
    <w:rsid w:val="000502BC"/>
    <w:rsid w:val="0005609E"/>
    <w:rsid w:val="00056BB0"/>
    <w:rsid w:val="00064AFB"/>
    <w:rsid w:val="00076089"/>
    <w:rsid w:val="000843C9"/>
    <w:rsid w:val="0009173E"/>
    <w:rsid w:val="0009290D"/>
    <w:rsid w:val="00092E36"/>
    <w:rsid w:val="00094A70"/>
    <w:rsid w:val="00097A55"/>
    <w:rsid w:val="000A0E88"/>
    <w:rsid w:val="000B7F95"/>
    <w:rsid w:val="000C3058"/>
    <w:rsid w:val="000D4A7F"/>
    <w:rsid w:val="001073BD"/>
    <w:rsid w:val="0011294E"/>
    <w:rsid w:val="00115B31"/>
    <w:rsid w:val="00116506"/>
    <w:rsid w:val="001509BF"/>
    <w:rsid w:val="00150A27"/>
    <w:rsid w:val="00151207"/>
    <w:rsid w:val="00153061"/>
    <w:rsid w:val="00163B6D"/>
    <w:rsid w:val="00165627"/>
    <w:rsid w:val="00167107"/>
    <w:rsid w:val="00180BD2"/>
    <w:rsid w:val="00195A80"/>
    <w:rsid w:val="001A76AC"/>
    <w:rsid w:val="001B217F"/>
    <w:rsid w:val="001C200E"/>
    <w:rsid w:val="001D4249"/>
    <w:rsid w:val="00205741"/>
    <w:rsid w:val="00207323"/>
    <w:rsid w:val="0021642E"/>
    <w:rsid w:val="0022099D"/>
    <w:rsid w:val="00241F94"/>
    <w:rsid w:val="00262EAA"/>
    <w:rsid w:val="00270162"/>
    <w:rsid w:val="00280955"/>
    <w:rsid w:val="002833A4"/>
    <w:rsid w:val="00292C42"/>
    <w:rsid w:val="002B1FD2"/>
    <w:rsid w:val="002B25A7"/>
    <w:rsid w:val="002B70D2"/>
    <w:rsid w:val="002C4435"/>
    <w:rsid w:val="002C6EF6"/>
    <w:rsid w:val="002D5F4F"/>
    <w:rsid w:val="002F196D"/>
    <w:rsid w:val="002F269C"/>
    <w:rsid w:val="00301E5D"/>
    <w:rsid w:val="00302451"/>
    <w:rsid w:val="00320D3B"/>
    <w:rsid w:val="00322510"/>
    <w:rsid w:val="0033027F"/>
    <w:rsid w:val="003373F3"/>
    <w:rsid w:val="00340BD2"/>
    <w:rsid w:val="003447CD"/>
    <w:rsid w:val="00352CA7"/>
    <w:rsid w:val="00361D1E"/>
    <w:rsid w:val="003720CF"/>
    <w:rsid w:val="00377E7F"/>
    <w:rsid w:val="003874A1"/>
    <w:rsid w:val="00387754"/>
    <w:rsid w:val="003A29EF"/>
    <w:rsid w:val="003A75C2"/>
    <w:rsid w:val="003F26F9"/>
    <w:rsid w:val="003F3109"/>
    <w:rsid w:val="00403CC5"/>
    <w:rsid w:val="004112E4"/>
    <w:rsid w:val="00421E63"/>
    <w:rsid w:val="00432688"/>
    <w:rsid w:val="00444642"/>
    <w:rsid w:val="00447A01"/>
    <w:rsid w:val="004713C7"/>
    <w:rsid w:val="00483910"/>
    <w:rsid w:val="004948B5"/>
    <w:rsid w:val="004A7E0C"/>
    <w:rsid w:val="004B097C"/>
    <w:rsid w:val="004C0E6D"/>
    <w:rsid w:val="004D5C0E"/>
    <w:rsid w:val="004E1CF2"/>
    <w:rsid w:val="004F3343"/>
    <w:rsid w:val="004F613E"/>
    <w:rsid w:val="005020E8"/>
    <w:rsid w:val="005279F5"/>
    <w:rsid w:val="00550E96"/>
    <w:rsid w:val="00554C35"/>
    <w:rsid w:val="005576FF"/>
    <w:rsid w:val="00567369"/>
    <w:rsid w:val="005777E1"/>
    <w:rsid w:val="00581706"/>
    <w:rsid w:val="00586366"/>
    <w:rsid w:val="005A1EBD"/>
    <w:rsid w:val="005A3885"/>
    <w:rsid w:val="005A62A7"/>
    <w:rsid w:val="005A6924"/>
    <w:rsid w:val="005B0635"/>
    <w:rsid w:val="005B5DE4"/>
    <w:rsid w:val="005C18AE"/>
    <w:rsid w:val="005C6980"/>
    <w:rsid w:val="005D4A03"/>
    <w:rsid w:val="005E655A"/>
    <w:rsid w:val="005E7681"/>
    <w:rsid w:val="005F1E63"/>
    <w:rsid w:val="005F3AA6"/>
    <w:rsid w:val="005F7931"/>
    <w:rsid w:val="00607182"/>
    <w:rsid w:val="00630AB3"/>
    <w:rsid w:val="006313F5"/>
    <w:rsid w:val="006406BB"/>
    <w:rsid w:val="00646135"/>
    <w:rsid w:val="006533E4"/>
    <w:rsid w:val="006662DF"/>
    <w:rsid w:val="00681A93"/>
    <w:rsid w:val="006850B7"/>
    <w:rsid w:val="00687344"/>
    <w:rsid w:val="00692B45"/>
    <w:rsid w:val="006A6383"/>
    <w:rsid w:val="006A691C"/>
    <w:rsid w:val="006B0857"/>
    <w:rsid w:val="006B26AF"/>
    <w:rsid w:val="006B590A"/>
    <w:rsid w:val="006B5AB9"/>
    <w:rsid w:val="006C2153"/>
    <w:rsid w:val="006C7F20"/>
    <w:rsid w:val="006D3E3C"/>
    <w:rsid w:val="006D562C"/>
    <w:rsid w:val="006D5E29"/>
    <w:rsid w:val="006F5CC7"/>
    <w:rsid w:val="0070698F"/>
    <w:rsid w:val="007101A2"/>
    <w:rsid w:val="00717AC7"/>
    <w:rsid w:val="00717B2A"/>
    <w:rsid w:val="007218EB"/>
    <w:rsid w:val="0072551E"/>
    <w:rsid w:val="00727F04"/>
    <w:rsid w:val="00750030"/>
    <w:rsid w:val="00763863"/>
    <w:rsid w:val="00767CD4"/>
    <w:rsid w:val="00770B9A"/>
    <w:rsid w:val="00784196"/>
    <w:rsid w:val="007A1A40"/>
    <w:rsid w:val="007B293E"/>
    <w:rsid w:val="007B6497"/>
    <w:rsid w:val="007C1D9D"/>
    <w:rsid w:val="007C6893"/>
    <w:rsid w:val="007E0747"/>
    <w:rsid w:val="007E73C5"/>
    <w:rsid w:val="007E79D5"/>
    <w:rsid w:val="007F4087"/>
    <w:rsid w:val="00806569"/>
    <w:rsid w:val="0080680C"/>
    <w:rsid w:val="00807E94"/>
    <w:rsid w:val="008167F4"/>
    <w:rsid w:val="008316BC"/>
    <w:rsid w:val="0083646C"/>
    <w:rsid w:val="0085260B"/>
    <w:rsid w:val="00853E42"/>
    <w:rsid w:val="008660AA"/>
    <w:rsid w:val="00872BFD"/>
    <w:rsid w:val="00880099"/>
    <w:rsid w:val="00886FBB"/>
    <w:rsid w:val="008E28FA"/>
    <w:rsid w:val="008E6932"/>
    <w:rsid w:val="008F0B17"/>
    <w:rsid w:val="00900ACB"/>
    <w:rsid w:val="009138B4"/>
    <w:rsid w:val="00925D71"/>
    <w:rsid w:val="0092646D"/>
    <w:rsid w:val="00951CAC"/>
    <w:rsid w:val="00953550"/>
    <w:rsid w:val="00962813"/>
    <w:rsid w:val="009822E5"/>
    <w:rsid w:val="00990ECE"/>
    <w:rsid w:val="009945BD"/>
    <w:rsid w:val="00994AE2"/>
    <w:rsid w:val="009A1DB6"/>
    <w:rsid w:val="009B3776"/>
    <w:rsid w:val="009C4F5C"/>
    <w:rsid w:val="009D5C23"/>
    <w:rsid w:val="00A03635"/>
    <w:rsid w:val="00A10451"/>
    <w:rsid w:val="00A15D2C"/>
    <w:rsid w:val="00A269C2"/>
    <w:rsid w:val="00A30FAF"/>
    <w:rsid w:val="00A46ACE"/>
    <w:rsid w:val="00A504CB"/>
    <w:rsid w:val="00A531EC"/>
    <w:rsid w:val="00A6132B"/>
    <w:rsid w:val="00A654D0"/>
    <w:rsid w:val="00A657EF"/>
    <w:rsid w:val="00A9712A"/>
    <w:rsid w:val="00A97338"/>
    <w:rsid w:val="00AD1881"/>
    <w:rsid w:val="00AD3FFC"/>
    <w:rsid w:val="00AE212E"/>
    <w:rsid w:val="00AE3FE9"/>
    <w:rsid w:val="00AF39A5"/>
    <w:rsid w:val="00B03A32"/>
    <w:rsid w:val="00B15D83"/>
    <w:rsid w:val="00B1635A"/>
    <w:rsid w:val="00B25DEC"/>
    <w:rsid w:val="00B30100"/>
    <w:rsid w:val="00B47730"/>
    <w:rsid w:val="00B528B6"/>
    <w:rsid w:val="00BA1CC1"/>
    <w:rsid w:val="00BA4408"/>
    <w:rsid w:val="00BA599A"/>
    <w:rsid w:val="00BB6434"/>
    <w:rsid w:val="00BC1806"/>
    <w:rsid w:val="00BD06A6"/>
    <w:rsid w:val="00BD4E49"/>
    <w:rsid w:val="00BE1677"/>
    <w:rsid w:val="00BF76F0"/>
    <w:rsid w:val="00C00316"/>
    <w:rsid w:val="00C210C9"/>
    <w:rsid w:val="00C67289"/>
    <w:rsid w:val="00C900B2"/>
    <w:rsid w:val="00C91971"/>
    <w:rsid w:val="00C92A35"/>
    <w:rsid w:val="00C93F56"/>
    <w:rsid w:val="00C96CEE"/>
    <w:rsid w:val="00CA09E2"/>
    <w:rsid w:val="00CA2899"/>
    <w:rsid w:val="00CA30A1"/>
    <w:rsid w:val="00CA6B5C"/>
    <w:rsid w:val="00CB432E"/>
    <w:rsid w:val="00CC1D48"/>
    <w:rsid w:val="00CC4ED3"/>
    <w:rsid w:val="00CE1F65"/>
    <w:rsid w:val="00CE335D"/>
    <w:rsid w:val="00CE602C"/>
    <w:rsid w:val="00CF17D2"/>
    <w:rsid w:val="00D14522"/>
    <w:rsid w:val="00D222B8"/>
    <w:rsid w:val="00D30A34"/>
    <w:rsid w:val="00D52953"/>
    <w:rsid w:val="00D52CE9"/>
    <w:rsid w:val="00D5570E"/>
    <w:rsid w:val="00D672F1"/>
    <w:rsid w:val="00D94395"/>
    <w:rsid w:val="00D975BE"/>
    <w:rsid w:val="00DA7720"/>
    <w:rsid w:val="00DB6BFB"/>
    <w:rsid w:val="00DC4DD9"/>
    <w:rsid w:val="00DC57C0"/>
    <w:rsid w:val="00DD7912"/>
    <w:rsid w:val="00DE0CFC"/>
    <w:rsid w:val="00DE6E46"/>
    <w:rsid w:val="00DF7976"/>
    <w:rsid w:val="00E003D7"/>
    <w:rsid w:val="00E0423E"/>
    <w:rsid w:val="00E06550"/>
    <w:rsid w:val="00E13406"/>
    <w:rsid w:val="00E2440E"/>
    <w:rsid w:val="00E27CD4"/>
    <w:rsid w:val="00E310B4"/>
    <w:rsid w:val="00E34500"/>
    <w:rsid w:val="00E37C8F"/>
    <w:rsid w:val="00E42EF6"/>
    <w:rsid w:val="00E528E0"/>
    <w:rsid w:val="00E5366C"/>
    <w:rsid w:val="00E611AD"/>
    <w:rsid w:val="00E611DE"/>
    <w:rsid w:val="00E6503B"/>
    <w:rsid w:val="00E76DB9"/>
    <w:rsid w:val="00E84A4E"/>
    <w:rsid w:val="00E96AB4"/>
    <w:rsid w:val="00E97376"/>
    <w:rsid w:val="00EB262D"/>
    <w:rsid w:val="00EB4F54"/>
    <w:rsid w:val="00EB5426"/>
    <w:rsid w:val="00EB5957"/>
    <w:rsid w:val="00EB5A95"/>
    <w:rsid w:val="00ED266D"/>
    <w:rsid w:val="00ED2846"/>
    <w:rsid w:val="00ED6ADF"/>
    <w:rsid w:val="00EE5564"/>
    <w:rsid w:val="00EF1E62"/>
    <w:rsid w:val="00F0418B"/>
    <w:rsid w:val="00F23C44"/>
    <w:rsid w:val="00F23D3C"/>
    <w:rsid w:val="00F32A72"/>
    <w:rsid w:val="00F33321"/>
    <w:rsid w:val="00F34140"/>
    <w:rsid w:val="00F35C61"/>
    <w:rsid w:val="00F47B8C"/>
    <w:rsid w:val="00F5495D"/>
    <w:rsid w:val="00F7122A"/>
    <w:rsid w:val="00F854B6"/>
    <w:rsid w:val="00F92A2E"/>
    <w:rsid w:val="00FA304C"/>
    <w:rsid w:val="00FA5BBD"/>
    <w:rsid w:val="00FA63F7"/>
    <w:rsid w:val="00FB2FD6"/>
    <w:rsid w:val="00FB55BC"/>
    <w:rsid w:val="00FC547E"/>
    <w:rsid w:val="00FE1D19"/>
    <w:rsid w:val="00FE6BEF"/>
    <w:rsid w:val="00FF4160"/>
    <w:rsid w:val="00FF48D6"/>
    <w:rsid w:val="00FF79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384B0"/>
  <w15:docId w15:val="{11D49971-D8E0-4117-B3B6-F5C6EA4A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A6924"/>
    <w:rPr>
      <w:sz w:val="16"/>
      <w:szCs w:val="16"/>
    </w:rPr>
  </w:style>
  <w:style w:type="paragraph" w:styleId="CommentText">
    <w:name w:val="annotation text"/>
    <w:basedOn w:val="Normal"/>
    <w:link w:val="CommentTextChar"/>
    <w:uiPriority w:val="99"/>
    <w:semiHidden/>
    <w:unhideWhenUsed/>
    <w:rsid w:val="005A6924"/>
    <w:rPr>
      <w:sz w:val="20"/>
      <w:szCs w:val="20"/>
    </w:rPr>
  </w:style>
  <w:style w:type="character" w:customStyle="1" w:styleId="CommentTextChar">
    <w:name w:val="Comment Text Char"/>
    <w:basedOn w:val="DefaultParagraphFont"/>
    <w:link w:val="CommentText"/>
    <w:uiPriority w:val="99"/>
    <w:semiHidden/>
    <w:rsid w:val="005A692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6924"/>
    <w:rPr>
      <w:b/>
      <w:bCs/>
    </w:rPr>
  </w:style>
  <w:style w:type="character" w:customStyle="1" w:styleId="CommentSubjectChar">
    <w:name w:val="Comment Subject Char"/>
    <w:basedOn w:val="CommentTextChar"/>
    <w:link w:val="CommentSubject"/>
    <w:uiPriority w:val="99"/>
    <w:semiHidden/>
    <w:rsid w:val="005A6924"/>
    <w:rPr>
      <w:rFonts w:ascii="Times New Roman" w:eastAsia="Times New Roman" w:hAnsi="Times New Roman"/>
      <w:b/>
      <w:bCs/>
    </w:rPr>
  </w:style>
  <w:style w:type="character" w:styleId="Hyperlink">
    <w:name w:val="Hyperlink"/>
    <w:basedOn w:val="DefaultParagraphFont"/>
    <w:uiPriority w:val="99"/>
    <w:semiHidden/>
    <w:unhideWhenUsed/>
    <w:rsid w:val="00567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532">
      <w:bodyDiv w:val="1"/>
      <w:marLeft w:val="0"/>
      <w:marRight w:val="0"/>
      <w:marTop w:val="0"/>
      <w:marBottom w:val="0"/>
      <w:divBdr>
        <w:top w:val="none" w:sz="0" w:space="0" w:color="auto"/>
        <w:left w:val="none" w:sz="0" w:space="0" w:color="auto"/>
        <w:bottom w:val="none" w:sz="0" w:space="0" w:color="auto"/>
        <w:right w:val="none" w:sz="0" w:space="0" w:color="auto"/>
      </w:divBdr>
    </w:div>
    <w:div w:id="130220592">
      <w:bodyDiv w:val="1"/>
      <w:marLeft w:val="0"/>
      <w:marRight w:val="0"/>
      <w:marTop w:val="0"/>
      <w:marBottom w:val="0"/>
      <w:divBdr>
        <w:top w:val="none" w:sz="0" w:space="0" w:color="auto"/>
        <w:left w:val="none" w:sz="0" w:space="0" w:color="auto"/>
        <w:bottom w:val="none" w:sz="0" w:space="0" w:color="auto"/>
        <w:right w:val="none" w:sz="0" w:space="0" w:color="auto"/>
      </w:divBdr>
    </w:div>
    <w:div w:id="173880959">
      <w:bodyDiv w:val="1"/>
      <w:marLeft w:val="0"/>
      <w:marRight w:val="0"/>
      <w:marTop w:val="0"/>
      <w:marBottom w:val="0"/>
      <w:divBdr>
        <w:top w:val="none" w:sz="0" w:space="0" w:color="auto"/>
        <w:left w:val="none" w:sz="0" w:space="0" w:color="auto"/>
        <w:bottom w:val="none" w:sz="0" w:space="0" w:color="auto"/>
        <w:right w:val="none" w:sz="0" w:space="0" w:color="auto"/>
      </w:divBdr>
    </w:div>
    <w:div w:id="235289945">
      <w:bodyDiv w:val="1"/>
      <w:marLeft w:val="0"/>
      <w:marRight w:val="0"/>
      <w:marTop w:val="0"/>
      <w:marBottom w:val="0"/>
      <w:divBdr>
        <w:top w:val="none" w:sz="0" w:space="0" w:color="auto"/>
        <w:left w:val="none" w:sz="0" w:space="0" w:color="auto"/>
        <w:bottom w:val="none" w:sz="0" w:space="0" w:color="auto"/>
        <w:right w:val="none" w:sz="0" w:space="0" w:color="auto"/>
      </w:divBdr>
    </w:div>
    <w:div w:id="288440383">
      <w:bodyDiv w:val="1"/>
      <w:marLeft w:val="0"/>
      <w:marRight w:val="0"/>
      <w:marTop w:val="0"/>
      <w:marBottom w:val="0"/>
      <w:divBdr>
        <w:top w:val="none" w:sz="0" w:space="0" w:color="auto"/>
        <w:left w:val="none" w:sz="0" w:space="0" w:color="auto"/>
        <w:bottom w:val="none" w:sz="0" w:space="0" w:color="auto"/>
        <w:right w:val="none" w:sz="0" w:space="0" w:color="auto"/>
      </w:divBdr>
    </w:div>
    <w:div w:id="311257630">
      <w:bodyDiv w:val="1"/>
      <w:marLeft w:val="0"/>
      <w:marRight w:val="0"/>
      <w:marTop w:val="0"/>
      <w:marBottom w:val="0"/>
      <w:divBdr>
        <w:top w:val="none" w:sz="0" w:space="0" w:color="auto"/>
        <w:left w:val="none" w:sz="0" w:space="0" w:color="auto"/>
        <w:bottom w:val="none" w:sz="0" w:space="0" w:color="auto"/>
        <w:right w:val="none" w:sz="0" w:space="0" w:color="auto"/>
      </w:divBdr>
    </w:div>
    <w:div w:id="405612218">
      <w:bodyDiv w:val="1"/>
      <w:marLeft w:val="0"/>
      <w:marRight w:val="0"/>
      <w:marTop w:val="0"/>
      <w:marBottom w:val="0"/>
      <w:divBdr>
        <w:top w:val="none" w:sz="0" w:space="0" w:color="auto"/>
        <w:left w:val="none" w:sz="0" w:space="0" w:color="auto"/>
        <w:bottom w:val="none" w:sz="0" w:space="0" w:color="auto"/>
        <w:right w:val="none" w:sz="0" w:space="0" w:color="auto"/>
      </w:divBdr>
    </w:div>
    <w:div w:id="566191174">
      <w:bodyDiv w:val="1"/>
      <w:marLeft w:val="0"/>
      <w:marRight w:val="0"/>
      <w:marTop w:val="0"/>
      <w:marBottom w:val="0"/>
      <w:divBdr>
        <w:top w:val="none" w:sz="0" w:space="0" w:color="auto"/>
        <w:left w:val="none" w:sz="0" w:space="0" w:color="auto"/>
        <w:bottom w:val="none" w:sz="0" w:space="0" w:color="auto"/>
        <w:right w:val="none" w:sz="0" w:space="0" w:color="auto"/>
      </w:divBdr>
    </w:div>
    <w:div w:id="633873881">
      <w:bodyDiv w:val="1"/>
      <w:marLeft w:val="0"/>
      <w:marRight w:val="0"/>
      <w:marTop w:val="0"/>
      <w:marBottom w:val="0"/>
      <w:divBdr>
        <w:top w:val="none" w:sz="0" w:space="0" w:color="auto"/>
        <w:left w:val="none" w:sz="0" w:space="0" w:color="auto"/>
        <w:bottom w:val="none" w:sz="0" w:space="0" w:color="auto"/>
        <w:right w:val="none" w:sz="0" w:space="0" w:color="auto"/>
      </w:divBdr>
    </w:div>
    <w:div w:id="755326568">
      <w:bodyDiv w:val="1"/>
      <w:marLeft w:val="0"/>
      <w:marRight w:val="0"/>
      <w:marTop w:val="0"/>
      <w:marBottom w:val="0"/>
      <w:divBdr>
        <w:top w:val="none" w:sz="0" w:space="0" w:color="auto"/>
        <w:left w:val="none" w:sz="0" w:space="0" w:color="auto"/>
        <w:bottom w:val="none" w:sz="0" w:space="0" w:color="auto"/>
        <w:right w:val="none" w:sz="0" w:space="0" w:color="auto"/>
      </w:divBdr>
    </w:div>
    <w:div w:id="756823362">
      <w:bodyDiv w:val="1"/>
      <w:marLeft w:val="0"/>
      <w:marRight w:val="0"/>
      <w:marTop w:val="0"/>
      <w:marBottom w:val="0"/>
      <w:divBdr>
        <w:top w:val="none" w:sz="0" w:space="0" w:color="auto"/>
        <w:left w:val="none" w:sz="0" w:space="0" w:color="auto"/>
        <w:bottom w:val="none" w:sz="0" w:space="0" w:color="auto"/>
        <w:right w:val="none" w:sz="0" w:space="0" w:color="auto"/>
      </w:divBdr>
    </w:div>
    <w:div w:id="786124123">
      <w:bodyDiv w:val="1"/>
      <w:marLeft w:val="0"/>
      <w:marRight w:val="0"/>
      <w:marTop w:val="0"/>
      <w:marBottom w:val="0"/>
      <w:divBdr>
        <w:top w:val="none" w:sz="0" w:space="0" w:color="auto"/>
        <w:left w:val="none" w:sz="0" w:space="0" w:color="auto"/>
        <w:bottom w:val="none" w:sz="0" w:space="0" w:color="auto"/>
        <w:right w:val="none" w:sz="0" w:space="0" w:color="auto"/>
      </w:divBdr>
    </w:div>
    <w:div w:id="867446696">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98852713">
      <w:bodyDiv w:val="1"/>
      <w:marLeft w:val="0"/>
      <w:marRight w:val="0"/>
      <w:marTop w:val="0"/>
      <w:marBottom w:val="0"/>
      <w:divBdr>
        <w:top w:val="none" w:sz="0" w:space="0" w:color="auto"/>
        <w:left w:val="none" w:sz="0" w:space="0" w:color="auto"/>
        <w:bottom w:val="none" w:sz="0" w:space="0" w:color="auto"/>
        <w:right w:val="none" w:sz="0" w:space="0" w:color="auto"/>
      </w:divBdr>
    </w:div>
    <w:div w:id="1111322508">
      <w:bodyDiv w:val="1"/>
      <w:marLeft w:val="0"/>
      <w:marRight w:val="0"/>
      <w:marTop w:val="0"/>
      <w:marBottom w:val="0"/>
      <w:divBdr>
        <w:top w:val="none" w:sz="0" w:space="0" w:color="auto"/>
        <w:left w:val="none" w:sz="0" w:space="0" w:color="auto"/>
        <w:bottom w:val="none" w:sz="0" w:space="0" w:color="auto"/>
        <w:right w:val="none" w:sz="0" w:space="0" w:color="auto"/>
      </w:divBdr>
    </w:div>
    <w:div w:id="1112943983">
      <w:bodyDiv w:val="1"/>
      <w:marLeft w:val="0"/>
      <w:marRight w:val="0"/>
      <w:marTop w:val="0"/>
      <w:marBottom w:val="0"/>
      <w:divBdr>
        <w:top w:val="none" w:sz="0" w:space="0" w:color="auto"/>
        <w:left w:val="none" w:sz="0" w:space="0" w:color="auto"/>
        <w:bottom w:val="none" w:sz="0" w:space="0" w:color="auto"/>
        <w:right w:val="none" w:sz="0" w:space="0" w:color="auto"/>
      </w:divBdr>
    </w:div>
    <w:div w:id="1228108971">
      <w:bodyDiv w:val="1"/>
      <w:marLeft w:val="0"/>
      <w:marRight w:val="0"/>
      <w:marTop w:val="0"/>
      <w:marBottom w:val="0"/>
      <w:divBdr>
        <w:top w:val="none" w:sz="0" w:space="0" w:color="auto"/>
        <w:left w:val="none" w:sz="0" w:space="0" w:color="auto"/>
        <w:bottom w:val="none" w:sz="0" w:space="0" w:color="auto"/>
        <w:right w:val="none" w:sz="0" w:space="0" w:color="auto"/>
      </w:divBdr>
    </w:div>
    <w:div w:id="1232079745">
      <w:bodyDiv w:val="1"/>
      <w:marLeft w:val="0"/>
      <w:marRight w:val="0"/>
      <w:marTop w:val="0"/>
      <w:marBottom w:val="0"/>
      <w:divBdr>
        <w:top w:val="none" w:sz="0" w:space="0" w:color="auto"/>
        <w:left w:val="none" w:sz="0" w:space="0" w:color="auto"/>
        <w:bottom w:val="none" w:sz="0" w:space="0" w:color="auto"/>
        <w:right w:val="none" w:sz="0" w:space="0" w:color="auto"/>
      </w:divBdr>
    </w:div>
    <w:div w:id="1279332124">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92845592">
      <w:bodyDiv w:val="1"/>
      <w:marLeft w:val="0"/>
      <w:marRight w:val="0"/>
      <w:marTop w:val="0"/>
      <w:marBottom w:val="0"/>
      <w:divBdr>
        <w:top w:val="none" w:sz="0" w:space="0" w:color="auto"/>
        <w:left w:val="none" w:sz="0" w:space="0" w:color="auto"/>
        <w:bottom w:val="none" w:sz="0" w:space="0" w:color="auto"/>
        <w:right w:val="none" w:sz="0" w:space="0" w:color="auto"/>
      </w:divBdr>
    </w:div>
    <w:div w:id="1433932684">
      <w:bodyDiv w:val="1"/>
      <w:marLeft w:val="0"/>
      <w:marRight w:val="0"/>
      <w:marTop w:val="0"/>
      <w:marBottom w:val="0"/>
      <w:divBdr>
        <w:top w:val="none" w:sz="0" w:space="0" w:color="auto"/>
        <w:left w:val="none" w:sz="0" w:space="0" w:color="auto"/>
        <w:bottom w:val="none" w:sz="0" w:space="0" w:color="auto"/>
        <w:right w:val="none" w:sz="0" w:space="0" w:color="auto"/>
      </w:divBdr>
    </w:div>
    <w:div w:id="1505590828">
      <w:bodyDiv w:val="1"/>
      <w:marLeft w:val="0"/>
      <w:marRight w:val="0"/>
      <w:marTop w:val="0"/>
      <w:marBottom w:val="0"/>
      <w:divBdr>
        <w:top w:val="none" w:sz="0" w:space="0" w:color="auto"/>
        <w:left w:val="none" w:sz="0" w:space="0" w:color="auto"/>
        <w:bottom w:val="none" w:sz="0" w:space="0" w:color="auto"/>
        <w:right w:val="none" w:sz="0" w:space="0" w:color="auto"/>
      </w:divBdr>
    </w:div>
    <w:div w:id="1529949200">
      <w:bodyDiv w:val="1"/>
      <w:marLeft w:val="0"/>
      <w:marRight w:val="0"/>
      <w:marTop w:val="0"/>
      <w:marBottom w:val="0"/>
      <w:divBdr>
        <w:top w:val="none" w:sz="0" w:space="0" w:color="auto"/>
        <w:left w:val="none" w:sz="0" w:space="0" w:color="auto"/>
        <w:bottom w:val="none" w:sz="0" w:space="0" w:color="auto"/>
        <w:right w:val="none" w:sz="0" w:space="0" w:color="auto"/>
      </w:divBdr>
    </w:div>
    <w:div w:id="1592012025">
      <w:bodyDiv w:val="1"/>
      <w:marLeft w:val="0"/>
      <w:marRight w:val="0"/>
      <w:marTop w:val="0"/>
      <w:marBottom w:val="0"/>
      <w:divBdr>
        <w:top w:val="none" w:sz="0" w:space="0" w:color="auto"/>
        <w:left w:val="none" w:sz="0" w:space="0" w:color="auto"/>
        <w:bottom w:val="none" w:sz="0" w:space="0" w:color="auto"/>
        <w:right w:val="none" w:sz="0" w:space="0" w:color="auto"/>
      </w:divBdr>
    </w:div>
    <w:div w:id="1688290838">
      <w:bodyDiv w:val="1"/>
      <w:marLeft w:val="0"/>
      <w:marRight w:val="0"/>
      <w:marTop w:val="0"/>
      <w:marBottom w:val="0"/>
      <w:divBdr>
        <w:top w:val="none" w:sz="0" w:space="0" w:color="auto"/>
        <w:left w:val="none" w:sz="0" w:space="0" w:color="auto"/>
        <w:bottom w:val="none" w:sz="0" w:space="0" w:color="auto"/>
        <w:right w:val="none" w:sz="0" w:space="0" w:color="auto"/>
      </w:divBdr>
    </w:div>
    <w:div w:id="1723674003">
      <w:bodyDiv w:val="1"/>
      <w:marLeft w:val="0"/>
      <w:marRight w:val="0"/>
      <w:marTop w:val="0"/>
      <w:marBottom w:val="0"/>
      <w:divBdr>
        <w:top w:val="none" w:sz="0" w:space="0" w:color="auto"/>
        <w:left w:val="none" w:sz="0" w:space="0" w:color="auto"/>
        <w:bottom w:val="none" w:sz="0" w:space="0" w:color="auto"/>
        <w:right w:val="none" w:sz="0" w:space="0" w:color="auto"/>
      </w:divBdr>
    </w:div>
    <w:div w:id="1805153196">
      <w:bodyDiv w:val="1"/>
      <w:marLeft w:val="0"/>
      <w:marRight w:val="0"/>
      <w:marTop w:val="0"/>
      <w:marBottom w:val="0"/>
      <w:divBdr>
        <w:top w:val="none" w:sz="0" w:space="0" w:color="auto"/>
        <w:left w:val="none" w:sz="0" w:space="0" w:color="auto"/>
        <w:bottom w:val="none" w:sz="0" w:space="0" w:color="auto"/>
        <w:right w:val="none" w:sz="0" w:space="0" w:color="auto"/>
      </w:divBdr>
    </w:div>
    <w:div w:id="1835948959">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82477599">
      <w:bodyDiv w:val="1"/>
      <w:marLeft w:val="0"/>
      <w:marRight w:val="0"/>
      <w:marTop w:val="0"/>
      <w:marBottom w:val="0"/>
      <w:divBdr>
        <w:top w:val="none" w:sz="0" w:space="0" w:color="auto"/>
        <w:left w:val="none" w:sz="0" w:space="0" w:color="auto"/>
        <w:bottom w:val="none" w:sz="0" w:space="0" w:color="auto"/>
        <w:right w:val="none" w:sz="0" w:space="0" w:color="auto"/>
      </w:divBdr>
    </w:div>
    <w:div w:id="1943174625">
      <w:bodyDiv w:val="1"/>
      <w:marLeft w:val="0"/>
      <w:marRight w:val="0"/>
      <w:marTop w:val="0"/>
      <w:marBottom w:val="0"/>
      <w:divBdr>
        <w:top w:val="none" w:sz="0" w:space="0" w:color="auto"/>
        <w:left w:val="none" w:sz="0" w:space="0" w:color="auto"/>
        <w:bottom w:val="none" w:sz="0" w:space="0" w:color="auto"/>
        <w:right w:val="none" w:sz="0" w:space="0" w:color="auto"/>
      </w:divBdr>
    </w:div>
    <w:div w:id="1979721893">
      <w:bodyDiv w:val="1"/>
      <w:marLeft w:val="0"/>
      <w:marRight w:val="0"/>
      <w:marTop w:val="0"/>
      <w:marBottom w:val="0"/>
      <w:divBdr>
        <w:top w:val="none" w:sz="0" w:space="0" w:color="auto"/>
        <w:left w:val="none" w:sz="0" w:space="0" w:color="auto"/>
        <w:bottom w:val="none" w:sz="0" w:space="0" w:color="auto"/>
        <w:right w:val="none" w:sz="0" w:space="0" w:color="auto"/>
      </w:divBdr>
    </w:div>
    <w:div w:id="2033144772">
      <w:bodyDiv w:val="1"/>
      <w:marLeft w:val="0"/>
      <w:marRight w:val="0"/>
      <w:marTop w:val="0"/>
      <w:marBottom w:val="0"/>
      <w:divBdr>
        <w:top w:val="none" w:sz="0" w:space="0" w:color="auto"/>
        <w:left w:val="none" w:sz="0" w:space="0" w:color="auto"/>
        <w:bottom w:val="none" w:sz="0" w:space="0" w:color="auto"/>
        <w:right w:val="none" w:sz="0" w:space="0" w:color="auto"/>
      </w:divBdr>
    </w:div>
    <w:div w:id="2055231715">
      <w:bodyDiv w:val="1"/>
      <w:marLeft w:val="0"/>
      <w:marRight w:val="0"/>
      <w:marTop w:val="0"/>
      <w:marBottom w:val="0"/>
      <w:divBdr>
        <w:top w:val="none" w:sz="0" w:space="0" w:color="auto"/>
        <w:left w:val="none" w:sz="0" w:space="0" w:color="auto"/>
        <w:bottom w:val="none" w:sz="0" w:space="0" w:color="auto"/>
        <w:right w:val="none" w:sz="0" w:space="0" w:color="auto"/>
      </w:divBdr>
    </w:div>
    <w:div w:id="2077361187">
      <w:bodyDiv w:val="1"/>
      <w:marLeft w:val="0"/>
      <w:marRight w:val="0"/>
      <w:marTop w:val="0"/>
      <w:marBottom w:val="0"/>
      <w:divBdr>
        <w:top w:val="none" w:sz="0" w:space="0" w:color="auto"/>
        <w:left w:val="none" w:sz="0" w:space="0" w:color="auto"/>
        <w:bottom w:val="none" w:sz="0" w:space="0" w:color="auto"/>
        <w:right w:val="none" w:sz="0" w:space="0" w:color="auto"/>
      </w:divBdr>
    </w:div>
    <w:div w:id="2105607419">
      <w:bodyDiv w:val="1"/>
      <w:marLeft w:val="0"/>
      <w:marRight w:val="0"/>
      <w:marTop w:val="0"/>
      <w:marBottom w:val="0"/>
      <w:divBdr>
        <w:top w:val="none" w:sz="0" w:space="0" w:color="auto"/>
        <w:left w:val="none" w:sz="0" w:space="0" w:color="auto"/>
        <w:bottom w:val="none" w:sz="0" w:space="0" w:color="auto"/>
        <w:right w:val="none" w:sz="0" w:space="0" w:color="auto"/>
      </w:divBdr>
    </w:div>
    <w:div w:id="21138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2a%20-%20Unconsolidated%20Bill%20Template%20(Ap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F24CE-AB00-4FA7-A874-F2840CA8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E.2a - Unconsolidated Bill Template (Apr. 2015)</Template>
  <TotalTime>3</TotalTime>
  <Pages>1</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Collins, Daniel</dc:creator>
  <cp:lastModifiedBy>DelFranco, Ruthie</cp:lastModifiedBy>
  <cp:revision>52</cp:revision>
  <cp:lastPrinted>2013-04-22T16:57:00Z</cp:lastPrinted>
  <dcterms:created xsi:type="dcterms:W3CDTF">2020-03-27T15:14:00Z</dcterms:created>
  <dcterms:modified xsi:type="dcterms:W3CDTF">2021-01-28T13:58:00Z</dcterms:modified>
</cp:coreProperties>
</file>