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DB2E1"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64441D28"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241F62F2" w14:textId="047D2754" w:rsidR="0041520B" w:rsidRPr="00A5189C" w:rsidRDefault="006B623E" w:rsidP="006C314E">
      <w:pPr>
        <w:pStyle w:val="NoSpacing"/>
        <w:spacing w:before="80"/>
        <w:jc w:val="both"/>
        <w:rPr>
          <w:rFonts w:cs="Times New Roman"/>
          <w:szCs w:val="24"/>
        </w:rPr>
      </w:pPr>
      <w:r>
        <w:rPr>
          <w:rFonts w:cs="Times New Roman"/>
          <w:szCs w:val="24"/>
        </w:rPr>
        <w:t xml:space="preserve">Int. No. </w:t>
      </w:r>
      <w:r w:rsidR="008E0EE8">
        <w:rPr>
          <w:rFonts w:cs="Times New Roman"/>
          <w:szCs w:val="24"/>
        </w:rPr>
        <w:t>1960</w:t>
      </w:r>
    </w:p>
    <w:p w14:paraId="6323A877" w14:textId="77777777" w:rsidR="0041520B" w:rsidRDefault="0041520B" w:rsidP="0041520B">
      <w:pPr>
        <w:pStyle w:val="NoSpacing"/>
        <w:jc w:val="both"/>
        <w:rPr>
          <w:rFonts w:cs="Times New Roman"/>
          <w:b/>
          <w:szCs w:val="24"/>
        </w:rPr>
      </w:pPr>
    </w:p>
    <w:p w14:paraId="6A02D32A"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1B596939" w14:textId="77777777" w:rsidR="00DD46C3" w:rsidRDefault="00DD46C3" w:rsidP="00DD46C3">
      <w:pPr>
        <w:jc w:val="both"/>
        <w:rPr>
          <w:rFonts w:eastAsia="Times New Roman"/>
        </w:rPr>
      </w:pPr>
      <w:r>
        <w:t>By Council Members Salamanca, Ampry-Samuel, Kallos, Chin, Koslowitz and Constantinides</w:t>
      </w:r>
    </w:p>
    <w:p w14:paraId="01A1C8FE" w14:textId="77777777" w:rsidR="00383A33" w:rsidRPr="003A304F" w:rsidRDefault="00383A33" w:rsidP="0041520B">
      <w:pPr>
        <w:pStyle w:val="NoSpacing"/>
        <w:jc w:val="both"/>
        <w:rPr>
          <w:rFonts w:cs="Times New Roman"/>
          <w:szCs w:val="24"/>
        </w:rPr>
      </w:pPr>
      <w:bookmarkStart w:id="0" w:name="_GoBack"/>
      <w:bookmarkEnd w:id="0"/>
    </w:p>
    <w:p w14:paraId="17E05AFE"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4014C66E" w14:textId="77777777" w:rsidR="00603544" w:rsidRDefault="001218E3" w:rsidP="00603544">
      <w:pPr>
        <w:pStyle w:val="BodyText"/>
        <w:spacing w:line="240" w:lineRule="auto"/>
        <w:ind w:firstLine="0"/>
      </w:pPr>
      <w:r>
        <w:t>A Local Law to</w:t>
      </w:r>
      <w:r w:rsidR="00A9132D">
        <w:t xml:space="preserve"> </w:t>
      </w:r>
      <w:r w:rsidR="008B6B5C">
        <w:t xml:space="preserve">amend the </w:t>
      </w:r>
      <w:r w:rsidR="001D4CF9">
        <w:t xml:space="preserve">administrative code of the city of </w:t>
      </w:r>
      <w:r w:rsidR="008B6B5C">
        <w:t xml:space="preserve">New York, </w:t>
      </w:r>
      <w:r w:rsidR="00603544">
        <w:t>in relation to a comprehensive cooling and communication plan</w:t>
      </w:r>
    </w:p>
    <w:p w14:paraId="0E58AA96" w14:textId="7EE55C59" w:rsidR="008823EE" w:rsidRDefault="008823EE" w:rsidP="00603544">
      <w:pPr>
        <w:pStyle w:val="BodyText"/>
        <w:spacing w:line="240" w:lineRule="auto"/>
        <w:ind w:firstLine="0"/>
      </w:pPr>
    </w:p>
    <w:p w14:paraId="7A9502EC"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419E0E0C"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678DB501" w14:textId="05B63344" w:rsidR="0017748E" w:rsidRPr="009610D1" w:rsidRDefault="009D3F0D" w:rsidP="00CC3F79">
      <w:pPr>
        <w:pStyle w:val="NoSpacing"/>
        <w:spacing w:before="120"/>
        <w:jc w:val="both"/>
        <w:rPr>
          <w:rFonts w:cs="Times New Roman"/>
          <w:szCs w:val="24"/>
        </w:rPr>
      </w:pPr>
      <w:r>
        <w:rPr>
          <w:rFonts w:cs="Times New Roman"/>
          <w:szCs w:val="24"/>
        </w:rPr>
        <w:t>This bill would</w:t>
      </w:r>
      <w:r w:rsidR="009610D1">
        <w:rPr>
          <w:rFonts w:cs="Times New Roman"/>
          <w:szCs w:val="24"/>
        </w:rPr>
        <w:t xml:space="preserve"> require</w:t>
      </w:r>
      <w:r>
        <w:rPr>
          <w:rFonts w:cs="Times New Roman"/>
          <w:szCs w:val="24"/>
        </w:rPr>
        <w:t xml:space="preserve"> </w:t>
      </w:r>
      <w:r w:rsidR="00424FA7">
        <w:rPr>
          <w:rFonts w:cs="Times New Roman"/>
          <w:szCs w:val="24"/>
        </w:rPr>
        <w:t xml:space="preserve">the </w:t>
      </w:r>
      <w:r w:rsidR="00603544">
        <w:rPr>
          <w:rFonts w:cs="Times New Roman"/>
          <w:szCs w:val="24"/>
        </w:rPr>
        <w:t>Offic</w:t>
      </w:r>
      <w:r w:rsidR="007A0011">
        <w:rPr>
          <w:rFonts w:cs="Times New Roman"/>
          <w:szCs w:val="24"/>
        </w:rPr>
        <w:t>e of Emergency Management and</w:t>
      </w:r>
      <w:r w:rsidR="00603544">
        <w:rPr>
          <w:rFonts w:cs="Times New Roman"/>
          <w:szCs w:val="24"/>
        </w:rPr>
        <w:t xml:space="preserve"> the Department of Health and </w:t>
      </w:r>
      <w:r w:rsidR="00167FEC">
        <w:rPr>
          <w:rFonts w:cs="Times New Roman"/>
          <w:szCs w:val="24"/>
        </w:rPr>
        <w:t>Mental Hygiene</w:t>
      </w:r>
      <w:r w:rsidR="00603544">
        <w:rPr>
          <w:rFonts w:cs="Times New Roman"/>
          <w:szCs w:val="24"/>
        </w:rPr>
        <w:t xml:space="preserve"> to prepare a plan by </w:t>
      </w:r>
      <w:r w:rsidR="004D5E94">
        <w:rPr>
          <w:rFonts w:cs="Times New Roman"/>
          <w:szCs w:val="24"/>
        </w:rPr>
        <w:t>June</w:t>
      </w:r>
      <w:r w:rsidR="00603544">
        <w:rPr>
          <w:rFonts w:cs="Times New Roman"/>
          <w:szCs w:val="24"/>
        </w:rPr>
        <w:t xml:space="preserve"> </w:t>
      </w:r>
      <w:r w:rsidR="004D5E94">
        <w:rPr>
          <w:rFonts w:cs="Times New Roman"/>
          <w:szCs w:val="24"/>
        </w:rPr>
        <w:t>30</w:t>
      </w:r>
      <w:r w:rsidR="00603544">
        <w:rPr>
          <w:rFonts w:cs="Times New Roman"/>
          <w:szCs w:val="24"/>
        </w:rPr>
        <w:t>, 202</w:t>
      </w:r>
      <w:r w:rsidR="004D5E94">
        <w:rPr>
          <w:rFonts w:cs="Times New Roman"/>
          <w:szCs w:val="24"/>
        </w:rPr>
        <w:t>0</w:t>
      </w:r>
      <w:r w:rsidR="00603544">
        <w:rPr>
          <w:rFonts w:cs="Times New Roman"/>
          <w:szCs w:val="24"/>
        </w:rPr>
        <w:t xml:space="preserve">, </w:t>
      </w:r>
      <w:r w:rsidR="004D5E94">
        <w:rPr>
          <w:rFonts w:cs="Times New Roman"/>
          <w:szCs w:val="24"/>
        </w:rPr>
        <w:t>describing</w:t>
      </w:r>
      <w:r w:rsidR="009F03EA">
        <w:rPr>
          <w:rFonts w:cs="Times New Roman"/>
          <w:szCs w:val="24"/>
        </w:rPr>
        <w:t xml:space="preserve"> how the city would</w:t>
      </w:r>
      <w:r w:rsidR="007C6A6C">
        <w:rPr>
          <w:rFonts w:cs="Times New Roman"/>
          <w:szCs w:val="24"/>
        </w:rPr>
        <w:t xml:space="preserve"> </w:t>
      </w:r>
      <w:r w:rsidR="004D5E94" w:rsidRPr="004D5E94">
        <w:t>inform</w:t>
      </w:r>
      <w:r w:rsidR="004D5E94">
        <w:t xml:space="preserve"> residents</w:t>
      </w:r>
      <w:r w:rsidR="004D5E94" w:rsidRPr="004D5E94">
        <w:t xml:space="preserve"> on the dangers of heat exposure, access to cooling, including cooling centers, and how vulnerable populations can stay cool during heat-related </w:t>
      </w:r>
      <w:r w:rsidR="004D5E94">
        <w:rPr>
          <w:rFonts w:cs="Times New Roman"/>
          <w:szCs w:val="24"/>
        </w:rPr>
        <w:t>emergencies</w:t>
      </w:r>
      <w:r w:rsidR="00603544">
        <w:rPr>
          <w:rFonts w:cs="Times New Roman"/>
          <w:szCs w:val="24"/>
        </w:rPr>
        <w:t>.</w:t>
      </w:r>
      <w:r w:rsidR="009F03EA">
        <w:rPr>
          <w:rFonts w:cs="Times New Roman"/>
          <w:szCs w:val="24"/>
        </w:rPr>
        <w:t xml:space="preserve">  The plan wou</w:t>
      </w:r>
      <w:r w:rsidR="007A0011">
        <w:rPr>
          <w:rFonts w:cs="Times New Roman"/>
          <w:szCs w:val="24"/>
        </w:rPr>
        <w:t>l</w:t>
      </w:r>
      <w:r w:rsidR="009F03EA">
        <w:rPr>
          <w:rFonts w:cs="Times New Roman"/>
          <w:szCs w:val="24"/>
        </w:rPr>
        <w:t>d</w:t>
      </w:r>
      <w:r w:rsidR="007A0011">
        <w:rPr>
          <w:rFonts w:cs="Times New Roman"/>
          <w:szCs w:val="24"/>
        </w:rPr>
        <w:t xml:space="preserve"> also </w:t>
      </w:r>
      <w:r w:rsidR="007A0011">
        <w:t xml:space="preserve">include measures </w:t>
      </w:r>
      <w:proofErr w:type="gramStart"/>
      <w:r w:rsidR="004D5E94">
        <w:t>for</w:t>
      </w:r>
      <w:proofErr w:type="gramEnd"/>
      <w:r w:rsidR="007A0011">
        <w:t xml:space="preserve"> large office buildings </w:t>
      </w:r>
      <w:r w:rsidR="004D5E94">
        <w:t xml:space="preserve">to reduce stress on the electric grid </w:t>
      </w:r>
      <w:r w:rsidR="007A0011">
        <w:t>during the summer months.</w:t>
      </w:r>
      <w:r w:rsidR="009F03EA">
        <w:t xml:space="preserve">  The plan would</w:t>
      </w:r>
      <w:r w:rsidR="001F413E">
        <w:t xml:space="preserve"> be updated annually.</w:t>
      </w:r>
    </w:p>
    <w:p w14:paraId="4265CE9D" w14:textId="77777777" w:rsidR="008823EE" w:rsidRDefault="008823EE" w:rsidP="0041520B">
      <w:pPr>
        <w:pStyle w:val="NoSpacing"/>
        <w:jc w:val="both"/>
        <w:rPr>
          <w:rFonts w:cs="Times New Roman"/>
          <w:szCs w:val="24"/>
        </w:rPr>
      </w:pPr>
    </w:p>
    <w:p w14:paraId="56B44269"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5C64AD21" w14:textId="677A9E29" w:rsidR="0041520B" w:rsidRPr="00A5189C" w:rsidRDefault="003A3C2B" w:rsidP="006C314E">
      <w:pPr>
        <w:pStyle w:val="NoSpacing"/>
        <w:spacing w:before="80"/>
        <w:jc w:val="both"/>
        <w:rPr>
          <w:rFonts w:cs="Times New Roman"/>
          <w:szCs w:val="24"/>
        </w:rPr>
      </w:pPr>
      <w:r>
        <w:rPr>
          <w:rFonts w:cs="Times New Roman"/>
          <w:szCs w:val="24"/>
        </w:rPr>
        <w:t>Immediately</w:t>
      </w:r>
    </w:p>
    <w:p w14:paraId="1D52B5EA" w14:textId="77777777" w:rsidR="00D92C74" w:rsidRDefault="00D92C74" w:rsidP="0041520B"/>
    <w:p w14:paraId="09198D34"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344ACA66" w14:textId="77777777" w:rsidR="002B309C" w:rsidRPr="002B309C" w:rsidRDefault="00BE59AA"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344381F9" w14:textId="78BBD57A" w:rsidR="002B309C" w:rsidRPr="002B309C" w:rsidRDefault="00BE59AA"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603544">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CDDFBE9" w14:textId="77777777" w:rsidR="002B309C" w:rsidRPr="002B309C" w:rsidRDefault="00BE59AA"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B15D3F1" w14:textId="77777777" w:rsidR="002B309C" w:rsidRPr="002B309C" w:rsidRDefault="00BE59AA"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F70842A" w14:textId="77777777" w:rsidR="002B309C" w:rsidRPr="002B309C" w:rsidRDefault="00BE59AA"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D4CF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A8B2143" w14:textId="77777777" w:rsidR="00A5189C" w:rsidRDefault="00A5189C" w:rsidP="008823EE">
      <w:pPr>
        <w:pStyle w:val="NoSpacing"/>
        <w:jc w:val="both"/>
        <w:rPr>
          <w:rStyle w:val="apple-style-span"/>
          <w:b/>
          <w:bCs/>
          <w:szCs w:val="24"/>
        </w:rPr>
      </w:pPr>
    </w:p>
    <w:p w14:paraId="4687F7A8"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6934CCA8" w14:textId="77777777" w:rsidR="006C314E" w:rsidRDefault="006C314E" w:rsidP="008823EE">
      <w:pPr>
        <w:pStyle w:val="NoSpacing"/>
        <w:jc w:val="both"/>
        <w:rPr>
          <w:rStyle w:val="apple-style-span"/>
          <w:szCs w:val="24"/>
        </w:rPr>
      </w:pPr>
    </w:p>
    <w:p w14:paraId="299C4710" w14:textId="77777777" w:rsidR="006C314E" w:rsidRDefault="00262744" w:rsidP="001218E3">
      <w:pPr>
        <w:rPr>
          <w:sz w:val="20"/>
        </w:rPr>
      </w:pPr>
      <w:r>
        <w:rPr>
          <w:sz w:val="20"/>
        </w:rPr>
        <w:t>JSA</w:t>
      </w:r>
    </w:p>
    <w:p w14:paraId="6B5EF838" w14:textId="630C1FD5" w:rsidR="00B32C52" w:rsidRDefault="00B32C52" w:rsidP="00B32C52">
      <w:pPr>
        <w:rPr>
          <w:rStyle w:val="apple-style-span"/>
          <w:sz w:val="20"/>
        </w:rPr>
      </w:pPr>
      <w:r>
        <w:rPr>
          <w:rStyle w:val="apple-style-span"/>
          <w:sz w:val="20"/>
        </w:rPr>
        <w:t>LS #</w:t>
      </w:r>
      <w:r w:rsidR="00603544">
        <w:rPr>
          <w:rStyle w:val="apple-style-span"/>
          <w:sz w:val="20"/>
        </w:rPr>
        <w:t>13899</w:t>
      </w:r>
    </w:p>
    <w:p w14:paraId="35655A28" w14:textId="77777777"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1BD8" w14:textId="77777777" w:rsidR="00BE59AA" w:rsidRDefault="00BE59AA" w:rsidP="00272634">
      <w:r>
        <w:separator/>
      </w:r>
    </w:p>
  </w:endnote>
  <w:endnote w:type="continuationSeparator" w:id="0">
    <w:p w14:paraId="5706A144" w14:textId="77777777" w:rsidR="00BE59AA" w:rsidRDefault="00BE59AA"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790CE" w14:textId="77777777" w:rsidR="00BE59AA" w:rsidRDefault="00BE59AA" w:rsidP="00272634">
      <w:r>
        <w:separator/>
      </w:r>
    </w:p>
  </w:footnote>
  <w:footnote w:type="continuationSeparator" w:id="0">
    <w:p w14:paraId="1FFE1B8C" w14:textId="77777777" w:rsidR="00BE59AA" w:rsidRDefault="00BE59AA"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7C45"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8B709D"/>
    <w:rsid w:val="00006640"/>
    <w:rsid w:val="00025B70"/>
    <w:rsid w:val="00032AC2"/>
    <w:rsid w:val="00070526"/>
    <w:rsid w:val="000765AF"/>
    <w:rsid w:val="00080B67"/>
    <w:rsid w:val="000C7BB0"/>
    <w:rsid w:val="000E4F15"/>
    <w:rsid w:val="0010786F"/>
    <w:rsid w:val="001218E3"/>
    <w:rsid w:val="00134583"/>
    <w:rsid w:val="001349AE"/>
    <w:rsid w:val="00135319"/>
    <w:rsid w:val="00143C93"/>
    <w:rsid w:val="00145C6C"/>
    <w:rsid w:val="00167FEC"/>
    <w:rsid w:val="0017748E"/>
    <w:rsid w:val="001D4CF9"/>
    <w:rsid w:val="001E3407"/>
    <w:rsid w:val="001F413E"/>
    <w:rsid w:val="00216A92"/>
    <w:rsid w:val="00220726"/>
    <w:rsid w:val="00262632"/>
    <w:rsid w:val="00262744"/>
    <w:rsid w:val="00272634"/>
    <w:rsid w:val="00280543"/>
    <w:rsid w:val="0029042E"/>
    <w:rsid w:val="00290C09"/>
    <w:rsid w:val="002B309C"/>
    <w:rsid w:val="002D78A5"/>
    <w:rsid w:val="00314831"/>
    <w:rsid w:val="0033433B"/>
    <w:rsid w:val="00345D79"/>
    <w:rsid w:val="003471FB"/>
    <w:rsid w:val="0035723D"/>
    <w:rsid w:val="00383A33"/>
    <w:rsid w:val="003A304F"/>
    <w:rsid w:val="003A3C2B"/>
    <w:rsid w:val="003C24E3"/>
    <w:rsid w:val="003C65C5"/>
    <w:rsid w:val="003D6D23"/>
    <w:rsid w:val="003E2F46"/>
    <w:rsid w:val="003E57E6"/>
    <w:rsid w:val="0041520B"/>
    <w:rsid w:val="00424E79"/>
    <w:rsid w:val="00424FA7"/>
    <w:rsid w:val="00474067"/>
    <w:rsid w:val="004772DA"/>
    <w:rsid w:val="004B4332"/>
    <w:rsid w:val="004B589D"/>
    <w:rsid w:val="004D5E94"/>
    <w:rsid w:val="005021D5"/>
    <w:rsid w:val="00502B8A"/>
    <w:rsid w:val="00512FB5"/>
    <w:rsid w:val="005331A0"/>
    <w:rsid w:val="00550FE3"/>
    <w:rsid w:val="00563377"/>
    <w:rsid w:val="00597FA2"/>
    <w:rsid w:val="005B1E8E"/>
    <w:rsid w:val="005B7552"/>
    <w:rsid w:val="005E5537"/>
    <w:rsid w:val="005E60DC"/>
    <w:rsid w:val="005F1486"/>
    <w:rsid w:val="00603544"/>
    <w:rsid w:val="00606846"/>
    <w:rsid w:val="00610BBD"/>
    <w:rsid w:val="00615680"/>
    <w:rsid w:val="006159A0"/>
    <w:rsid w:val="006164B4"/>
    <w:rsid w:val="00617310"/>
    <w:rsid w:val="00621F59"/>
    <w:rsid w:val="00651D12"/>
    <w:rsid w:val="006B0536"/>
    <w:rsid w:val="006B623E"/>
    <w:rsid w:val="006C314E"/>
    <w:rsid w:val="006F5093"/>
    <w:rsid w:val="00737695"/>
    <w:rsid w:val="00751580"/>
    <w:rsid w:val="00781399"/>
    <w:rsid w:val="0079678D"/>
    <w:rsid w:val="007A0011"/>
    <w:rsid w:val="007C6A6C"/>
    <w:rsid w:val="007F210C"/>
    <w:rsid w:val="0082024D"/>
    <w:rsid w:val="00820C10"/>
    <w:rsid w:val="00837EB5"/>
    <w:rsid w:val="0086326E"/>
    <w:rsid w:val="008726CF"/>
    <w:rsid w:val="008749A3"/>
    <w:rsid w:val="008823EE"/>
    <w:rsid w:val="008B6B5C"/>
    <w:rsid w:val="008B709D"/>
    <w:rsid w:val="008E0EE8"/>
    <w:rsid w:val="008F1079"/>
    <w:rsid w:val="009243C8"/>
    <w:rsid w:val="00932BFA"/>
    <w:rsid w:val="00957F28"/>
    <w:rsid w:val="009610D1"/>
    <w:rsid w:val="00962A70"/>
    <w:rsid w:val="009654CB"/>
    <w:rsid w:val="009811B7"/>
    <w:rsid w:val="009B087E"/>
    <w:rsid w:val="009D3F0D"/>
    <w:rsid w:val="009F03EA"/>
    <w:rsid w:val="00A0603B"/>
    <w:rsid w:val="00A25807"/>
    <w:rsid w:val="00A5189C"/>
    <w:rsid w:val="00A534D8"/>
    <w:rsid w:val="00A54037"/>
    <w:rsid w:val="00A64FE7"/>
    <w:rsid w:val="00A6526E"/>
    <w:rsid w:val="00A87143"/>
    <w:rsid w:val="00A9132D"/>
    <w:rsid w:val="00AD7EC0"/>
    <w:rsid w:val="00AE4DE1"/>
    <w:rsid w:val="00AF56D8"/>
    <w:rsid w:val="00B051AA"/>
    <w:rsid w:val="00B32C52"/>
    <w:rsid w:val="00B3347C"/>
    <w:rsid w:val="00B578BD"/>
    <w:rsid w:val="00B955D4"/>
    <w:rsid w:val="00B96740"/>
    <w:rsid w:val="00B9759C"/>
    <w:rsid w:val="00BA1D4D"/>
    <w:rsid w:val="00BC5BF7"/>
    <w:rsid w:val="00BD2104"/>
    <w:rsid w:val="00BD51CA"/>
    <w:rsid w:val="00BE59AA"/>
    <w:rsid w:val="00BE6F14"/>
    <w:rsid w:val="00BE7815"/>
    <w:rsid w:val="00C20C57"/>
    <w:rsid w:val="00C20D76"/>
    <w:rsid w:val="00C22CDF"/>
    <w:rsid w:val="00C564A2"/>
    <w:rsid w:val="00C67FA9"/>
    <w:rsid w:val="00C84139"/>
    <w:rsid w:val="00CC3989"/>
    <w:rsid w:val="00CC3F79"/>
    <w:rsid w:val="00D0018B"/>
    <w:rsid w:val="00D13307"/>
    <w:rsid w:val="00D22D82"/>
    <w:rsid w:val="00D25C62"/>
    <w:rsid w:val="00D442F8"/>
    <w:rsid w:val="00D74104"/>
    <w:rsid w:val="00D87BC7"/>
    <w:rsid w:val="00D92C74"/>
    <w:rsid w:val="00DA25D7"/>
    <w:rsid w:val="00DB46CB"/>
    <w:rsid w:val="00DD46C3"/>
    <w:rsid w:val="00DE4DAB"/>
    <w:rsid w:val="00E15748"/>
    <w:rsid w:val="00E3518C"/>
    <w:rsid w:val="00E4209B"/>
    <w:rsid w:val="00E444FF"/>
    <w:rsid w:val="00E47F9F"/>
    <w:rsid w:val="00E93B8A"/>
    <w:rsid w:val="00EB1A8F"/>
    <w:rsid w:val="00EF0E87"/>
    <w:rsid w:val="00F21FC5"/>
    <w:rsid w:val="00F42BA3"/>
    <w:rsid w:val="00F4558B"/>
    <w:rsid w:val="00F51D32"/>
    <w:rsid w:val="00F656F0"/>
    <w:rsid w:val="00F74B3D"/>
    <w:rsid w:val="00F8773C"/>
    <w:rsid w:val="00FC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BEC4"/>
  <w15:docId w15:val="{89089E19-3D05-4C5C-A3C3-B64E0313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9216">
      <w:bodyDiv w:val="1"/>
      <w:marLeft w:val="0"/>
      <w:marRight w:val="0"/>
      <w:marTop w:val="0"/>
      <w:marBottom w:val="0"/>
      <w:divBdr>
        <w:top w:val="none" w:sz="0" w:space="0" w:color="auto"/>
        <w:left w:val="none" w:sz="0" w:space="0" w:color="auto"/>
        <w:bottom w:val="none" w:sz="0" w:space="0" w:color="auto"/>
        <w:right w:val="none" w:sz="0" w:space="0" w:color="auto"/>
      </w:divBdr>
    </w:div>
    <w:div w:id="214896970">
      <w:bodyDiv w:val="1"/>
      <w:marLeft w:val="0"/>
      <w:marRight w:val="0"/>
      <w:marTop w:val="0"/>
      <w:marBottom w:val="0"/>
      <w:divBdr>
        <w:top w:val="none" w:sz="0" w:space="0" w:color="auto"/>
        <w:left w:val="none" w:sz="0" w:space="0" w:color="auto"/>
        <w:bottom w:val="none" w:sz="0" w:space="0" w:color="auto"/>
        <w:right w:val="none" w:sz="0" w:space="0" w:color="auto"/>
      </w:divBdr>
    </w:div>
    <w:div w:id="977032346">
      <w:bodyDiv w:val="1"/>
      <w:marLeft w:val="0"/>
      <w:marRight w:val="0"/>
      <w:marTop w:val="0"/>
      <w:marBottom w:val="0"/>
      <w:divBdr>
        <w:top w:val="none" w:sz="0" w:space="0" w:color="auto"/>
        <w:left w:val="none" w:sz="0" w:space="0" w:color="auto"/>
        <w:bottom w:val="none" w:sz="0" w:space="0" w:color="auto"/>
        <w:right w:val="none" w:sz="0" w:space="0" w:color="auto"/>
      </w:divBdr>
    </w:div>
    <w:div w:id="1000044194">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2</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Albin, Jessica</dc:creator>
  <cp:lastModifiedBy>DelFranco, Ruthie</cp:lastModifiedBy>
  <cp:revision>12</cp:revision>
  <cp:lastPrinted>2019-07-24T20:35:00Z</cp:lastPrinted>
  <dcterms:created xsi:type="dcterms:W3CDTF">2020-05-18T19:46:00Z</dcterms:created>
  <dcterms:modified xsi:type="dcterms:W3CDTF">2020-07-01T14:04:00Z</dcterms:modified>
</cp:coreProperties>
</file>