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5B0C19F6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5FB9B26B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AA0D5A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504591">
              <w:rPr>
                <w:b/>
                <w:bCs/>
                <w:smallCaps/>
              </w:rPr>
              <w:t>1682</w:t>
            </w:r>
            <w:r w:rsidR="008D271F">
              <w:rPr>
                <w:b/>
                <w:bCs/>
                <w:smallCaps/>
              </w:rPr>
              <w:t>-A</w:t>
            </w:r>
          </w:p>
          <w:p w14:paraId="29B2340F" w14:textId="2BD3A736" w:rsidR="00352252" w:rsidRDefault="00AC3B91" w:rsidP="00D04ACF">
            <w:pPr>
              <w:spacing w:before="120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D04ACF">
              <w:rPr>
                <w:bCs/>
              </w:rPr>
              <w:t>Civil and Human Rights</w:t>
            </w:r>
            <w:r w:rsidR="00DA67EA">
              <w:rPr>
                <w:bCs/>
              </w:rPr>
              <w:t xml:space="preserve"> </w:t>
            </w:r>
          </w:p>
        </w:tc>
      </w:tr>
      <w:tr w:rsidR="00352252" w14:paraId="0990D0AB" w14:textId="77777777" w:rsidTr="006328E8">
        <w:trPr>
          <w:trHeight w:val="1029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4757F745" w:rsidR="00736812" w:rsidRPr="00326FF1" w:rsidRDefault="00352252" w:rsidP="00504591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DA67EA" w:rsidRPr="00DA67EA">
              <w:t xml:space="preserve">A Local Law to </w:t>
            </w:r>
            <w:r w:rsidR="00E3758B" w:rsidRPr="00E3758B">
              <w:t xml:space="preserve">amend the </w:t>
            </w:r>
            <w:r w:rsidR="002004FD">
              <w:t xml:space="preserve">administrative code of the City </w:t>
            </w:r>
            <w:r w:rsidR="00D04ACF">
              <w:t xml:space="preserve">of New York, </w:t>
            </w:r>
            <w:r w:rsidR="002F40C9">
              <w:t>in relation to the prohibition of conversion therapy services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74CE5F14" w:rsidR="00D323D0" w:rsidRPr="00F42D14" w:rsidRDefault="00352252" w:rsidP="005045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D13AF8" w:rsidRPr="00326FF1">
              <w:rPr>
                <w:b/>
                <w:bCs/>
              </w:rPr>
              <w:t xml:space="preserve"> </w:t>
            </w:r>
            <w:r w:rsidR="00504591">
              <w:rPr>
                <w:bCs/>
              </w:rPr>
              <w:t>Speaker Johnson</w:t>
            </w:r>
          </w:p>
        </w:tc>
      </w:tr>
      <w:tr w:rsidR="00352252" w14:paraId="4445F629" w14:textId="77777777" w:rsidTr="00165B6D">
        <w:trPr>
          <w:cantSplit/>
          <w:trHeight w:val="1089"/>
          <w:jc w:val="center"/>
        </w:trPr>
        <w:tc>
          <w:tcPr>
            <w:tcW w:w="10800" w:type="dxa"/>
            <w:gridSpan w:val="2"/>
          </w:tcPr>
          <w:p w14:paraId="44EFF2E4" w14:textId="6A9F0BDC" w:rsidR="00B511B5" w:rsidRPr="00326FF1" w:rsidRDefault="00352252" w:rsidP="008D271F">
            <w:pPr>
              <w:shd w:val="clear" w:color="auto" w:fill="FFFFFF"/>
              <w:spacing w:after="40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6C4B71">
              <w:t>Proposed Int.</w:t>
            </w:r>
            <w:r w:rsidR="00F45B20">
              <w:t xml:space="preserve"> No.</w:t>
            </w:r>
            <w:r w:rsidR="006C4B71">
              <w:t xml:space="preserve"> </w:t>
            </w:r>
            <w:r w:rsidR="008D271F">
              <w:t>1682</w:t>
            </w:r>
            <w:r w:rsidR="00EE4BDA">
              <w:t>-A</w:t>
            </w:r>
            <w:r w:rsidR="002410C9">
              <w:t xml:space="preserve"> would </w:t>
            </w:r>
            <w:r w:rsidR="008D271F">
              <w:t>repeal subchapter 19 of chapter 5 of title 20</w:t>
            </w:r>
            <w:r w:rsidR="002F40C9">
              <w:t xml:space="preserve"> of the </w:t>
            </w:r>
            <w:r w:rsidR="002F40C9" w:rsidRPr="004858A3">
              <w:t>administrative code</w:t>
            </w:r>
            <w:r w:rsidR="008D271F">
              <w:t>, which prohibited any person from charging consumers for services intended to change a person’s sexual orientation or gender identity.</w:t>
            </w:r>
          </w:p>
        </w:tc>
      </w:tr>
      <w:tr w:rsidR="00352252" w14:paraId="52C0D137" w14:textId="77777777" w:rsidTr="00165B6D">
        <w:trPr>
          <w:cantSplit/>
          <w:trHeight w:val="711"/>
          <w:jc w:val="center"/>
        </w:trPr>
        <w:tc>
          <w:tcPr>
            <w:tcW w:w="10800" w:type="dxa"/>
            <w:gridSpan w:val="2"/>
          </w:tcPr>
          <w:p w14:paraId="0E078D35" w14:textId="135FAE5C" w:rsidR="004E4E58" w:rsidRPr="00F42D14" w:rsidRDefault="00352252" w:rsidP="00165B6D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>
              <w:t>This local law</w:t>
            </w:r>
            <w:r w:rsidR="003D2A99">
              <w:t xml:space="preserve"> would</w:t>
            </w:r>
            <w:r w:rsidR="006B51CE" w:rsidRPr="006B51CE">
              <w:t xml:space="preserve"> </w:t>
            </w:r>
            <w:r w:rsidR="000B5232">
              <w:t xml:space="preserve">take effect </w:t>
            </w:r>
            <w:r w:rsidR="00165B6D">
              <w:t xml:space="preserve">immediately after becoming law and </w:t>
            </w:r>
            <w:r w:rsidR="002F40C9">
              <w:t>would be</w:t>
            </w:r>
            <w:r w:rsidR="005A6EDD">
              <w:t xml:space="preserve"> retroactive</w:t>
            </w:r>
            <w:r w:rsidR="002F40C9">
              <w:t xml:space="preserve"> to and</w:t>
            </w:r>
            <w:r w:rsidR="005A6EDD">
              <w:t xml:space="preserve"> </w:t>
            </w:r>
            <w:r w:rsidR="00165B6D">
              <w:t xml:space="preserve">deemed </w:t>
            </w:r>
            <w:r w:rsidR="002F40C9">
              <w:t xml:space="preserve">to have been </w:t>
            </w:r>
            <w:r w:rsidR="00165B6D">
              <w:t>in effect as of September 12, 2019</w:t>
            </w:r>
            <w:r w:rsidR="005A6EDD">
              <w:t>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6B0A796F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5D31BB" w:rsidRPr="002C5622">
              <w:t>20</w:t>
            </w:r>
            <w:r w:rsidR="00EF65E4">
              <w:t>2</w:t>
            </w:r>
            <w:r w:rsidR="00EE4BDA">
              <w:t>1</w:t>
            </w:r>
          </w:p>
        </w:tc>
      </w:tr>
      <w:tr w:rsidR="00352252" w14:paraId="18B2989B" w14:textId="77777777" w:rsidTr="002410C9">
        <w:trPr>
          <w:cantSplit/>
          <w:trHeight w:val="1938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7718DFCC" w:rsidR="00352252" w:rsidRPr="00542556" w:rsidRDefault="00DB057D" w:rsidP="004451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445183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1345B2D1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104E8BE0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445183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24B8E781" w:rsidR="00352252" w:rsidRPr="00542556" w:rsidRDefault="00DB057D" w:rsidP="00D15A29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D15A2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8A703E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8A703E" w:rsidRPr="00542556" w:rsidRDefault="008A703E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65D5BFE5" w:rsidR="008A703E" w:rsidRPr="008A703E" w:rsidRDefault="00C4650D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76AB7396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57E1B1C2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8A703E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8A703E" w:rsidRPr="00542556" w:rsidRDefault="008A703E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7B70DE97" w:rsidR="008A703E" w:rsidRDefault="00C4650D" w:rsidP="008A703E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1C2DC8EB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64F1AB02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76832FC5" w:rsidR="00FE1D08" w:rsidRPr="00F42D14" w:rsidRDefault="00352252" w:rsidP="00A00152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>It is anticipated that there would be no impact on revenues resulting from the enactment of this legislation</w:t>
            </w:r>
            <w:r w:rsidR="00A00152">
              <w:t>.</w:t>
            </w:r>
          </w:p>
        </w:tc>
      </w:tr>
      <w:tr w:rsidR="00352252" w:rsidRPr="00EC30EE" w14:paraId="412A3472" w14:textId="77777777" w:rsidTr="001F7944">
        <w:trPr>
          <w:trHeight w:val="684"/>
          <w:jc w:val="center"/>
        </w:trPr>
        <w:tc>
          <w:tcPr>
            <w:tcW w:w="10800" w:type="dxa"/>
            <w:gridSpan w:val="2"/>
          </w:tcPr>
          <w:p w14:paraId="63189572" w14:textId="2FD4B12D" w:rsidR="004E4E58" w:rsidRPr="00EC30EE" w:rsidRDefault="00352252" w:rsidP="00C4650D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C4650D" w:rsidRPr="00FB6DB7">
              <w:t xml:space="preserve">It is anticipated that there would be no impact on </w:t>
            </w:r>
            <w:r w:rsidR="00C4650D">
              <w:t>expenditures</w:t>
            </w:r>
            <w:r w:rsidR="00C4650D" w:rsidRPr="00FB6DB7">
              <w:t xml:space="preserve"> resulting from the enactment of this legislation</w:t>
            </w:r>
            <w:r w:rsidR="00C4650D">
              <w:t>.</w:t>
            </w:r>
          </w:p>
        </w:tc>
      </w:tr>
      <w:tr w:rsidR="00352252" w:rsidRPr="00EC30EE" w14:paraId="024C11FF" w14:textId="77777777" w:rsidTr="001F7944">
        <w:trPr>
          <w:trHeight w:val="441"/>
          <w:jc w:val="center"/>
        </w:trPr>
        <w:tc>
          <w:tcPr>
            <w:tcW w:w="10800" w:type="dxa"/>
            <w:gridSpan w:val="2"/>
          </w:tcPr>
          <w:p w14:paraId="2340A6CF" w14:textId="60D11649" w:rsidR="005A6EDD" w:rsidRPr="00D15A29" w:rsidRDefault="00352252" w:rsidP="005A6EDD">
            <w:r w:rsidRPr="00EC30EE">
              <w:rPr>
                <w:b/>
                <w:bCs/>
                <w:smallCaps/>
              </w:rPr>
              <w:t>Source of Funds To Cover Estimated Costs</w:t>
            </w:r>
            <w:r w:rsidR="00D15A29">
              <w:rPr>
                <w:b/>
                <w:bCs/>
              </w:rPr>
              <w:t xml:space="preserve">: </w:t>
            </w:r>
            <w:r w:rsidR="00C4650D">
              <w:rPr>
                <w:bCs/>
              </w:rPr>
              <w:t>N/A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0E80EE84" w14:textId="77777777" w:rsidR="005A6EDD" w:rsidRDefault="005A6EDD" w:rsidP="005A6EDD">
            <w:r w:rsidRPr="00EC30EE">
              <w:rPr>
                <w:b/>
                <w:bCs/>
                <w:smallCaps/>
              </w:rPr>
              <w:t>Source of Information</w:t>
            </w:r>
            <w:r>
              <w:rPr>
                <w:b/>
                <w:bCs/>
              </w:rPr>
              <w:t xml:space="preserve">: </w:t>
            </w:r>
            <w:r>
              <w:tab/>
            </w:r>
            <w:r w:rsidRPr="00EC30EE">
              <w:t>N</w:t>
            </w:r>
            <w:r>
              <w:t xml:space="preserve">ew </w:t>
            </w:r>
            <w:r w:rsidRPr="00EC30EE">
              <w:t>Y</w:t>
            </w:r>
            <w:r>
              <w:t xml:space="preserve">ork </w:t>
            </w:r>
            <w:r w:rsidRPr="00EC30EE">
              <w:t>C</w:t>
            </w:r>
            <w:r>
              <w:t>ity</w:t>
            </w:r>
            <w:r w:rsidRPr="00EC30EE">
              <w:t xml:space="preserve"> </w:t>
            </w:r>
            <w:r>
              <w:t>Council Finance Division</w:t>
            </w:r>
          </w:p>
          <w:p w14:paraId="6F8F7E70" w14:textId="77777777" w:rsidR="005A6EDD" w:rsidRDefault="005A6EDD" w:rsidP="005A6EDD">
            <w:pPr>
              <w:rPr>
                <w:b/>
                <w:bCs/>
                <w:smallCaps/>
              </w:rPr>
            </w:pPr>
          </w:p>
          <w:p w14:paraId="6EF27E68" w14:textId="77777777" w:rsidR="005A6EDD" w:rsidRPr="00EC30EE" w:rsidRDefault="005A6EDD" w:rsidP="005A6EDD">
            <w:r>
              <w:rPr>
                <w:b/>
                <w:bCs/>
                <w:smallCaps/>
              </w:rPr>
              <w:t>Estimate Prepared b</w:t>
            </w:r>
            <w:r w:rsidRPr="00EC30EE">
              <w:rPr>
                <w:b/>
                <w:bCs/>
                <w:smallCaps/>
              </w:rPr>
              <w:t>y</w:t>
            </w:r>
            <w:r>
              <w:rPr>
                <w:smallCaps/>
              </w:rPr>
              <w:t>:</w:t>
            </w:r>
            <w:r>
              <w:t xml:space="preserve"> </w:t>
            </w:r>
            <w:r>
              <w:tab/>
              <w:t>Nevin Singh, Financial Analyst</w:t>
            </w:r>
          </w:p>
          <w:p w14:paraId="67E845F4" w14:textId="77777777" w:rsidR="005A6EDD" w:rsidRDefault="005A6EDD" w:rsidP="005A6EDD">
            <w:pPr>
              <w:rPr>
                <w:b/>
                <w:smallCaps/>
              </w:rPr>
            </w:pPr>
          </w:p>
          <w:p w14:paraId="5F5715BF" w14:textId="03AAEFF4" w:rsidR="005A6EDD" w:rsidRDefault="005A6EDD" w:rsidP="005A6EDD">
            <w:r>
              <w:rPr>
                <w:b/>
                <w:smallCaps/>
              </w:rPr>
              <w:t>Estimate Reviewed b</w:t>
            </w:r>
            <w:r w:rsidRPr="00EC30EE">
              <w:rPr>
                <w:b/>
                <w:smallCaps/>
              </w:rPr>
              <w:t>y:</w:t>
            </w:r>
            <w:r>
              <w:rPr>
                <w:b/>
                <w:smallCaps/>
              </w:rPr>
              <w:t xml:space="preserve"> </w:t>
            </w:r>
            <w:r>
              <w:tab/>
              <w:t>Eisha Wright, Unit Head</w:t>
            </w:r>
          </w:p>
          <w:p w14:paraId="0DAF05DF" w14:textId="49A2AB10" w:rsidR="005A6EDD" w:rsidRPr="00EA5D59" w:rsidRDefault="005A6EDD" w:rsidP="005A6EDD">
            <w:r>
              <w:tab/>
            </w:r>
            <w:r>
              <w:tab/>
            </w:r>
            <w:r>
              <w:tab/>
            </w:r>
            <w:r>
              <w:tab/>
              <w:t>Noah Brick, Assistant Council</w:t>
            </w:r>
          </w:p>
          <w:p w14:paraId="26DF42FA" w14:textId="77777777" w:rsidR="005A1918" w:rsidRDefault="005A1918" w:rsidP="005A6EDD">
            <w:pPr>
              <w:rPr>
                <w:b/>
                <w:bCs/>
                <w:smallCaps/>
              </w:rPr>
            </w:pPr>
          </w:p>
          <w:p w14:paraId="4BD03A31" w14:textId="13BED6C3" w:rsidR="005A1918" w:rsidRPr="00F01C84" w:rsidRDefault="00E94186" w:rsidP="005A6EDD">
            <w:r w:rsidRPr="00EC30EE">
              <w:rPr>
                <w:b/>
                <w:bCs/>
                <w:smallCaps/>
              </w:rPr>
              <w:t>Legislative History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Pr="00E3758B">
              <w:t xml:space="preserve">This legislation was </w:t>
            </w:r>
            <w:r>
              <w:t xml:space="preserve">introduced </w:t>
            </w:r>
            <w:r w:rsidR="002F40C9" w:rsidRPr="009C7D2D">
              <w:t xml:space="preserve">to the full </w:t>
            </w:r>
            <w:r w:rsidR="002F40C9">
              <w:t xml:space="preserve">Council </w:t>
            </w:r>
            <w:r>
              <w:t xml:space="preserve">on </w:t>
            </w:r>
            <w:r w:rsidR="00165B6D">
              <w:t>September 12</w:t>
            </w:r>
            <w:r w:rsidR="004626D9">
              <w:t>, 2019</w:t>
            </w:r>
            <w:r>
              <w:t xml:space="preserve"> as Int. No. 1</w:t>
            </w:r>
            <w:r w:rsidR="00165B6D">
              <w:t>682</w:t>
            </w:r>
            <w:r>
              <w:t xml:space="preserve"> and referred to </w:t>
            </w:r>
            <w:r w:rsidR="00C4650D">
              <w:t xml:space="preserve">the </w:t>
            </w:r>
            <w:r>
              <w:t xml:space="preserve">Committee on </w:t>
            </w:r>
            <w:r w:rsidR="002410C9">
              <w:t>Civil and Human Right</w:t>
            </w:r>
            <w:r w:rsidR="00EE4BDA">
              <w:t>s</w:t>
            </w:r>
            <w:r w:rsidR="002F40C9">
              <w:t xml:space="preserve"> (the Committee)</w:t>
            </w:r>
            <w:r w:rsidR="00EE4BDA">
              <w:t>.</w:t>
            </w:r>
            <w:r>
              <w:t xml:space="preserve"> </w:t>
            </w:r>
            <w:r w:rsidR="002F40C9">
              <w:t xml:space="preserve">The Committee heard the legislation </w:t>
            </w:r>
            <w:r>
              <w:t xml:space="preserve">on </w:t>
            </w:r>
            <w:r w:rsidR="00165B6D">
              <w:t>September 18</w:t>
            </w:r>
            <w:r w:rsidR="00C4650D">
              <w:t>, 2019</w:t>
            </w:r>
            <w:r>
              <w:t xml:space="preserve"> </w:t>
            </w:r>
            <w:r w:rsidR="002F40C9">
              <w:t xml:space="preserve">and the </w:t>
            </w:r>
            <w:r>
              <w:t xml:space="preserve">legislation </w:t>
            </w:r>
            <w:r w:rsidR="002F40C9">
              <w:t>was la</w:t>
            </w:r>
            <w:r w:rsidR="006E2222">
              <w:t>i</w:t>
            </w:r>
            <w:r w:rsidR="002F40C9">
              <w:t>d over. The l</w:t>
            </w:r>
            <w:r w:rsidR="00F01C84">
              <w:t xml:space="preserve">egislation </w:t>
            </w:r>
            <w:r w:rsidR="00EE4BDA">
              <w:t>was subsequently amended</w:t>
            </w:r>
            <w:r w:rsidR="00F01C84">
              <w:t xml:space="preserve"> and the </w:t>
            </w:r>
            <w:r w:rsidR="00EE4BDA">
              <w:t>amended version, Proposed Int. 1</w:t>
            </w:r>
            <w:r w:rsidR="00165B6D">
              <w:t>682</w:t>
            </w:r>
            <w:r w:rsidR="00EE4BDA">
              <w:t xml:space="preserve">-A, </w:t>
            </w:r>
            <w:r w:rsidRPr="00344309">
              <w:t>will be considered by the Committee on</w:t>
            </w:r>
            <w:r>
              <w:t xml:space="preserve"> </w:t>
            </w:r>
            <w:r w:rsidR="00FF0446">
              <w:t>September 24</w:t>
            </w:r>
            <w:r w:rsidR="004626D9">
              <w:t>,</w:t>
            </w:r>
            <w:r>
              <w:t xml:space="preserve"> 2019</w:t>
            </w:r>
            <w:r w:rsidRPr="00344309">
              <w:t xml:space="preserve">. </w:t>
            </w:r>
            <w:r w:rsidR="004626D9">
              <w:t xml:space="preserve"> </w:t>
            </w:r>
            <w:r w:rsidRPr="00344309">
              <w:t xml:space="preserve">Upon </w:t>
            </w:r>
            <w:r>
              <w:t xml:space="preserve">a </w:t>
            </w:r>
            <w:r w:rsidRPr="00344309">
              <w:t>s</w:t>
            </w:r>
            <w:r>
              <w:t>uccessful vote by the Committee,</w:t>
            </w:r>
            <w:r w:rsidRPr="00344309">
              <w:t xml:space="preserve"> Proposed Int.</w:t>
            </w:r>
            <w:r>
              <w:t xml:space="preserve"> No.</w:t>
            </w:r>
            <w:r w:rsidRPr="00344309">
              <w:t xml:space="preserve"> </w:t>
            </w:r>
            <w:r w:rsidR="004626D9">
              <w:t>1</w:t>
            </w:r>
            <w:r w:rsidR="00FF0446">
              <w:t>682</w:t>
            </w:r>
            <w:r w:rsidR="00EE4BDA">
              <w:t>-A</w:t>
            </w:r>
            <w:r w:rsidRPr="00344309">
              <w:t xml:space="preserve"> will be submitted to the full Council for a vote on </w:t>
            </w:r>
            <w:r w:rsidR="00FF0446">
              <w:t>September 25</w:t>
            </w:r>
            <w:r w:rsidR="004626D9">
              <w:t>,</w:t>
            </w:r>
            <w:r>
              <w:t xml:space="preserve"> 2019</w:t>
            </w:r>
            <w:r w:rsidRPr="00344309">
              <w:t>.</w:t>
            </w:r>
            <w:r w:rsidRPr="00344309">
              <w:rPr>
                <w:rFonts w:eastAsia="Calibri"/>
              </w:rPr>
              <w:t xml:space="preserve"> </w:t>
            </w:r>
          </w:p>
          <w:p w14:paraId="410A35EB" w14:textId="77777777" w:rsidR="005A1918" w:rsidRDefault="005A1918" w:rsidP="005A6EDD">
            <w:pPr>
              <w:rPr>
                <w:b/>
                <w:bCs/>
                <w:smallCaps/>
              </w:rPr>
            </w:pPr>
          </w:p>
          <w:p w14:paraId="3B5B0FFF" w14:textId="2EA279A1" w:rsidR="00B90CA7" w:rsidRPr="00EC30EE" w:rsidRDefault="005A1918" w:rsidP="005A6EDD">
            <w:r w:rsidRPr="00EC30EE">
              <w:rPr>
                <w:b/>
                <w:bCs/>
                <w:smallCaps/>
              </w:rPr>
              <w:t xml:space="preserve">Date Prepared: </w:t>
            </w:r>
            <w:r w:rsidR="00EA5D59">
              <w:t>September 19</w:t>
            </w:r>
            <w:r>
              <w:t>, 2019</w:t>
            </w:r>
          </w:p>
        </w:tc>
      </w:tr>
    </w:tbl>
    <w:p w14:paraId="40D73F67" w14:textId="39635EDE" w:rsidR="00E94186" w:rsidRPr="00F42D14" w:rsidRDefault="00E94186" w:rsidP="00EE4BDA">
      <w:pPr>
        <w:rPr>
          <w:b/>
          <w:bCs/>
          <w:smallCaps/>
        </w:rPr>
      </w:pPr>
    </w:p>
    <w:sectPr w:rsidR="00E94186" w:rsidRPr="00F42D14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AFAE1" w14:textId="77777777" w:rsidR="008958FE" w:rsidRDefault="008958FE" w:rsidP="00276120">
      <w:r>
        <w:separator/>
      </w:r>
    </w:p>
  </w:endnote>
  <w:endnote w:type="continuationSeparator" w:id="0">
    <w:p w14:paraId="77D5C6EB" w14:textId="77777777" w:rsidR="008958FE" w:rsidRDefault="008958FE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27DEBEBD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E3758B">
      <w:rPr>
        <w:rFonts w:ascii="Cambria" w:hAnsi="Cambria"/>
      </w:rPr>
      <w:t xml:space="preserve"> </w:t>
    </w:r>
    <w:r w:rsidR="00634F1C">
      <w:rPr>
        <w:rFonts w:ascii="Cambria" w:hAnsi="Cambria"/>
      </w:rPr>
      <w:t xml:space="preserve">No. </w:t>
    </w:r>
    <w:r w:rsidR="00C61AE9">
      <w:rPr>
        <w:rFonts w:ascii="Cambria" w:hAnsi="Cambria"/>
      </w:rPr>
      <w:t>1445-A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165B6D" w:rsidRPr="00165B6D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23758A93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DA15ED">
      <w:rPr>
        <w:rFonts w:ascii="Cambria" w:hAnsi="Cambria"/>
      </w:rPr>
      <w:t xml:space="preserve">No. </w:t>
    </w:r>
    <w:r w:rsidR="008D271F">
      <w:rPr>
        <w:rFonts w:ascii="Cambria" w:hAnsi="Cambria"/>
      </w:rPr>
      <w:t>1682-A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185314" w:rsidRPr="00185314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0738" w14:textId="77777777" w:rsidR="008958FE" w:rsidRDefault="008958FE" w:rsidP="00276120">
      <w:r>
        <w:separator/>
      </w:r>
    </w:p>
  </w:footnote>
  <w:footnote w:type="continuationSeparator" w:id="0">
    <w:p w14:paraId="29C7D01A" w14:textId="77777777" w:rsidR="008958FE" w:rsidRDefault="008958FE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3DC9"/>
    <w:rsid w:val="000046D4"/>
    <w:rsid w:val="000073C6"/>
    <w:rsid w:val="00025E35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212E"/>
    <w:rsid w:val="00094ED2"/>
    <w:rsid w:val="00097A10"/>
    <w:rsid w:val="000A1056"/>
    <w:rsid w:val="000B2CA3"/>
    <w:rsid w:val="000B5232"/>
    <w:rsid w:val="000C25BD"/>
    <w:rsid w:val="000C27CA"/>
    <w:rsid w:val="000C4D0C"/>
    <w:rsid w:val="000C6926"/>
    <w:rsid w:val="000C7FF6"/>
    <w:rsid w:val="000D6F75"/>
    <w:rsid w:val="000D7AEC"/>
    <w:rsid w:val="000E3294"/>
    <w:rsid w:val="000E3703"/>
    <w:rsid w:val="000E3B3F"/>
    <w:rsid w:val="000E7F03"/>
    <w:rsid w:val="000F2143"/>
    <w:rsid w:val="000F2861"/>
    <w:rsid w:val="000F5E3E"/>
    <w:rsid w:val="001024A2"/>
    <w:rsid w:val="001028F7"/>
    <w:rsid w:val="00105BC4"/>
    <w:rsid w:val="00106CD3"/>
    <w:rsid w:val="00121B3F"/>
    <w:rsid w:val="00121BBE"/>
    <w:rsid w:val="00131A2D"/>
    <w:rsid w:val="0014626B"/>
    <w:rsid w:val="00146CDE"/>
    <w:rsid w:val="00151FD2"/>
    <w:rsid w:val="00160E54"/>
    <w:rsid w:val="00165B6D"/>
    <w:rsid w:val="00166286"/>
    <w:rsid w:val="00171FA1"/>
    <w:rsid w:val="001762BE"/>
    <w:rsid w:val="00177C6D"/>
    <w:rsid w:val="00177D8E"/>
    <w:rsid w:val="00181557"/>
    <w:rsid w:val="00181A83"/>
    <w:rsid w:val="0018510D"/>
    <w:rsid w:val="00185314"/>
    <w:rsid w:val="001904E8"/>
    <w:rsid w:val="001941DB"/>
    <w:rsid w:val="0019526D"/>
    <w:rsid w:val="001A06C7"/>
    <w:rsid w:val="001A5CAF"/>
    <w:rsid w:val="001A620D"/>
    <w:rsid w:val="001B229A"/>
    <w:rsid w:val="001B68C3"/>
    <w:rsid w:val="001C2A54"/>
    <w:rsid w:val="001D3549"/>
    <w:rsid w:val="001F115D"/>
    <w:rsid w:val="001F3D48"/>
    <w:rsid w:val="001F5B8B"/>
    <w:rsid w:val="001F758B"/>
    <w:rsid w:val="001F7944"/>
    <w:rsid w:val="00200197"/>
    <w:rsid w:val="002004FD"/>
    <w:rsid w:val="00215668"/>
    <w:rsid w:val="002169BF"/>
    <w:rsid w:val="00216EA7"/>
    <w:rsid w:val="00224F9E"/>
    <w:rsid w:val="002354C6"/>
    <w:rsid w:val="002410C9"/>
    <w:rsid w:val="00241A43"/>
    <w:rsid w:val="00247AF6"/>
    <w:rsid w:val="00251BB3"/>
    <w:rsid w:val="002521EF"/>
    <w:rsid w:val="002551E9"/>
    <w:rsid w:val="00260059"/>
    <w:rsid w:val="00263B17"/>
    <w:rsid w:val="0027396D"/>
    <w:rsid w:val="00276120"/>
    <w:rsid w:val="002765AA"/>
    <w:rsid w:val="00287BD9"/>
    <w:rsid w:val="00293A04"/>
    <w:rsid w:val="002A17B6"/>
    <w:rsid w:val="002A2668"/>
    <w:rsid w:val="002B047C"/>
    <w:rsid w:val="002B3D96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72D6"/>
    <w:rsid w:val="002F1547"/>
    <w:rsid w:val="002F40C9"/>
    <w:rsid w:val="002F7C64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4F75"/>
    <w:rsid w:val="003662F7"/>
    <w:rsid w:val="00385777"/>
    <w:rsid w:val="003A07CE"/>
    <w:rsid w:val="003A3DE9"/>
    <w:rsid w:val="003A6FEB"/>
    <w:rsid w:val="003B0E1B"/>
    <w:rsid w:val="003B28BC"/>
    <w:rsid w:val="003B3A9D"/>
    <w:rsid w:val="003C0AF9"/>
    <w:rsid w:val="003C1ABB"/>
    <w:rsid w:val="003C2928"/>
    <w:rsid w:val="003D2A99"/>
    <w:rsid w:val="003D6B3D"/>
    <w:rsid w:val="003F297F"/>
    <w:rsid w:val="00404735"/>
    <w:rsid w:val="00405391"/>
    <w:rsid w:val="004219FB"/>
    <w:rsid w:val="00422899"/>
    <w:rsid w:val="004450A1"/>
    <w:rsid w:val="00445183"/>
    <w:rsid w:val="00447C5A"/>
    <w:rsid w:val="00452E47"/>
    <w:rsid w:val="00460A00"/>
    <w:rsid w:val="004626D9"/>
    <w:rsid w:val="00464632"/>
    <w:rsid w:val="00466BC9"/>
    <w:rsid w:val="00476230"/>
    <w:rsid w:val="0047644D"/>
    <w:rsid w:val="0048098A"/>
    <w:rsid w:val="00484172"/>
    <w:rsid w:val="00494625"/>
    <w:rsid w:val="004952E1"/>
    <w:rsid w:val="0049769D"/>
    <w:rsid w:val="004A4C9B"/>
    <w:rsid w:val="004C19BF"/>
    <w:rsid w:val="004C1A6A"/>
    <w:rsid w:val="004D4E2F"/>
    <w:rsid w:val="004D5274"/>
    <w:rsid w:val="004E4E58"/>
    <w:rsid w:val="004E59E3"/>
    <w:rsid w:val="004F0470"/>
    <w:rsid w:val="004F2431"/>
    <w:rsid w:val="004F4056"/>
    <w:rsid w:val="00501079"/>
    <w:rsid w:val="00504591"/>
    <w:rsid w:val="00505558"/>
    <w:rsid w:val="00512323"/>
    <w:rsid w:val="00514F08"/>
    <w:rsid w:val="00517454"/>
    <w:rsid w:val="00517D5B"/>
    <w:rsid w:val="00523AE1"/>
    <w:rsid w:val="0052479B"/>
    <w:rsid w:val="00537F82"/>
    <w:rsid w:val="00540175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3F9F"/>
    <w:rsid w:val="005977C3"/>
    <w:rsid w:val="005A1918"/>
    <w:rsid w:val="005A6EDD"/>
    <w:rsid w:val="005B5D45"/>
    <w:rsid w:val="005B5F6B"/>
    <w:rsid w:val="005D1AAF"/>
    <w:rsid w:val="005D31BB"/>
    <w:rsid w:val="005E0C5B"/>
    <w:rsid w:val="005E24DF"/>
    <w:rsid w:val="005E2786"/>
    <w:rsid w:val="005F0557"/>
    <w:rsid w:val="005F119E"/>
    <w:rsid w:val="005F6B7B"/>
    <w:rsid w:val="006104EE"/>
    <w:rsid w:val="006112F6"/>
    <w:rsid w:val="006142B3"/>
    <w:rsid w:val="00615CCF"/>
    <w:rsid w:val="00616DA0"/>
    <w:rsid w:val="00620DDC"/>
    <w:rsid w:val="00624BF3"/>
    <w:rsid w:val="00626A1D"/>
    <w:rsid w:val="0063141C"/>
    <w:rsid w:val="006328E8"/>
    <w:rsid w:val="00634F1C"/>
    <w:rsid w:val="006363CE"/>
    <w:rsid w:val="006463AD"/>
    <w:rsid w:val="006464D8"/>
    <w:rsid w:val="00653519"/>
    <w:rsid w:val="006548C6"/>
    <w:rsid w:val="0065752B"/>
    <w:rsid w:val="0066324A"/>
    <w:rsid w:val="00663E55"/>
    <w:rsid w:val="00665089"/>
    <w:rsid w:val="00665095"/>
    <w:rsid w:val="00666DCE"/>
    <w:rsid w:val="00674352"/>
    <w:rsid w:val="00674614"/>
    <w:rsid w:val="00680223"/>
    <w:rsid w:val="00683147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D2A13"/>
    <w:rsid w:val="006D7603"/>
    <w:rsid w:val="006E1700"/>
    <w:rsid w:val="006E2222"/>
    <w:rsid w:val="006F030A"/>
    <w:rsid w:val="00701942"/>
    <w:rsid w:val="00704297"/>
    <w:rsid w:val="00707218"/>
    <w:rsid w:val="00710A5A"/>
    <w:rsid w:val="00717BFE"/>
    <w:rsid w:val="007311A9"/>
    <w:rsid w:val="00736812"/>
    <w:rsid w:val="0073791A"/>
    <w:rsid w:val="00741160"/>
    <w:rsid w:val="0074484A"/>
    <w:rsid w:val="007542AC"/>
    <w:rsid w:val="00756080"/>
    <w:rsid w:val="00760AD4"/>
    <w:rsid w:val="00765127"/>
    <w:rsid w:val="00765D9B"/>
    <w:rsid w:val="0076672F"/>
    <w:rsid w:val="0077220E"/>
    <w:rsid w:val="00783697"/>
    <w:rsid w:val="00784333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F2187"/>
    <w:rsid w:val="008023E4"/>
    <w:rsid w:val="00803CB5"/>
    <w:rsid w:val="00804E4C"/>
    <w:rsid w:val="008062CF"/>
    <w:rsid w:val="0080757E"/>
    <w:rsid w:val="0081180A"/>
    <w:rsid w:val="00812A23"/>
    <w:rsid w:val="00813E53"/>
    <w:rsid w:val="00814E5C"/>
    <w:rsid w:val="00814F35"/>
    <w:rsid w:val="00816C96"/>
    <w:rsid w:val="008179E8"/>
    <w:rsid w:val="008277DC"/>
    <w:rsid w:val="00834997"/>
    <w:rsid w:val="00840B00"/>
    <w:rsid w:val="00856D29"/>
    <w:rsid w:val="00872287"/>
    <w:rsid w:val="00883B01"/>
    <w:rsid w:val="0088504E"/>
    <w:rsid w:val="008872E6"/>
    <w:rsid w:val="008958FE"/>
    <w:rsid w:val="008A703E"/>
    <w:rsid w:val="008B7C97"/>
    <w:rsid w:val="008C116A"/>
    <w:rsid w:val="008C264A"/>
    <w:rsid w:val="008C51C0"/>
    <w:rsid w:val="008C520A"/>
    <w:rsid w:val="008C55D3"/>
    <w:rsid w:val="008D271F"/>
    <w:rsid w:val="008D3779"/>
    <w:rsid w:val="008D79B4"/>
    <w:rsid w:val="008E2D65"/>
    <w:rsid w:val="008E41A4"/>
    <w:rsid w:val="008E7A86"/>
    <w:rsid w:val="00910734"/>
    <w:rsid w:val="00913057"/>
    <w:rsid w:val="009140AF"/>
    <w:rsid w:val="009207EB"/>
    <w:rsid w:val="00927E80"/>
    <w:rsid w:val="009317CB"/>
    <w:rsid w:val="00941BF2"/>
    <w:rsid w:val="00942003"/>
    <w:rsid w:val="009616EB"/>
    <w:rsid w:val="00963AA9"/>
    <w:rsid w:val="009657CF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43E"/>
    <w:rsid w:val="0099668F"/>
    <w:rsid w:val="009A1709"/>
    <w:rsid w:val="009A2534"/>
    <w:rsid w:val="009A5B62"/>
    <w:rsid w:val="009B0F5C"/>
    <w:rsid w:val="009B6AA9"/>
    <w:rsid w:val="009D275A"/>
    <w:rsid w:val="009D4BEE"/>
    <w:rsid w:val="009D5ED9"/>
    <w:rsid w:val="009D659B"/>
    <w:rsid w:val="009D7C65"/>
    <w:rsid w:val="009D7FAC"/>
    <w:rsid w:val="009E4362"/>
    <w:rsid w:val="009F328D"/>
    <w:rsid w:val="00A00152"/>
    <w:rsid w:val="00A002AF"/>
    <w:rsid w:val="00A15BF5"/>
    <w:rsid w:val="00A161B2"/>
    <w:rsid w:val="00A203A5"/>
    <w:rsid w:val="00A20E4E"/>
    <w:rsid w:val="00A229D6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7287E"/>
    <w:rsid w:val="00A763F2"/>
    <w:rsid w:val="00A82025"/>
    <w:rsid w:val="00A8649C"/>
    <w:rsid w:val="00A9346D"/>
    <w:rsid w:val="00AA0D5A"/>
    <w:rsid w:val="00AA1DE4"/>
    <w:rsid w:val="00AA6BEF"/>
    <w:rsid w:val="00AB42E7"/>
    <w:rsid w:val="00AB46D5"/>
    <w:rsid w:val="00AC3B91"/>
    <w:rsid w:val="00AC5988"/>
    <w:rsid w:val="00AD6F79"/>
    <w:rsid w:val="00AE148A"/>
    <w:rsid w:val="00AE5D7A"/>
    <w:rsid w:val="00AE683E"/>
    <w:rsid w:val="00AF0929"/>
    <w:rsid w:val="00AF1B17"/>
    <w:rsid w:val="00AF4B92"/>
    <w:rsid w:val="00B00CC3"/>
    <w:rsid w:val="00B027D5"/>
    <w:rsid w:val="00B038F6"/>
    <w:rsid w:val="00B03D76"/>
    <w:rsid w:val="00B07F3E"/>
    <w:rsid w:val="00B148DC"/>
    <w:rsid w:val="00B16380"/>
    <w:rsid w:val="00B17F43"/>
    <w:rsid w:val="00B307DE"/>
    <w:rsid w:val="00B3136A"/>
    <w:rsid w:val="00B339E2"/>
    <w:rsid w:val="00B42620"/>
    <w:rsid w:val="00B42AA4"/>
    <w:rsid w:val="00B46169"/>
    <w:rsid w:val="00B50226"/>
    <w:rsid w:val="00B5117A"/>
    <w:rsid w:val="00B511B5"/>
    <w:rsid w:val="00B5249D"/>
    <w:rsid w:val="00B5490E"/>
    <w:rsid w:val="00B5520B"/>
    <w:rsid w:val="00B60C1B"/>
    <w:rsid w:val="00B70870"/>
    <w:rsid w:val="00B83313"/>
    <w:rsid w:val="00B8672F"/>
    <w:rsid w:val="00B90CA7"/>
    <w:rsid w:val="00B92C2B"/>
    <w:rsid w:val="00B9532F"/>
    <w:rsid w:val="00B973E1"/>
    <w:rsid w:val="00BA2916"/>
    <w:rsid w:val="00BA2B11"/>
    <w:rsid w:val="00BA5D17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C00669"/>
    <w:rsid w:val="00C01190"/>
    <w:rsid w:val="00C06471"/>
    <w:rsid w:val="00C11B5E"/>
    <w:rsid w:val="00C13ACF"/>
    <w:rsid w:val="00C158C4"/>
    <w:rsid w:val="00C21D34"/>
    <w:rsid w:val="00C43E4E"/>
    <w:rsid w:val="00C4650D"/>
    <w:rsid w:val="00C50CA1"/>
    <w:rsid w:val="00C511FF"/>
    <w:rsid w:val="00C52037"/>
    <w:rsid w:val="00C525F3"/>
    <w:rsid w:val="00C55363"/>
    <w:rsid w:val="00C61053"/>
    <w:rsid w:val="00C61AE9"/>
    <w:rsid w:val="00C626C9"/>
    <w:rsid w:val="00C65041"/>
    <w:rsid w:val="00C668CA"/>
    <w:rsid w:val="00C72B25"/>
    <w:rsid w:val="00C75B89"/>
    <w:rsid w:val="00C76848"/>
    <w:rsid w:val="00C770E3"/>
    <w:rsid w:val="00C86E3B"/>
    <w:rsid w:val="00C87D5E"/>
    <w:rsid w:val="00C93378"/>
    <w:rsid w:val="00C94DDC"/>
    <w:rsid w:val="00CA5E51"/>
    <w:rsid w:val="00CB1198"/>
    <w:rsid w:val="00CB2AF6"/>
    <w:rsid w:val="00CB6B87"/>
    <w:rsid w:val="00CC6D97"/>
    <w:rsid w:val="00CD1E59"/>
    <w:rsid w:val="00CD448F"/>
    <w:rsid w:val="00CE56A2"/>
    <w:rsid w:val="00CF1058"/>
    <w:rsid w:val="00CF2D3F"/>
    <w:rsid w:val="00CF67FA"/>
    <w:rsid w:val="00D04ACF"/>
    <w:rsid w:val="00D12B0A"/>
    <w:rsid w:val="00D13AF8"/>
    <w:rsid w:val="00D14033"/>
    <w:rsid w:val="00D14956"/>
    <w:rsid w:val="00D15A29"/>
    <w:rsid w:val="00D161A4"/>
    <w:rsid w:val="00D25AE0"/>
    <w:rsid w:val="00D273DC"/>
    <w:rsid w:val="00D32312"/>
    <w:rsid w:val="00D323D0"/>
    <w:rsid w:val="00D34224"/>
    <w:rsid w:val="00D36F47"/>
    <w:rsid w:val="00D469F6"/>
    <w:rsid w:val="00D607A2"/>
    <w:rsid w:val="00D662B9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C1533"/>
    <w:rsid w:val="00DD09FA"/>
    <w:rsid w:val="00DD0EEA"/>
    <w:rsid w:val="00DE31A9"/>
    <w:rsid w:val="00DE6E42"/>
    <w:rsid w:val="00DF1687"/>
    <w:rsid w:val="00E00EB3"/>
    <w:rsid w:val="00E03223"/>
    <w:rsid w:val="00E12670"/>
    <w:rsid w:val="00E15B60"/>
    <w:rsid w:val="00E203BF"/>
    <w:rsid w:val="00E24074"/>
    <w:rsid w:val="00E26F24"/>
    <w:rsid w:val="00E27D93"/>
    <w:rsid w:val="00E313DD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723BF"/>
    <w:rsid w:val="00E72DDF"/>
    <w:rsid w:val="00E74AD2"/>
    <w:rsid w:val="00E74CFA"/>
    <w:rsid w:val="00E80E0C"/>
    <w:rsid w:val="00E81482"/>
    <w:rsid w:val="00E83693"/>
    <w:rsid w:val="00E916E4"/>
    <w:rsid w:val="00E94186"/>
    <w:rsid w:val="00EA5D59"/>
    <w:rsid w:val="00EB5A53"/>
    <w:rsid w:val="00EC051B"/>
    <w:rsid w:val="00EC0728"/>
    <w:rsid w:val="00EC1006"/>
    <w:rsid w:val="00EC30EE"/>
    <w:rsid w:val="00EC522D"/>
    <w:rsid w:val="00EC7905"/>
    <w:rsid w:val="00ED74D9"/>
    <w:rsid w:val="00ED7964"/>
    <w:rsid w:val="00EE08D9"/>
    <w:rsid w:val="00EE4A9F"/>
    <w:rsid w:val="00EE4BDA"/>
    <w:rsid w:val="00EF1AFE"/>
    <w:rsid w:val="00EF4936"/>
    <w:rsid w:val="00EF6454"/>
    <w:rsid w:val="00EF65E4"/>
    <w:rsid w:val="00EF7437"/>
    <w:rsid w:val="00F01C84"/>
    <w:rsid w:val="00F05DD2"/>
    <w:rsid w:val="00F11A59"/>
    <w:rsid w:val="00F13806"/>
    <w:rsid w:val="00F22023"/>
    <w:rsid w:val="00F23C93"/>
    <w:rsid w:val="00F252B4"/>
    <w:rsid w:val="00F25AA7"/>
    <w:rsid w:val="00F31EE1"/>
    <w:rsid w:val="00F35436"/>
    <w:rsid w:val="00F35E4E"/>
    <w:rsid w:val="00F41150"/>
    <w:rsid w:val="00F42D14"/>
    <w:rsid w:val="00F43E05"/>
    <w:rsid w:val="00F45B20"/>
    <w:rsid w:val="00F674B5"/>
    <w:rsid w:val="00F67565"/>
    <w:rsid w:val="00F701F9"/>
    <w:rsid w:val="00F84DF2"/>
    <w:rsid w:val="00F8751A"/>
    <w:rsid w:val="00FA0E01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0446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46BD-EB0E-4179-A7B6-75CB4408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2</cp:revision>
  <cp:lastPrinted>2019-09-25T13:17:00Z</cp:lastPrinted>
  <dcterms:created xsi:type="dcterms:W3CDTF">2019-09-25T13:18:00Z</dcterms:created>
  <dcterms:modified xsi:type="dcterms:W3CDTF">2019-09-25T13:18:00Z</dcterms:modified>
</cp:coreProperties>
</file>