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2D66B7">
        <w:t xml:space="preserve"> 1350-A</w:t>
      </w:r>
    </w:p>
    <w:p w:rsidR="00E97376" w:rsidRDefault="00E97376" w:rsidP="00E97376">
      <w:pPr>
        <w:ind w:firstLine="0"/>
        <w:jc w:val="center"/>
      </w:pPr>
    </w:p>
    <w:p w:rsidR="001A4AC8" w:rsidRDefault="001A4AC8" w:rsidP="001A4AC8">
      <w:pPr>
        <w:ind w:firstLine="0"/>
        <w:jc w:val="both"/>
      </w:pPr>
      <w:r>
        <w:t>By Council Members Gibson, Rosenthal, Lander, Adams, Richards, Reynoso, Ayala, Salamanca, King, Corn</w:t>
      </w:r>
      <w:r w:rsidR="004B5D7E">
        <w:t xml:space="preserve">egy, Chin, Perkins, Lancman, </w:t>
      </w:r>
      <w:r>
        <w:t>Kallos</w:t>
      </w:r>
      <w:r w:rsidR="007D6F2F">
        <w:t>,</w:t>
      </w:r>
      <w:r w:rsidR="004B5D7E">
        <w:t xml:space="preserve"> Constantinides</w:t>
      </w:r>
      <w:r w:rsidR="00C04B1E">
        <w:t>,</w:t>
      </w:r>
      <w:r w:rsidR="007D6F2F">
        <w:t xml:space="preserve"> Cohen</w:t>
      </w:r>
      <w:r w:rsidR="00C04B1E">
        <w:t>, Ampry-Samuel, Rose</w:t>
      </w:r>
      <w:r w:rsidR="00DC7FCE">
        <w:t>,</w:t>
      </w:r>
      <w:r w:rsidR="00C04B1E">
        <w:t xml:space="preserve"> Rivera</w:t>
      </w:r>
      <w:r w:rsidR="00DC7FCE">
        <w:t xml:space="preserve"> and Barron</w:t>
      </w:r>
    </w:p>
    <w:p w:rsidR="00E97376" w:rsidRDefault="00E97376" w:rsidP="007101A2">
      <w:pPr>
        <w:pStyle w:val="BodyText"/>
        <w:spacing w:line="240" w:lineRule="auto"/>
        <w:ind w:firstLine="0"/>
        <w:jc w:val="center"/>
      </w:pPr>
    </w:p>
    <w:p w:rsidR="001A4AC8" w:rsidRPr="001A4AC8" w:rsidRDefault="001A4AC8" w:rsidP="007101A2">
      <w:pPr>
        <w:pStyle w:val="BodyText"/>
        <w:spacing w:line="240" w:lineRule="auto"/>
        <w:ind w:firstLine="0"/>
        <w:rPr>
          <w:vanish/>
        </w:rPr>
      </w:pPr>
      <w:r w:rsidRPr="001A4AC8">
        <w:rPr>
          <w:vanish/>
        </w:rPr>
        <w:t>..Title</w:t>
      </w:r>
    </w:p>
    <w:p w:rsidR="004E1CF2" w:rsidRDefault="001A4AC8" w:rsidP="007101A2">
      <w:pPr>
        <w:pStyle w:val="BodyText"/>
        <w:spacing w:line="240" w:lineRule="auto"/>
        <w:ind w:firstLine="0"/>
      </w:pPr>
      <w:r>
        <w:t>A Local Law i</w:t>
      </w:r>
      <w:r w:rsidR="002D66B7" w:rsidRPr="002D66B7">
        <w:t>n relation to implementation of a plan based on findings of the audit of department of social services/human resources administration job centers and SNAP centers</w:t>
      </w:r>
    </w:p>
    <w:p w:rsidR="001A4AC8" w:rsidRPr="001A4AC8" w:rsidRDefault="001A4AC8" w:rsidP="007101A2">
      <w:pPr>
        <w:pStyle w:val="BodyText"/>
        <w:spacing w:line="240" w:lineRule="auto"/>
        <w:ind w:firstLine="0"/>
        <w:rPr>
          <w:vanish/>
        </w:rPr>
      </w:pPr>
      <w:r w:rsidRPr="001A4AC8">
        <w:rPr>
          <w:vanish/>
        </w:rPr>
        <w:t>..Body</w:t>
      </w:r>
    </w:p>
    <w:p w:rsidR="002D66B7" w:rsidRDefault="002D66B7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66B7" w:rsidRDefault="007101A2" w:rsidP="002D66B7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2D66B7">
        <w:t>Section one of a local law in relation to auditing department of social services/human resources administration job centers and SNAP centers, as proposed in introduction number 1382</w:t>
      </w:r>
      <w:r w:rsidR="00D9359E">
        <w:t>-A</w:t>
      </w:r>
      <w:r w:rsidR="002D66B7">
        <w:t xml:space="preserve"> for the year 2019, is amended by adding new subdivisions e, f</w:t>
      </w:r>
      <w:r w:rsidR="00EE44B6">
        <w:t>,</w:t>
      </w:r>
      <w:r w:rsidR="002D66B7">
        <w:t xml:space="preserve">  g</w:t>
      </w:r>
      <w:r w:rsidR="00EE44B6">
        <w:t xml:space="preserve"> and h</w:t>
      </w:r>
      <w:r w:rsidR="002D66B7">
        <w:t xml:space="preserve"> to read as follows:</w:t>
      </w:r>
    </w:p>
    <w:p w:rsidR="002D66B7" w:rsidRPr="00DB66C4" w:rsidRDefault="00EE44B6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e</w:t>
      </w:r>
      <w:r w:rsidR="002D66B7" w:rsidRPr="00DB66C4">
        <w:rPr>
          <w:u w:val="single"/>
        </w:rPr>
        <w:t xml:space="preserve">. As soon as practicable and no later than January 1, 2021, the commissioner of social services shall </w:t>
      </w:r>
      <w:r w:rsidR="00B24453" w:rsidRPr="00DB66C4">
        <w:rPr>
          <w:u w:val="single"/>
        </w:rPr>
        <w:t xml:space="preserve">begin to </w:t>
      </w:r>
      <w:r w:rsidR="002D66B7" w:rsidRPr="00DB66C4">
        <w:rPr>
          <w:u w:val="single"/>
        </w:rPr>
        <w:t xml:space="preserve">implement </w:t>
      </w:r>
      <w:r w:rsidR="00D13C01" w:rsidRPr="00DB66C4">
        <w:rPr>
          <w:u w:val="single"/>
        </w:rPr>
        <w:t xml:space="preserve">the </w:t>
      </w:r>
      <w:r w:rsidR="002D66B7" w:rsidRPr="00DB66C4">
        <w:rPr>
          <w:u w:val="single"/>
        </w:rPr>
        <w:t xml:space="preserve">plan </w:t>
      </w:r>
      <w:r w:rsidR="00D13C01" w:rsidRPr="00DB66C4">
        <w:rPr>
          <w:u w:val="single"/>
        </w:rPr>
        <w:t>to improve the client experience required pursuant to subdivision d of this local law</w:t>
      </w:r>
      <w:r w:rsidR="002D66B7" w:rsidRPr="00DB66C4">
        <w:rPr>
          <w:u w:val="single"/>
        </w:rPr>
        <w:t>.</w:t>
      </w:r>
    </w:p>
    <w:p w:rsidR="002D66B7" w:rsidRPr="00DB66C4" w:rsidRDefault="00EE44B6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f</w:t>
      </w:r>
      <w:r w:rsidR="002D66B7" w:rsidRPr="00DB66C4">
        <w:rPr>
          <w:u w:val="single"/>
        </w:rPr>
        <w:t xml:space="preserve">. The commissioner of social services shall make every effort to ensure that the </w:t>
      </w:r>
      <w:r w:rsidR="00052D8F" w:rsidRPr="00DB66C4">
        <w:rPr>
          <w:u w:val="single"/>
        </w:rPr>
        <w:t>plan</w:t>
      </w:r>
      <w:r w:rsidR="002D66B7" w:rsidRPr="00DB66C4">
        <w:rPr>
          <w:u w:val="single"/>
        </w:rPr>
        <w:t xml:space="preserve"> </w:t>
      </w:r>
      <w:r w:rsidR="00D13C01" w:rsidRPr="00DB66C4">
        <w:rPr>
          <w:u w:val="single"/>
        </w:rPr>
        <w:t xml:space="preserve">to improve </w:t>
      </w:r>
      <w:r w:rsidR="00164DCD" w:rsidRPr="00DB66C4">
        <w:rPr>
          <w:u w:val="single"/>
        </w:rPr>
        <w:t xml:space="preserve">the </w:t>
      </w:r>
      <w:r w:rsidR="00D13C01" w:rsidRPr="00DB66C4">
        <w:rPr>
          <w:u w:val="single"/>
        </w:rPr>
        <w:t xml:space="preserve">client experience </w:t>
      </w:r>
      <w:r w:rsidR="00052D8F" w:rsidRPr="00DB66C4">
        <w:rPr>
          <w:u w:val="single"/>
        </w:rPr>
        <w:t xml:space="preserve">is </w:t>
      </w:r>
      <w:r w:rsidR="00BC7116" w:rsidRPr="00DB66C4">
        <w:rPr>
          <w:u w:val="single"/>
        </w:rPr>
        <w:t xml:space="preserve">implemented </w:t>
      </w:r>
      <w:r w:rsidR="002D66B7" w:rsidRPr="00DB66C4">
        <w:rPr>
          <w:u w:val="single"/>
        </w:rPr>
        <w:t xml:space="preserve">at every </w:t>
      </w:r>
      <w:r w:rsidR="00BA4281">
        <w:rPr>
          <w:u w:val="single"/>
        </w:rPr>
        <w:t xml:space="preserve">job </w:t>
      </w:r>
      <w:r w:rsidR="002D66B7" w:rsidRPr="00DB66C4">
        <w:rPr>
          <w:u w:val="single"/>
        </w:rPr>
        <w:t>center</w:t>
      </w:r>
      <w:r w:rsidR="00BA4281">
        <w:rPr>
          <w:u w:val="single"/>
        </w:rPr>
        <w:t xml:space="preserve"> and SNAP center</w:t>
      </w:r>
      <w:r w:rsidR="002D66B7" w:rsidRPr="00DB66C4">
        <w:rPr>
          <w:u w:val="single"/>
        </w:rPr>
        <w:t>.</w:t>
      </w:r>
    </w:p>
    <w:p w:rsidR="002D66B7" w:rsidRPr="00DB66C4" w:rsidRDefault="00EE44B6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g</w:t>
      </w:r>
      <w:r w:rsidR="002D66B7" w:rsidRPr="00DB66C4">
        <w:rPr>
          <w:u w:val="single"/>
        </w:rPr>
        <w:t xml:space="preserve">. No later than March 1, 2021, and no later than March 1 every two years thereafter for the next six years, the department shall post on its website and submit to the speaker of the council a report on the progress of the implementation of the plan to improve the client experience. Such report shall include, at minimum: 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1. What changes to operations, policies and procedures have been implemented to improve wait times;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2. The current wait times at each job center and SNAP center and how such wait times are calculated;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lastRenderedPageBreak/>
        <w:t>3. What changes to operations, policies and procedures have been implemented to improve the efficiency and ease of use of the department’s phone lines or any similar successor technology;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4. What changes to operations, policies and procedures have been implemented to address staff-to-visitor ratios;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5. What changes to operations, policies and procedures have been implemented to improve access to technology in job centers and SNAP centers; and</w:t>
      </w:r>
    </w:p>
    <w:p w:rsidR="002D66B7" w:rsidRPr="00DB66C4" w:rsidRDefault="002D66B7" w:rsidP="002D66B7">
      <w:pPr>
        <w:spacing w:line="480" w:lineRule="auto"/>
        <w:jc w:val="both"/>
        <w:rPr>
          <w:u w:val="single"/>
        </w:rPr>
      </w:pPr>
      <w:r w:rsidRPr="00DB66C4">
        <w:rPr>
          <w:u w:val="single"/>
        </w:rPr>
        <w:t>6. Whether the number of visitor complaints received has increased or decreased since the implementation of the plan to improve the client experience.</w:t>
      </w:r>
    </w:p>
    <w:p w:rsidR="002D66B7" w:rsidRDefault="00EE44B6" w:rsidP="002D66B7">
      <w:pPr>
        <w:spacing w:line="480" w:lineRule="auto"/>
        <w:jc w:val="both"/>
      </w:pPr>
      <w:r w:rsidRPr="00DB66C4">
        <w:rPr>
          <w:u w:val="single"/>
        </w:rPr>
        <w:t>h</w:t>
      </w:r>
      <w:r w:rsidR="002D66B7" w:rsidRPr="00DB66C4">
        <w:rPr>
          <w:u w:val="single"/>
        </w:rPr>
        <w:t xml:space="preserve">. The reports specified in subdivisions c and </w:t>
      </w:r>
      <w:r w:rsidR="006874B4" w:rsidRPr="00DB66C4">
        <w:rPr>
          <w:u w:val="single"/>
        </w:rPr>
        <w:t xml:space="preserve">g </w:t>
      </w:r>
      <w:r w:rsidR="002D66B7" w:rsidRPr="00DB66C4">
        <w:rPr>
          <w:u w:val="single"/>
        </w:rPr>
        <w:t xml:space="preserve">of this </w:t>
      </w:r>
      <w:r w:rsidR="00D13C01" w:rsidRPr="00DB66C4">
        <w:rPr>
          <w:u w:val="single"/>
        </w:rPr>
        <w:t xml:space="preserve">local law </w:t>
      </w:r>
      <w:r w:rsidR="002D66B7" w:rsidRPr="00DB66C4">
        <w:rPr>
          <w:u w:val="single"/>
        </w:rPr>
        <w:t>shall not contain personally identifiable information.</w:t>
      </w:r>
      <w:r w:rsidR="002D66B7">
        <w:t xml:space="preserve"> </w:t>
      </w:r>
    </w:p>
    <w:p w:rsidR="007F4087" w:rsidRPr="006D562C" w:rsidRDefault="002D66B7" w:rsidP="002D66B7">
      <w:pPr>
        <w:spacing w:line="480" w:lineRule="auto"/>
        <w:jc w:val="both"/>
        <w:rPr>
          <w:u w:val="single"/>
        </w:rPr>
      </w:pPr>
      <w:r>
        <w:t>§ 2. This local law takes effect on the same date as a local law relating to auditing department of social services/human resources administration job centers and SNAP centers, as proposed in introduction number 1382</w:t>
      </w:r>
      <w:r w:rsidR="006874B4">
        <w:t>-A</w:t>
      </w:r>
      <w:r>
        <w:t xml:space="preserve"> for the year 2019, takes effect and is deemed repealed </w:t>
      </w:r>
      <w:r w:rsidR="00D13C01">
        <w:t xml:space="preserve">upon the issuance of all </w:t>
      </w:r>
      <w:r>
        <w:t>reports required by section one of this local law.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2D66B7" w:rsidRPr="002D66B7">
        <w:rPr>
          <w:sz w:val="18"/>
          <w:szCs w:val="18"/>
        </w:rPr>
        <w:t>6449/6451</w:t>
      </w:r>
    </w:p>
    <w:p w:rsidR="00AE212E" w:rsidRDefault="00D13C01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8/</w:t>
      </w:r>
      <w:r w:rsidR="00DB66C4">
        <w:rPr>
          <w:sz w:val="18"/>
          <w:szCs w:val="18"/>
        </w:rPr>
        <w:t>6</w:t>
      </w:r>
      <w:r>
        <w:rPr>
          <w:sz w:val="18"/>
          <w:szCs w:val="18"/>
        </w:rPr>
        <w:t>/19 12:</w:t>
      </w:r>
      <w:r w:rsidR="00DB66C4">
        <w:rPr>
          <w:sz w:val="18"/>
          <w:szCs w:val="18"/>
        </w:rPr>
        <w:t>0</w:t>
      </w:r>
      <w:r>
        <w:rPr>
          <w:sz w:val="18"/>
          <w:szCs w:val="18"/>
        </w:rPr>
        <w:t>5 PM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C2" w:rsidRDefault="00617FC2">
      <w:r>
        <w:separator/>
      </w:r>
    </w:p>
    <w:p w:rsidR="00617FC2" w:rsidRDefault="00617FC2"/>
  </w:endnote>
  <w:endnote w:type="continuationSeparator" w:id="0">
    <w:p w:rsidR="00617FC2" w:rsidRDefault="00617FC2">
      <w:r>
        <w:continuationSeparator/>
      </w:r>
    </w:p>
    <w:p w:rsidR="00617FC2" w:rsidRDefault="00617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C1F">
      <w:rPr>
        <w:noProof/>
      </w:rPr>
      <w:t>2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C2" w:rsidRDefault="00617FC2">
      <w:r>
        <w:separator/>
      </w:r>
    </w:p>
    <w:p w:rsidR="00617FC2" w:rsidRDefault="00617FC2"/>
  </w:footnote>
  <w:footnote w:type="continuationSeparator" w:id="0">
    <w:p w:rsidR="00617FC2" w:rsidRDefault="00617FC2">
      <w:r>
        <w:continuationSeparator/>
      </w:r>
    </w:p>
    <w:p w:rsidR="00617FC2" w:rsidRDefault="00617F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502BC"/>
    <w:rsid w:val="00052D8F"/>
    <w:rsid w:val="00056BB0"/>
    <w:rsid w:val="00064AFB"/>
    <w:rsid w:val="0009173E"/>
    <w:rsid w:val="00094A70"/>
    <w:rsid w:val="000B65F8"/>
    <w:rsid w:val="000D4A7F"/>
    <w:rsid w:val="001073BD"/>
    <w:rsid w:val="00115B31"/>
    <w:rsid w:val="001509BF"/>
    <w:rsid w:val="00150A27"/>
    <w:rsid w:val="00164DCD"/>
    <w:rsid w:val="00165627"/>
    <w:rsid w:val="00167107"/>
    <w:rsid w:val="00180BD2"/>
    <w:rsid w:val="00194D0E"/>
    <w:rsid w:val="00195A80"/>
    <w:rsid w:val="001A4AC8"/>
    <w:rsid w:val="001C145F"/>
    <w:rsid w:val="001C46CC"/>
    <w:rsid w:val="001D4249"/>
    <w:rsid w:val="00205741"/>
    <w:rsid w:val="00207323"/>
    <w:rsid w:val="0021642E"/>
    <w:rsid w:val="0022099D"/>
    <w:rsid w:val="00231574"/>
    <w:rsid w:val="00241F94"/>
    <w:rsid w:val="00251BE1"/>
    <w:rsid w:val="00270162"/>
    <w:rsid w:val="00280955"/>
    <w:rsid w:val="00292C42"/>
    <w:rsid w:val="002C4435"/>
    <w:rsid w:val="002D5F4F"/>
    <w:rsid w:val="002D66B7"/>
    <w:rsid w:val="002D6E1D"/>
    <w:rsid w:val="002F196D"/>
    <w:rsid w:val="002F269C"/>
    <w:rsid w:val="00301E5D"/>
    <w:rsid w:val="00320D3B"/>
    <w:rsid w:val="0033027F"/>
    <w:rsid w:val="003447CD"/>
    <w:rsid w:val="00352CA7"/>
    <w:rsid w:val="0036620D"/>
    <w:rsid w:val="003720CF"/>
    <w:rsid w:val="003874A1"/>
    <w:rsid w:val="00387754"/>
    <w:rsid w:val="003A29EF"/>
    <w:rsid w:val="003A75C2"/>
    <w:rsid w:val="003F26F9"/>
    <w:rsid w:val="003F3109"/>
    <w:rsid w:val="00426C8A"/>
    <w:rsid w:val="00432688"/>
    <w:rsid w:val="00444642"/>
    <w:rsid w:val="00447A01"/>
    <w:rsid w:val="00450A57"/>
    <w:rsid w:val="004948B5"/>
    <w:rsid w:val="004B097C"/>
    <w:rsid w:val="004B5D7E"/>
    <w:rsid w:val="004E1CF2"/>
    <w:rsid w:val="004F3343"/>
    <w:rsid w:val="005020E8"/>
    <w:rsid w:val="00542767"/>
    <w:rsid w:val="00550E96"/>
    <w:rsid w:val="005542DE"/>
    <w:rsid w:val="00554C35"/>
    <w:rsid w:val="00585AA9"/>
    <w:rsid w:val="00586366"/>
    <w:rsid w:val="005A1EBD"/>
    <w:rsid w:val="005B5DE4"/>
    <w:rsid w:val="005C6980"/>
    <w:rsid w:val="005D4A03"/>
    <w:rsid w:val="005E655A"/>
    <w:rsid w:val="005E7681"/>
    <w:rsid w:val="005F3AA6"/>
    <w:rsid w:val="005F7F5F"/>
    <w:rsid w:val="00610181"/>
    <w:rsid w:val="00617FC2"/>
    <w:rsid w:val="00630AB3"/>
    <w:rsid w:val="006458CA"/>
    <w:rsid w:val="006662DF"/>
    <w:rsid w:val="00681A93"/>
    <w:rsid w:val="00687344"/>
    <w:rsid w:val="006874B4"/>
    <w:rsid w:val="006A691C"/>
    <w:rsid w:val="006B26AF"/>
    <w:rsid w:val="006B590A"/>
    <w:rsid w:val="006B5AB9"/>
    <w:rsid w:val="006D3E3C"/>
    <w:rsid w:val="006D562C"/>
    <w:rsid w:val="006F42F0"/>
    <w:rsid w:val="006F5CC7"/>
    <w:rsid w:val="0070385B"/>
    <w:rsid w:val="007101A2"/>
    <w:rsid w:val="007218EB"/>
    <w:rsid w:val="0072551E"/>
    <w:rsid w:val="00727F04"/>
    <w:rsid w:val="00750030"/>
    <w:rsid w:val="00767CD4"/>
    <w:rsid w:val="00770B9A"/>
    <w:rsid w:val="007A1A40"/>
    <w:rsid w:val="007A4046"/>
    <w:rsid w:val="007B293E"/>
    <w:rsid w:val="007B6497"/>
    <w:rsid w:val="007C1D9D"/>
    <w:rsid w:val="007C6893"/>
    <w:rsid w:val="007D6F2F"/>
    <w:rsid w:val="007E73C5"/>
    <w:rsid w:val="007E79D5"/>
    <w:rsid w:val="007F4087"/>
    <w:rsid w:val="00806569"/>
    <w:rsid w:val="0081156C"/>
    <w:rsid w:val="008167F4"/>
    <w:rsid w:val="00826FC7"/>
    <w:rsid w:val="0083646C"/>
    <w:rsid w:val="0085260B"/>
    <w:rsid w:val="00853E42"/>
    <w:rsid w:val="00872BFD"/>
    <w:rsid w:val="008773E2"/>
    <w:rsid w:val="00880099"/>
    <w:rsid w:val="008B0EDD"/>
    <w:rsid w:val="008E28FA"/>
    <w:rsid w:val="008F0B17"/>
    <w:rsid w:val="00900ACB"/>
    <w:rsid w:val="00924110"/>
    <w:rsid w:val="00925D71"/>
    <w:rsid w:val="009822E5"/>
    <w:rsid w:val="00987EE7"/>
    <w:rsid w:val="00990ECE"/>
    <w:rsid w:val="00996767"/>
    <w:rsid w:val="009B0831"/>
    <w:rsid w:val="009E2E8C"/>
    <w:rsid w:val="00A03635"/>
    <w:rsid w:val="00A10451"/>
    <w:rsid w:val="00A269C2"/>
    <w:rsid w:val="00A46ACE"/>
    <w:rsid w:val="00A531EC"/>
    <w:rsid w:val="00A654D0"/>
    <w:rsid w:val="00AD1881"/>
    <w:rsid w:val="00AE212E"/>
    <w:rsid w:val="00AF39A5"/>
    <w:rsid w:val="00B15D83"/>
    <w:rsid w:val="00B1635A"/>
    <w:rsid w:val="00B24453"/>
    <w:rsid w:val="00B30100"/>
    <w:rsid w:val="00B31CEE"/>
    <w:rsid w:val="00B47730"/>
    <w:rsid w:val="00B72DE5"/>
    <w:rsid w:val="00B808F7"/>
    <w:rsid w:val="00BA4281"/>
    <w:rsid w:val="00BA4408"/>
    <w:rsid w:val="00BA599A"/>
    <w:rsid w:val="00BB6434"/>
    <w:rsid w:val="00BC1806"/>
    <w:rsid w:val="00BC7116"/>
    <w:rsid w:val="00BD4E49"/>
    <w:rsid w:val="00BF76F0"/>
    <w:rsid w:val="00C04B1E"/>
    <w:rsid w:val="00C21EA9"/>
    <w:rsid w:val="00C3442F"/>
    <w:rsid w:val="00C8700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13C01"/>
    <w:rsid w:val="00D30A34"/>
    <w:rsid w:val="00D34134"/>
    <w:rsid w:val="00D52CE9"/>
    <w:rsid w:val="00D80376"/>
    <w:rsid w:val="00D9359E"/>
    <w:rsid w:val="00D94395"/>
    <w:rsid w:val="00D975BE"/>
    <w:rsid w:val="00DB66C4"/>
    <w:rsid w:val="00DB6BFB"/>
    <w:rsid w:val="00DC57C0"/>
    <w:rsid w:val="00DC5BA5"/>
    <w:rsid w:val="00DC7FCE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4428C"/>
    <w:rsid w:val="00E611AD"/>
    <w:rsid w:val="00E611DE"/>
    <w:rsid w:val="00E807D4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E44B6"/>
    <w:rsid w:val="00EF1E62"/>
    <w:rsid w:val="00EF31E4"/>
    <w:rsid w:val="00EF33E9"/>
    <w:rsid w:val="00F0418B"/>
    <w:rsid w:val="00F23C44"/>
    <w:rsid w:val="00F33321"/>
    <w:rsid w:val="00F34140"/>
    <w:rsid w:val="00FA5BBD"/>
    <w:rsid w:val="00FA63F7"/>
    <w:rsid w:val="00FB2FD6"/>
    <w:rsid w:val="00FC547E"/>
    <w:rsid w:val="00FE2C1F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BFD4D-7AE3-4FF6-83E2-BF96857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2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44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445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CC3C-9038-4D40-818C-BBAE3467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0</TotalTime>
  <Pages>2</Pages>
  <Words>444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2</cp:revision>
  <cp:lastPrinted>2019-08-06T14:35:00Z</cp:lastPrinted>
  <dcterms:created xsi:type="dcterms:W3CDTF">2019-09-16T20:52:00Z</dcterms:created>
  <dcterms:modified xsi:type="dcterms:W3CDTF">2019-09-16T20:52:00Z</dcterms:modified>
</cp:coreProperties>
</file>