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E8960" w14:textId="4F31ACEB" w:rsidR="004E1CF2" w:rsidRDefault="004E1CF2" w:rsidP="00E97376">
      <w:pPr>
        <w:ind w:firstLine="0"/>
        <w:jc w:val="center"/>
      </w:pPr>
      <w:r>
        <w:t>Int. No.</w:t>
      </w:r>
      <w:r w:rsidR="00CC131F">
        <w:t xml:space="preserve"> 1640</w:t>
      </w:r>
      <w:bookmarkStart w:id="0" w:name="_GoBack"/>
      <w:bookmarkEnd w:id="0"/>
    </w:p>
    <w:p w14:paraId="5918DD73" w14:textId="77777777" w:rsidR="00E97376" w:rsidRDefault="00E97376" w:rsidP="00E97376">
      <w:pPr>
        <w:ind w:firstLine="0"/>
        <w:jc w:val="center"/>
      </w:pPr>
    </w:p>
    <w:p w14:paraId="29F459BF" w14:textId="77777777" w:rsidR="004E1CF2" w:rsidRDefault="004E1CF2" w:rsidP="00E97376">
      <w:pPr>
        <w:ind w:firstLine="0"/>
        <w:jc w:val="both"/>
      </w:pPr>
      <w:r>
        <w:t xml:space="preserve">By </w:t>
      </w:r>
      <w:r w:rsidR="00CA09E2">
        <w:t xml:space="preserve">Council Member </w:t>
      </w:r>
      <w:r w:rsidR="00D97F40">
        <w:t>Koo</w:t>
      </w:r>
    </w:p>
    <w:p w14:paraId="1FB82782" w14:textId="77777777" w:rsidR="004E1CF2" w:rsidRDefault="004E1CF2" w:rsidP="007101A2">
      <w:pPr>
        <w:pStyle w:val="BodyText"/>
        <w:spacing w:line="240" w:lineRule="auto"/>
        <w:ind w:firstLine="0"/>
      </w:pPr>
    </w:p>
    <w:p w14:paraId="418B24A4" w14:textId="77777777" w:rsidR="00310CF3" w:rsidRPr="00310CF3" w:rsidRDefault="00310CF3" w:rsidP="007101A2">
      <w:pPr>
        <w:pStyle w:val="BodyText"/>
        <w:spacing w:line="240" w:lineRule="auto"/>
        <w:ind w:firstLine="0"/>
        <w:rPr>
          <w:vanish/>
        </w:rPr>
      </w:pPr>
      <w:r w:rsidRPr="00310CF3">
        <w:rPr>
          <w:vanish/>
        </w:rPr>
        <w:t>..Title</w:t>
      </w:r>
    </w:p>
    <w:p w14:paraId="76D070B4" w14:textId="0D5F7A49" w:rsidR="004E1CF2" w:rsidRDefault="00310CF3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D97F40">
        <w:t>administrative code of the city of New York</w:t>
      </w:r>
      <w:r w:rsidR="004E1CF2">
        <w:t>, in relation to</w:t>
      </w:r>
      <w:r w:rsidR="00873B26">
        <w:t xml:space="preserve"> </w:t>
      </w:r>
      <w:r w:rsidR="005F0363">
        <w:t xml:space="preserve">requiring the department of transportation to erect signs </w:t>
      </w:r>
      <w:r w:rsidR="00B07169">
        <w:t xml:space="preserve">at the beginning and end of parking </w:t>
      </w:r>
      <w:r w:rsidR="005F0363">
        <w:t>regulation zones</w:t>
      </w:r>
    </w:p>
    <w:p w14:paraId="22E2EBCF" w14:textId="57447584" w:rsidR="00310CF3" w:rsidRPr="00310CF3" w:rsidRDefault="00310CF3" w:rsidP="007101A2">
      <w:pPr>
        <w:pStyle w:val="BodyText"/>
        <w:spacing w:line="240" w:lineRule="auto"/>
        <w:ind w:firstLine="0"/>
        <w:rPr>
          <w:vanish/>
        </w:rPr>
      </w:pPr>
      <w:r w:rsidRPr="00310CF3">
        <w:rPr>
          <w:vanish/>
        </w:rPr>
        <w:t>..Body</w:t>
      </w:r>
    </w:p>
    <w:p w14:paraId="3580985C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2161DBB6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4236AA3C" w14:textId="77777777" w:rsidR="004E1CF2" w:rsidRDefault="004E1CF2" w:rsidP="006662DF">
      <w:pPr>
        <w:jc w:val="both"/>
      </w:pPr>
    </w:p>
    <w:p w14:paraId="462DA6D3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65BD20" w14:textId="77777777" w:rsidR="00595589" w:rsidRDefault="007101A2" w:rsidP="00595589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2F4F54">
        <w:t>Chapter 1 of title 19 of the administrative code of the city of New York is amended by adding a new section 19-175.7 to read as follows:</w:t>
      </w:r>
    </w:p>
    <w:p w14:paraId="3A15519D" w14:textId="7344B50C" w:rsidR="00C5342A" w:rsidRDefault="002F4F54" w:rsidP="00595589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§ 19-175.7 </w:t>
      </w:r>
      <w:r w:rsidR="0080654A">
        <w:rPr>
          <w:u w:val="single"/>
        </w:rPr>
        <w:t xml:space="preserve">Parking </w:t>
      </w:r>
      <w:r w:rsidR="00B91E81">
        <w:rPr>
          <w:u w:val="single"/>
        </w:rPr>
        <w:t xml:space="preserve">regulation zone signs required. </w:t>
      </w:r>
      <w:r w:rsidR="00C5342A">
        <w:rPr>
          <w:u w:val="single"/>
        </w:rPr>
        <w:t xml:space="preserve">a. Definitions. For the purposes of this section, </w:t>
      </w:r>
      <w:r w:rsidR="00953E24">
        <w:rPr>
          <w:u w:val="single"/>
        </w:rPr>
        <w:t>t</w:t>
      </w:r>
      <w:r w:rsidR="00C5342A">
        <w:rPr>
          <w:u w:val="single"/>
        </w:rPr>
        <w:t xml:space="preserve">he term “regulation zone” means the part of the street covered by a </w:t>
      </w:r>
      <w:r w:rsidR="00B07169">
        <w:rPr>
          <w:u w:val="single"/>
        </w:rPr>
        <w:t xml:space="preserve">parking </w:t>
      </w:r>
      <w:r w:rsidR="00C5342A">
        <w:rPr>
          <w:u w:val="single"/>
        </w:rPr>
        <w:t>restriction.</w:t>
      </w:r>
    </w:p>
    <w:p w14:paraId="5EE8B778" w14:textId="7C4108A6" w:rsidR="002F4F54" w:rsidRPr="002F4F54" w:rsidRDefault="00C5342A" w:rsidP="00595589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b. Where a </w:t>
      </w:r>
      <w:r w:rsidR="000E1D06">
        <w:rPr>
          <w:u w:val="single"/>
        </w:rPr>
        <w:t xml:space="preserve">parking </w:t>
      </w:r>
      <w:r>
        <w:rPr>
          <w:u w:val="single"/>
        </w:rPr>
        <w:t>regulation zone affects a portion of the street, the department shall post signs at the locations where the</w:t>
      </w:r>
      <w:r w:rsidR="000E1D06">
        <w:rPr>
          <w:u w:val="single"/>
        </w:rPr>
        <w:t xml:space="preserve"> parking</w:t>
      </w:r>
      <w:r>
        <w:rPr>
          <w:u w:val="single"/>
        </w:rPr>
        <w:t xml:space="preserve"> regulation begins and where </w:t>
      </w:r>
      <w:r w:rsidR="00FF5C67">
        <w:rPr>
          <w:u w:val="single"/>
        </w:rPr>
        <w:t xml:space="preserve">such </w:t>
      </w:r>
      <w:r>
        <w:rPr>
          <w:u w:val="single"/>
        </w:rPr>
        <w:t>regulation ends. Such signs shall include arro</w:t>
      </w:r>
      <w:r w:rsidR="00AA2317">
        <w:rPr>
          <w:u w:val="single"/>
        </w:rPr>
        <w:t>ws clearly marking the</w:t>
      </w:r>
      <w:r w:rsidR="000E1D06">
        <w:rPr>
          <w:u w:val="single"/>
        </w:rPr>
        <w:t xml:space="preserve"> parking</w:t>
      </w:r>
      <w:r w:rsidR="00AA2317">
        <w:rPr>
          <w:u w:val="single"/>
        </w:rPr>
        <w:t xml:space="preserve"> regulation zone</w:t>
      </w:r>
      <w:r>
        <w:rPr>
          <w:u w:val="single"/>
        </w:rPr>
        <w:t>.</w:t>
      </w:r>
      <w:r w:rsidR="00900922">
        <w:rPr>
          <w:u w:val="single"/>
        </w:rPr>
        <w:t xml:space="preserve"> The department is not required to post signs </w:t>
      </w:r>
      <w:r w:rsidR="00953E24">
        <w:rPr>
          <w:u w:val="single"/>
        </w:rPr>
        <w:t xml:space="preserve">at the end of the area </w:t>
      </w:r>
      <w:r w:rsidR="00AA2317">
        <w:rPr>
          <w:u w:val="single"/>
        </w:rPr>
        <w:t xml:space="preserve">when the </w:t>
      </w:r>
      <w:r w:rsidR="000E1D06">
        <w:rPr>
          <w:u w:val="single"/>
        </w:rPr>
        <w:t xml:space="preserve">parking </w:t>
      </w:r>
      <w:r w:rsidR="00AA2317">
        <w:rPr>
          <w:u w:val="single"/>
        </w:rPr>
        <w:t xml:space="preserve">regulation zone </w:t>
      </w:r>
      <w:r w:rsidR="00900922">
        <w:rPr>
          <w:u w:val="single"/>
        </w:rPr>
        <w:t>extends to the end of the street.</w:t>
      </w:r>
    </w:p>
    <w:p w14:paraId="20D362B8" w14:textId="1F9B5A87" w:rsidR="004E1CF2" w:rsidRPr="006D562C" w:rsidRDefault="00595589" w:rsidP="00094A70">
      <w:pPr>
        <w:spacing w:line="480" w:lineRule="auto"/>
        <w:jc w:val="both"/>
        <w:rPr>
          <w:u w:val="single"/>
        </w:rPr>
      </w:pPr>
      <w:r>
        <w:t>§ 2.</w:t>
      </w:r>
      <w:r w:rsidR="00900922">
        <w:t xml:space="preserve"> </w:t>
      </w:r>
      <w:r w:rsidR="007C3533" w:rsidRPr="007C3533">
        <w:t xml:space="preserve">This local law takes effect 120 days after it becomes law, except that the commissioner </w:t>
      </w:r>
      <w:r w:rsidR="00457A48">
        <w:t xml:space="preserve">of transportation </w:t>
      </w:r>
      <w:r w:rsidR="007C3533" w:rsidRPr="007C3533">
        <w:t>may take such measures as are necessary for its implementation, including the promulgation of rules, before such date.</w:t>
      </w:r>
    </w:p>
    <w:p w14:paraId="687EE470" w14:textId="77777777"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670E9459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355DF73E" w14:textId="77777777" w:rsidR="00EB262D" w:rsidRDefault="0090092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JG</w:t>
      </w:r>
    </w:p>
    <w:p w14:paraId="70E2E85A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900922">
        <w:rPr>
          <w:sz w:val="18"/>
          <w:szCs w:val="18"/>
        </w:rPr>
        <w:t xml:space="preserve"> 9936</w:t>
      </w:r>
    </w:p>
    <w:p w14:paraId="4A8E987D" w14:textId="34E18C28" w:rsidR="002D5F4F" w:rsidRDefault="00900922" w:rsidP="000E1D06">
      <w:pPr>
        <w:ind w:firstLine="0"/>
        <w:rPr>
          <w:sz w:val="18"/>
          <w:szCs w:val="18"/>
        </w:rPr>
      </w:pPr>
      <w:r>
        <w:rPr>
          <w:sz w:val="18"/>
          <w:szCs w:val="18"/>
        </w:rPr>
        <w:t>03/</w:t>
      </w:r>
      <w:r w:rsidR="00EA4515">
        <w:rPr>
          <w:sz w:val="18"/>
          <w:szCs w:val="18"/>
        </w:rPr>
        <w:t>28</w:t>
      </w:r>
      <w:r>
        <w:rPr>
          <w:sz w:val="18"/>
          <w:szCs w:val="18"/>
        </w:rPr>
        <w:t xml:space="preserve">/19 </w:t>
      </w:r>
      <w:r w:rsidR="00EA4515">
        <w:rPr>
          <w:sz w:val="18"/>
          <w:szCs w:val="18"/>
        </w:rPr>
        <w:t>11</w:t>
      </w:r>
      <w:r>
        <w:rPr>
          <w:sz w:val="18"/>
          <w:szCs w:val="18"/>
        </w:rPr>
        <w:t>:</w:t>
      </w:r>
      <w:r w:rsidR="00457A48">
        <w:rPr>
          <w:sz w:val="18"/>
          <w:szCs w:val="18"/>
        </w:rPr>
        <w:t xml:space="preserve">55 </w:t>
      </w:r>
      <w:r w:rsidR="00EA4515">
        <w:rPr>
          <w:sz w:val="18"/>
          <w:szCs w:val="18"/>
        </w:rPr>
        <w:t>AM</w:t>
      </w: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1E060" w14:textId="77777777" w:rsidR="004576D4" w:rsidRDefault="004576D4">
      <w:r>
        <w:separator/>
      </w:r>
    </w:p>
    <w:p w14:paraId="5749809D" w14:textId="77777777" w:rsidR="004576D4" w:rsidRDefault="004576D4"/>
  </w:endnote>
  <w:endnote w:type="continuationSeparator" w:id="0">
    <w:p w14:paraId="2DB7A206" w14:textId="77777777" w:rsidR="004576D4" w:rsidRDefault="004576D4">
      <w:r>
        <w:continuationSeparator/>
      </w:r>
    </w:p>
    <w:p w14:paraId="78CF9359" w14:textId="77777777" w:rsidR="004576D4" w:rsidRDefault="004576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86EA0E" w14:textId="0D2AF912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3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CDE603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7383B6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90D3E0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756C8" w14:textId="77777777" w:rsidR="004576D4" w:rsidRDefault="004576D4">
      <w:r>
        <w:separator/>
      </w:r>
    </w:p>
    <w:p w14:paraId="7E893043" w14:textId="77777777" w:rsidR="004576D4" w:rsidRDefault="004576D4"/>
  </w:footnote>
  <w:footnote w:type="continuationSeparator" w:id="0">
    <w:p w14:paraId="4F03852D" w14:textId="77777777" w:rsidR="004576D4" w:rsidRDefault="004576D4">
      <w:r>
        <w:continuationSeparator/>
      </w:r>
    </w:p>
    <w:p w14:paraId="5518E5E4" w14:textId="77777777" w:rsidR="004576D4" w:rsidRDefault="004576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40"/>
    <w:rsid w:val="000135A3"/>
    <w:rsid w:val="00035181"/>
    <w:rsid w:val="000502BC"/>
    <w:rsid w:val="00056BB0"/>
    <w:rsid w:val="00064AFB"/>
    <w:rsid w:val="0009173E"/>
    <w:rsid w:val="00094A70"/>
    <w:rsid w:val="000D4A7F"/>
    <w:rsid w:val="000E1D06"/>
    <w:rsid w:val="001073BD"/>
    <w:rsid w:val="00115B31"/>
    <w:rsid w:val="00133863"/>
    <w:rsid w:val="001509BF"/>
    <w:rsid w:val="00150A27"/>
    <w:rsid w:val="00162FC0"/>
    <w:rsid w:val="00165627"/>
    <w:rsid w:val="00167107"/>
    <w:rsid w:val="00180BD2"/>
    <w:rsid w:val="00195A80"/>
    <w:rsid w:val="001D4249"/>
    <w:rsid w:val="00205741"/>
    <w:rsid w:val="00207323"/>
    <w:rsid w:val="0021642E"/>
    <w:rsid w:val="0022099D"/>
    <w:rsid w:val="00226A4E"/>
    <w:rsid w:val="00241F94"/>
    <w:rsid w:val="00270162"/>
    <w:rsid w:val="00280955"/>
    <w:rsid w:val="00292C42"/>
    <w:rsid w:val="002C4435"/>
    <w:rsid w:val="002D5F4F"/>
    <w:rsid w:val="002F196D"/>
    <w:rsid w:val="002F269C"/>
    <w:rsid w:val="002F4F54"/>
    <w:rsid w:val="00301E5D"/>
    <w:rsid w:val="00310CF3"/>
    <w:rsid w:val="00320D3B"/>
    <w:rsid w:val="0033027F"/>
    <w:rsid w:val="003447CD"/>
    <w:rsid w:val="00352CA7"/>
    <w:rsid w:val="003720CF"/>
    <w:rsid w:val="003874A1"/>
    <w:rsid w:val="00387754"/>
    <w:rsid w:val="003A29EF"/>
    <w:rsid w:val="003A75C2"/>
    <w:rsid w:val="003F26F9"/>
    <w:rsid w:val="003F3109"/>
    <w:rsid w:val="00420EDE"/>
    <w:rsid w:val="00432688"/>
    <w:rsid w:val="00444642"/>
    <w:rsid w:val="00447A01"/>
    <w:rsid w:val="004576D4"/>
    <w:rsid w:val="00457A48"/>
    <w:rsid w:val="00465293"/>
    <w:rsid w:val="004948B5"/>
    <w:rsid w:val="00497233"/>
    <w:rsid w:val="004B097C"/>
    <w:rsid w:val="004E1CF2"/>
    <w:rsid w:val="004F3343"/>
    <w:rsid w:val="004F3C54"/>
    <w:rsid w:val="005020E8"/>
    <w:rsid w:val="00550E96"/>
    <w:rsid w:val="00554C35"/>
    <w:rsid w:val="0057235A"/>
    <w:rsid w:val="00586366"/>
    <w:rsid w:val="00595589"/>
    <w:rsid w:val="005A1EBD"/>
    <w:rsid w:val="005B5DE4"/>
    <w:rsid w:val="005C6980"/>
    <w:rsid w:val="005D4A03"/>
    <w:rsid w:val="005E655A"/>
    <w:rsid w:val="005E7681"/>
    <w:rsid w:val="005F0363"/>
    <w:rsid w:val="005F3AA6"/>
    <w:rsid w:val="00630AB3"/>
    <w:rsid w:val="006662DF"/>
    <w:rsid w:val="00681A93"/>
    <w:rsid w:val="00687344"/>
    <w:rsid w:val="006A691C"/>
    <w:rsid w:val="006B26AF"/>
    <w:rsid w:val="006B590A"/>
    <w:rsid w:val="006B5AB9"/>
    <w:rsid w:val="006C1EBF"/>
    <w:rsid w:val="006C29D8"/>
    <w:rsid w:val="006D3E3C"/>
    <w:rsid w:val="006D562C"/>
    <w:rsid w:val="006F5CC7"/>
    <w:rsid w:val="007101A2"/>
    <w:rsid w:val="007218EB"/>
    <w:rsid w:val="0072551E"/>
    <w:rsid w:val="00727F04"/>
    <w:rsid w:val="00750030"/>
    <w:rsid w:val="00767CD4"/>
    <w:rsid w:val="00770B9A"/>
    <w:rsid w:val="007A1A40"/>
    <w:rsid w:val="007B293E"/>
    <w:rsid w:val="007B6497"/>
    <w:rsid w:val="007C1D9D"/>
    <w:rsid w:val="007C3533"/>
    <w:rsid w:val="007C6893"/>
    <w:rsid w:val="007E73C5"/>
    <w:rsid w:val="007E79D5"/>
    <w:rsid w:val="007F0A63"/>
    <w:rsid w:val="007F4087"/>
    <w:rsid w:val="0080654A"/>
    <w:rsid w:val="00806569"/>
    <w:rsid w:val="008167F4"/>
    <w:rsid w:val="0083646C"/>
    <w:rsid w:val="0085260B"/>
    <w:rsid w:val="00853E42"/>
    <w:rsid w:val="00872BFD"/>
    <w:rsid w:val="00873B26"/>
    <w:rsid w:val="00880099"/>
    <w:rsid w:val="008E28FA"/>
    <w:rsid w:val="008F0B17"/>
    <w:rsid w:val="00900922"/>
    <w:rsid w:val="00900ACB"/>
    <w:rsid w:val="00925D71"/>
    <w:rsid w:val="0094029B"/>
    <w:rsid w:val="00953E24"/>
    <w:rsid w:val="009822E5"/>
    <w:rsid w:val="00990ECE"/>
    <w:rsid w:val="00A03635"/>
    <w:rsid w:val="00A10451"/>
    <w:rsid w:val="00A269C2"/>
    <w:rsid w:val="00A46ACE"/>
    <w:rsid w:val="00A531EC"/>
    <w:rsid w:val="00A654D0"/>
    <w:rsid w:val="00AA2317"/>
    <w:rsid w:val="00AD1881"/>
    <w:rsid w:val="00AE212E"/>
    <w:rsid w:val="00AF39A5"/>
    <w:rsid w:val="00B07169"/>
    <w:rsid w:val="00B15D83"/>
    <w:rsid w:val="00B1635A"/>
    <w:rsid w:val="00B30100"/>
    <w:rsid w:val="00B47730"/>
    <w:rsid w:val="00B51186"/>
    <w:rsid w:val="00B91E81"/>
    <w:rsid w:val="00BA4408"/>
    <w:rsid w:val="00BA599A"/>
    <w:rsid w:val="00BB6434"/>
    <w:rsid w:val="00BC1806"/>
    <w:rsid w:val="00BD4E49"/>
    <w:rsid w:val="00BF76F0"/>
    <w:rsid w:val="00C5342A"/>
    <w:rsid w:val="00C92A35"/>
    <w:rsid w:val="00C93F56"/>
    <w:rsid w:val="00C96CEE"/>
    <w:rsid w:val="00CA09E2"/>
    <w:rsid w:val="00CA2899"/>
    <w:rsid w:val="00CA30A1"/>
    <w:rsid w:val="00CA6B5C"/>
    <w:rsid w:val="00CC110B"/>
    <w:rsid w:val="00CC131F"/>
    <w:rsid w:val="00CC4ED3"/>
    <w:rsid w:val="00CE602C"/>
    <w:rsid w:val="00CF17D2"/>
    <w:rsid w:val="00D30A34"/>
    <w:rsid w:val="00D52CE9"/>
    <w:rsid w:val="00D929DF"/>
    <w:rsid w:val="00D94395"/>
    <w:rsid w:val="00D975BE"/>
    <w:rsid w:val="00D97F40"/>
    <w:rsid w:val="00DB6BFB"/>
    <w:rsid w:val="00DC57C0"/>
    <w:rsid w:val="00DE6E46"/>
    <w:rsid w:val="00DF7976"/>
    <w:rsid w:val="00E0423E"/>
    <w:rsid w:val="00E06550"/>
    <w:rsid w:val="00E13406"/>
    <w:rsid w:val="00E310B4"/>
    <w:rsid w:val="00E34500"/>
    <w:rsid w:val="00E37C8F"/>
    <w:rsid w:val="00E42EF6"/>
    <w:rsid w:val="00E611AD"/>
    <w:rsid w:val="00E611DE"/>
    <w:rsid w:val="00E84A4E"/>
    <w:rsid w:val="00E96AB4"/>
    <w:rsid w:val="00E97376"/>
    <w:rsid w:val="00EA4515"/>
    <w:rsid w:val="00EB262D"/>
    <w:rsid w:val="00EB4F54"/>
    <w:rsid w:val="00EB5A95"/>
    <w:rsid w:val="00ED266D"/>
    <w:rsid w:val="00ED2846"/>
    <w:rsid w:val="00ED6ADF"/>
    <w:rsid w:val="00EF1E62"/>
    <w:rsid w:val="00F01C1E"/>
    <w:rsid w:val="00F0418B"/>
    <w:rsid w:val="00F12CB7"/>
    <w:rsid w:val="00F1371E"/>
    <w:rsid w:val="00F23C44"/>
    <w:rsid w:val="00F33321"/>
    <w:rsid w:val="00F34140"/>
    <w:rsid w:val="00F60349"/>
    <w:rsid w:val="00FA5BBD"/>
    <w:rsid w:val="00FA63F7"/>
    <w:rsid w:val="00FB2FD6"/>
    <w:rsid w:val="00FC547E"/>
    <w:rsid w:val="00FF4160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074C5B"/>
  <w15:docId w15:val="{5B354946-6669-4600-B1EF-00887398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06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5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54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54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1a%20-%20Consolidated%20Bill%20Template%20(Jan.%20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2A581-EBE1-4630-B472-8ADFEF30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(Jan. 2019)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Jayasri Ganapathy</dc:creator>
  <cp:lastModifiedBy>DelFranco, Ruthie</cp:lastModifiedBy>
  <cp:revision>3</cp:revision>
  <cp:lastPrinted>2013-04-22T14:57:00Z</cp:lastPrinted>
  <dcterms:created xsi:type="dcterms:W3CDTF">2019-04-24T16:21:00Z</dcterms:created>
  <dcterms:modified xsi:type="dcterms:W3CDTF">2019-07-22T20:02:00Z</dcterms:modified>
</cp:coreProperties>
</file>