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660CCB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7A4FCE">
        <w:t xml:space="preserve"> 1431</w:t>
      </w:r>
      <w:r w:rsidR="005C51B9">
        <w:t>-A</w:t>
      </w:r>
    </w:p>
    <w:p w:rsidR="00E97376" w:rsidRDefault="00E97376" w:rsidP="00E97376">
      <w:pPr>
        <w:ind w:firstLine="0"/>
        <w:jc w:val="center"/>
      </w:pPr>
    </w:p>
    <w:p w:rsidR="003D2502" w:rsidRDefault="003D2502" w:rsidP="003D2502">
      <w:pPr>
        <w:ind w:firstLine="0"/>
        <w:jc w:val="both"/>
      </w:pPr>
      <w:r>
        <w:t>By Council Members Rivera, Powers, Cumbo, Levine, Brannan, Holden, Dromm, Levin, Kallos, Rosenthal, Ayala, Adams, Chin, Lander, Reynoso, Ampry-Samuel, Louis and the Public Advocate (Mr. Williams)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442CD5" w:rsidRPr="00442CD5" w:rsidRDefault="00442CD5" w:rsidP="007101A2">
      <w:pPr>
        <w:pStyle w:val="BodyText"/>
        <w:spacing w:line="240" w:lineRule="auto"/>
        <w:ind w:firstLine="0"/>
        <w:rPr>
          <w:vanish/>
        </w:rPr>
      </w:pPr>
      <w:r w:rsidRPr="00442CD5">
        <w:rPr>
          <w:vanish/>
        </w:rPr>
        <w:t>..Title</w:t>
      </w:r>
    </w:p>
    <w:p w:rsidR="004E1CF2" w:rsidRDefault="00442CD5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320627">
        <w:t>administrative code of the city of New York</w:t>
      </w:r>
      <w:r w:rsidR="004E1CF2">
        <w:t>, in relation to</w:t>
      </w:r>
      <w:r w:rsidR="007F4087">
        <w:t xml:space="preserve"> </w:t>
      </w:r>
      <w:r w:rsidR="00320627">
        <w:t>requiring the return of security deposit</w:t>
      </w:r>
      <w:r w:rsidR="00120D87">
        <w:t>s</w:t>
      </w:r>
      <w:r w:rsidR="00320627">
        <w:t xml:space="preserve"> within </w:t>
      </w:r>
      <w:r w:rsidR="004E181D">
        <w:t xml:space="preserve">14 </w:t>
      </w:r>
      <w:r w:rsidR="00320627">
        <w:t>days</w:t>
      </w:r>
      <w:r w:rsidR="00386C1C">
        <w:t xml:space="preserve"> of the end of </w:t>
      </w:r>
      <w:r w:rsidR="00E41AE5">
        <w:t xml:space="preserve">a </w:t>
      </w:r>
      <w:r w:rsidR="00386C1C">
        <w:t>lease</w:t>
      </w:r>
    </w:p>
    <w:p w:rsidR="00442CD5" w:rsidRPr="00442CD5" w:rsidRDefault="00442CD5" w:rsidP="007101A2">
      <w:pPr>
        <w:pStyle w:val="BodyText"/>
        <w:spacing w:line="240" w:lineRule="auto"/>
        <w:ind w:firstLine="0"/>
        <w:rPr>
          <w:vanish/>
        </w:rPr>
      </w:pPr>
      <w:r w:rsidRPr="00442CD5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163927">
        <w:t>T</w:t>
      </w:r>
      <w:r w:rsidR="00320627">
        <w:t xml:space="preserve">itle 26 of the administrative code of the city of New York is amended </w:t>
      </w:r>
      <w:r w:rsidR="00386C1C">
        <w:t xml:space="preserve">by adding a new </w:t>
      </w:r>
      <w:r w:rsidR="00163927">
        <w:t xml:space="preserve">chapter </w:t>
      </w:r>
      <w:r w:rsidR="00EB53F5">
        <w:t>2</w:t>
      </w:r>
      <w:r w:rsidR="00163927">
        <w:t xml:space="preserve">3 </w:t>
      </w:r>
      <w:r w:rsidR="00320627">
        <w:t>to read as follows:</w:t>
      </w:r>
    </w:p>
    <w:p w:rsidR="00163927" w:rsidRDefault="00163927" w:rsidP="00163927">
      <w:pPr>
        <w:spacing w:line="480" w:lineRule="auto"/>
        <w:ind w:firstLine="0"/>
        <w:jc w:val="center"/>
        <w:rPr>
          <w:u w:val="single"/>
        </w:rPr>
      </w:pPr>
      <w:r>
        <w:rPr>
          <w:u w:val="single"/>
        </w:rPr>
        <w:t xml:space="preserve">CHAPTER </w:t>
      </w:r>
      <w:r w:rsidR="00EB53F5">
        <w:rPr>
          <w:u w:val="single"/>
        </w:rPr>
        <w:t>2</w:t>
      </w:r>
      <w:r>
        <w:rPr>
          <w:u w:val="single"/>
        </w:rPr>
        <w:t>3</w:t>
      </w:r>
    </w:p>
    <w:p w:rsidR="00163927" w:rsidRDefault="00163927" w:rsidP="00163927">
      <w:pPr>
        <w:spacing w:line="480" w:lineRule="auto"/>
        <w:ind w:firstLine="0"/>
        <w:jc w:val="center"/>
        <w:rPr>
          <w:u w:val="single"/>
        </w:rPr>
      </w:pPr>
      <w:r>
        <w:rPr>
          <w:u w:val="single"/>
        </w:rPr>
        <w:t>SECURITY DEPOSIT</w:t>
      </w:r>
      <w:r w:rsidR="00EB53F5">
        <w:rPr>
          <w:u w:val="single"/>
        </w:rPr>
        <w:t>S</w:t>
      </w:r>
    </w:p>
    <w:p w:rsidR="00120D87" w:rsidRPr="00120D87" w:rsidRDefault="00163927" w:rsidP="00120D87">
      <w:pPr>
        <w:ind w:firstLine="0"/>
        <w:rPr>
          <w:u w:val="single"/>
        </w:rPr>
      </w:pPr>
      <w:r>
        <w:tab/>
      </w:r>
      <w:r w:rsidR="00120D87" w:rsidRPr="00120D87">
        <w:rPr>
          <w:u w:val="single"/>
        </w:rPr>
        <w:t>§ 26-2301 Definitions</w:t>
      </w:r>
    </w:p>
    <w:p w:rsidR="00120D87" w:rsidRPr="00120D87" w:rsidRDefault="00120D87" w:rsidP="00120D87">
      <w:pPr>
        <w:ind w:firstLine="0"/>
        <w:rPr>
          <w:u w:val="single"/>
        </w:rPr>
      </w:pPr>
      <w:r w:rsidRPr="00120D87">
        <w:tab/>
      </w:r>
      <w:r w:rsidRPr="00120D87">
        <w:rPr>
          <w:u w:val="single"/>
        </w:rPr>
        <w:t>§ 26-2302 Return of security deposit</w:t>
      </w:r>
    </w:p>
    <w:p w:rsidR="00120D87" w:rsidRDefault="00120D87" w:rsidP="008A20B1">
      <w:pPr>
        <w:spacing w:line="480" w:lineRule="auto"/>
        <w:rPr>
          <w:u w:val="single"/>
        </w:rPr>
      </w:pPr>
    </w:p>
    <w:p w:rsidR="00163927" w:rsidRDefault="00320627" w:rsidP="008A20B1">
      <w:pPr>
        <w:spacing w:line="480" w:lineRule="auto"/>
        <w:rPr>
          <w:u w:val="single"/>
        </w:rPr>
      </w:pPr>
      <w:r>
        <w:rPr>
          <w:u w:val="single"/>
        </w:rPr>
        <w:t>§ 26-</w:t>
      </w:r>
      <w:r w:rsidR="00EB53F5">
        <w:rPr>
          <w:u w:val="single"/>
        </w:rPr>
        <w:t>23</w:t>
      </w:r>
      <w:r w:rsidR="00163927">
        <w:rPr>
          <w:u w:val="single"/>
        </w:rPr>
        <w:t>01 Definitions. As used in this chapter, the following terms have the following meanings:</w:t>
      </w:r>
    </w:p>
    <w:p w:rsidR="00163927" w:rsidRDefault="00163927" w:rsidP="00314582">
      <w:pPr>
        <w:spacing w:line="480" w:lineRule="auto"/>
        <w:jc w:val="both"/>
        <w:rPr>
          <w:u w:val="single"/>
        </w:rPr>
      </w:pPr>
      <w:r>
        <w:rPr>
          <w:u w:val="single"/>
        </w:rPr>
        <w:t>Landlord. The term “landlord” means an owner, lessor, sublessor, assignee or other person receiving or entitled to receive rent for the use or occupancy of a premises or an agent of any of the foregoing.</w:t>
      </w:r>
    </w:p>
    <w:p w:rsidR="00163927" w:rsidRDefault="00163927" w:rsidP="00314582">
      <w:pPr>
        <w:spacing w:line="480" w:lineRule="auto"/>
        <w:jc w:val="both"/>
        <w:rPr>
          <w:u w:val="single"/>
        </w:rPr>
      </w:pPr>
      <w:r>
        <w:rPr>
          <w:u w:val="single"/>
        </w:rPr>
        <w:t>Security deposit. The term “security deposit” means money, whether cash or otherwise, paid to a landlord to be held for all or part of the term of a tenancy to secure performance of any obligation of the tenant under the rental agreement.</w:t>
      </w:r>
    </w:p>
    <w:p w:rsidR="00163927" w:rsidRDefault="00163927" w:rsidP="00314582">
      <w:pPr>
        <w:spacing w:line="480" w:lineRule="auto"/>
        <w:jc w:val="both"/>
        <w:rPr>
          <w:u w:val="single"/>
        </w:rPr>
      </w:pPr>
      <w:r>
        <w:rPr>
          <w:u w:val="single"/>
        </w:rPr>
        <w:t>Tenant. The term “tenant” means a person, paying or required to pay rent for a premises as a lessee, sublessee, licensee or concessionaire.</w:t>
      </w:r>
    </w:p>
    <w:p w:rsidR="00320627" w:rsidRDefault="00163927" w:rsidP="00314582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§ 26-</w:t>
      </w:r>
      <w:r w:rsidR="00EB53F5">
        <w:rPr>
          <w:u w:val="single"/>
        </w:rPr>
        <w:t>23</w:t>
      </w:r>
      <w:r>
        <w:rPr>
          <w:u w:val="single"/>
        </w:rPr>
        <w:t>02</w:t>
      </w:r>
      <w:r w:rsidR="00320627">
        <w:rPr>
          <w:u w:val="single"/>
        </w:rPr>
        <w:t xml:space="preserve"> </w:t>
      </w:r>
      <w:r w:rsidR="00250149">
        <w:rPr>
          <w:u w:val="single"/>
        </w:rPr>
        <w:t xml:space="preserve">Return of security deposit.  A landlord shall return in full any security deposit received from </w:t>
      </w:r>
      <w:r w:rsidR="00E41AE5">
        <w:rPr>
          <w:u w:val="single"/>
        </w:rPr>
        <w:t xml:space="preserve">a </w:t>
      </w:r>
      <w:r w:rsidR="00250149">
        <w:rPr>
          <w:u w:val="single"/>
        </w:rPr>
        <w:t xml:space="preserve">tenant, less </w:t>
      </w:r>
      <w:r w:rsidR="00386C1C">
        <w:rPr>
          <w:u w:val="single"/>
        </w:rPr>
        <w:t xml:space="preserve">any </w:t>
      </w:r>
      <w:r w:rsidR="00250149">
        <w:rPr>
          <w:u w:val="single"/>
        </w:rPr>
        <w:t xml:space="preserve">lawful deductions, no later than </w:t>
      </w:r>
      <w:r w:rsidR="00F80E5D">
        <w:rPr>
          <w:u w:val="single"/>
        </w:rPr>
        <w:t xml:space="preserve">14 </w:t>
      </w:r>
      <w:r w:rsidR="00250149">
        <w:rPr>
          <w:u w:val="single"/>
        </w:rPr>
        <w:t>days from the end</w:t>
      </w:r>
      <w:r>
        <w:rPr>
          <w:u w:val="single"/>
        </w:rPr>
        <w:t>ing</w:t>
      </w:r>
      <w:r w:rsidR="00250149">
        <w:rPr>
          <w:u w:val="single"/>
        </w:rPr>
        <w:t xml:space="preserve"> of the applicable residential or commercial tenancy.</w:t>
      </w:r>
    </w:p>
    <w:p w:rsidR="007565D8" w:rsidRDefault="00250149" w:rsidP="00181FE0">
      <w:pPr>
        <w:spacing w:line="480" w:lineRule="auto"/>
        <w:jc w:val="both"/>
        <w:rPr>
          <w:sz w:val="18"/>
          <w:szCs w:val="18"/>
        </w:rPr>
      </w:pPr>
      <w:r>
        <w:t xml:space="preserve">§ 2. This local law takes effect </w:t>
      </w:r>
      <w:r w:rsidR="00163927">
        <w:t>120 days after it becomes law, except that the commissioner may take such measures as are necessary for its implementation, including the promulgation of rules, before such effective date</w:t>
      </w:r>
    </w:p>
    <w:p w:rsidR="007565D8" w:rsidRDefault="007565D8" w:rsidP="00181FE0">
      <w:pPr>
        <w:suppressLineNumbers/>
        <w:ind w:firstLine="0"/>
        <w:jc w:val="both"/>
        <w:rPr>
          <w:sz w:val="18"/>
          <w:szCs w:val="18"/>
        </w:rPr>
      </w:pPr>
    </w:p>
    <w:p w:rsidR="00EB262D" w:rsidRDefault="00250149" w:rsidP="00181FE0">
      <w:pPr>
        <w:suppressLineNumber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MJT</w:t>
      </w:r>
      <w:r w:rsidR="00F80E5D">
        <w:rPr>
          <w:sz w:val="18"/>
          <w:szCs w:val="18"/>
        </w:rPr>
        <w:t>/GZ</w:t>
      </w:r>
    </w:p>
    <w:p w:rsidR="004E1CF2" w:rsidRDefault="004E1CF2" w:rsidP="00181FE0">
      <w:pPr>
        <w:suppressLineNumber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250149">
        <w:rPr>
          <w:sz w:val="18"/>
          <w:szCs w:val="18"/>
        </w:rPr>
        <w:t>9413</w:t>
      </w:r>
    </w:p>
    <w:p w:rsidR="002D5F4F" w:rsidRDefault="00F80E5D" w:rsidP="00181FE0">
      <w:pPr>
        <w:suppressLineNumbers/>
        <w:ind w:firstLine="0"/>
        <w:rPr>
          <w:sz w:val="18"/>
          <w:szCs w:val="18"/>
        </w:rPr>
      </w:pPr>
      <w:r>
        <w:rPr>
          <w:sz w:val="18"/>
          <w:szCs w:val="18"/>
        </w:rPr>
        <w:t>6.12.19 1:30pm</w:t>
      </w:r>
    </w:p>
    <w:sectPr w:rsidR="002D5F4F" w:rsidSect="00830D77">
      <w:type w:val="continuous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1F" w:rsidRDefault="00FD501F">
      <w:r>
        <w:separator/>
      </w:r>
    </w:p>
    <w:p w:rsidR="00FD501F" w:rsidRDefault="00FD501F"/>
  </w:endnote>
  <w:endnote w:type="continuationSeparator" w:id="0">
    <w:p w:rsidR="00FD501F" w:rsidRDefault="00FD501F">
      <w:r>
        <w:continuationSeparator/>
      </w:r>
    </w:p>
    <w:p w:rsidR="00FD501F" w:rsidRDefault="00FD5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502">
      <w:rPr>
        <w:noProof/>
      </w:rPr>
      <w:t>2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1F" w:rsidRDefault="00FD501F">
      <w:r>
        <w:separator/>
      </w:r>
    </w:p>
    <w:p w:rsidR="00FD501F" w:rsidRDefault="00FD501F"/>
  </w:footnote>
  <w:footnote w:type="continuationSeparator" w:id="0">
    <w:p w:rsidR="00FD501F" w:rsidRDefault="00FD501F">
      <w:r>
        <w:continuationSeparator/>
      </w:r>
    </w:p>
    <w:p w:rsidR="00FD501F" w:rsidRDefault="00FD50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4C"/>
    <w:rsid w:val="000135A3"/>
    <w:rsid w:val="00024823"/>
    <w:rsid w:val="00035181"/>
    <w:rsid w:val="000502BC"/>
    <w:rsid w:val="00056BB0"/>
    <w:rsid w:val="00064AFB"/>
    <w:rsid w:val="0009173E"/>
    <w:rsid w:val="00094A70"/>
    <w:rsid w:val="000D4A7F"/>
    <w:rsid w:val="001073BD"/>
    <w:rsid w:val="00115B31"/>
    <w:rsid w:val="00120D87"/>
    <w:rsid w:val="00127668"/>
    <w:rsid w:val="001509BF"/>
    <w:rsid w:val="00150A27"/>
    <w:rsid w:val="00163927"/>
    <w:rsid w:val="00165627"/>
    <w:rsid w:val="00167107"/>
    <w:rsid w:val="00180BD2"/>
    <w:rsid w:val="00181FE0"/>
    <w:rsid w:val="00195A80"/>
    <w:rsid w:val="001D4249"/>
    <w:rsid w:val="001D7BBF"/>
    <w:rsid w:val="00205741"/>
    <w:rsid w:val="00207323"/>
    <w:rsid w:val="0021642E"/>
    <w:rsid w:val="0022099D"/>
    <w:rsid w:val="00227753"/>
    <w:rsid w:val="00237768"/>
    <w:rsid w:val="00241F94"/>
    <w:rsid w:val="00250149"/>
    <w:rsid w:val="00270162"/>
    <w:rsid w:val="00280955"/>
    <w:rsid w:val="00290DBB"/>
    <w:rsid w:val="00292C42"/>
    <w:rsid w:val="002C4435"/>
    <w:rsid w:val="002D5F4F"/>
    <w:rsid w:val="002F196D"/>
    <w:rsid w:val="002F269C"/>
    <w:rsid w:val="00301E5D"/>
    <w:rsid w:val="00314582"/>
    <w:rsid w:val="00320627"/>
    <w:rsid w:val="00320D3B"/>
    <w:rsid w:val="003269C0"/>
    <w:rsid w:val="0033027F"/>
    <w:rsid w:val="003447CD"/>
    <w:rsid w:val="00352CA7"/>
    <w:rsid w:val="003720CF"/>
    <w:rsid w:val="00386C1C"/>
    <w:rsid w:val="003874A1"/>
    <w:rsid w:val="00387754"/>
    <w:rsid w:val="003A29EF"/>
    <w:rsid w:val="003A75C2"/>
    <w:rsid w:val="003D2502"/>
    <w:rsid w:val="003E332E"/>
    <w:rsid w:val="003F26F9"/>
    <w:rsid w:val="003F3109"/>
    <w:rsid w:val="00432688"/>
    <w:rsid w:val="00442CD5"/>
    <w:rsid w:val="00444642"/>
    <w:rsid w:val="00447A01"/>
    <w:rsid w:val="004948B5"/>
    <w:rsid w:val="004B097C"/>
    <w:rsid w:val="004C56A9"/>
    <w:rsid w:val="004E181D"/>
    <w:rsid w:val="004E1CF2"/>
    <w:rsid w:val="004F3343"/>
    <w:rsid w:val="005020E8"/>
    <w:rsid w:val="00550E96"/>
    <w:rsid w:val="00554C35"/>
    <w:rsid w:val="00586366"/>
    <w:rsid w:val="005A1EBD"/>
    <w:rsid w:val="005B5DE4"/>
    <w:rsid w:val="005C51B9"/>
    <w:rsid w:val="005C6980"/>
    <w:rsid w:val="005D4A03"/>
    <w:rsid w:val="005E655A"/>
    <w:rsid w:val="005E7681"/>
    <w:rsid w:val="005F3AA6"/>
    <w:rsid w:val="00607E26"/>
    <w:rsid w:val="00627CCC"/>
    <w:rsid w:val="00630AB3"/>
    <w:rsid w:val="00660CCB"/>
    <w:rsid w:val="006662DF"/>
    <w:rsid w:val="00666ADC"/>
    <w:rsid w:val="006705BF"/>
    <w:rsid w:val="00681A93"/>
    <w:rsid w:val="00687344"/>
    <w:rsid w:val="006A691C"/>
    <w:rsid w:val="006B26AF"/>
    <w:rsid w:val="006B590A"/>
    <w:rsid w:val="006B5AB9"/>
    <w:rsid w:val="006D3E3C"/>
    <w:rsid w:val="006D562C"/>
    <w:rsid w:val="006E2249"/>
    <w:rsid w:val="006F5CC7"/>
    <w:rsid w:val="007101A2"/>
    <w:rsid w:val="007218EB"/>
    <w:rsid w:val="0072551E"/>
    <w:rsid w:val="00727F04"/>
    <w:rsid w:val="0073594C"/>
    <w:rsid w:val="00750030"/>
    <w:rsid w:val="0075489B"/>
    <w:rsid w:val="007565D8"/>
    <w:rsid w:val="00761E52"/>
    <w:rsid w:val="00767CD4"/>
    <w:rsid w:val="00770B9A"/>
    <w:rsid w:val="0079685B"/>
    <w:rsid w:val="007A1A40"/>
    <w:rsid w:val="007A4FCE"/>
    <w:rsid w:val="007B293E"/>
    <w:rsid w:val="007B6497"/>
    <w:rsid w:val="007C1D9D"/>
    <w:rsid w:val="007C6893"/>
    <w:rsid w:val="007E73C5"/>
    <w:rsid w:val="007E79D5"/>
    <w:rsid w:val="007F4087"/>
    <w:rsid w:val="00806569"/>
    <w:rsid w:val="00816762"/>
    <w:rsid w:val="008167F4"/>
    <w:rsid w:val="00830D77"/>
    <w:rsid w:val="0083646C"/>
    <w:rsid w:val="0085260B"/>
    <w:rsid w:val="00853E42"/>
    <w:rsid w:val="008728DD"/>
    <w:rsid w:val="00872BFD"/>
    <w:rsid w:val="00880099"/>
    <w:rsid w:val="008A20B1"/>
    <w:rsid w:val="008E0147"/>
    <w:rsid w:val="008E28FA"/>
    <w:rsid w:val="008F0B17"/>
    <w:rsid w:val="00900ACB"/>
    <w:rsid w:val="00925D71"/>
    <w:rsid w:val="009822E5"/>
    <w:rsid w:val="00990ECE"/>
    <w:rsid w:val="009B09C3"/>
    <w:rsid w:val="00A03635"/>
    <w:rsid w:val="00A10451"/>
    <w:rsid w:val="00A269C2"/>
    <w:rsid w:val="00A46ACE"/>
    <w:rsid w:val="00A50253"/>
    <w:rsid w:val="00A531EC"/>
    <w:rsid w:val="00A654D0"/>
    <w:rsid w:val="00A86118"/>
    <w:rsid w:val="00AA59FB"/>
    <w:rsid w:val="00AC07D7"/>
    <w:rsid w:val="00AD1881"/>
    <w:rsid w:val="00AE212E"/>
    <w:rsid w:val="00AF39A5"/>
    <w:rsid w:val="00AF6E57"/>
    <w:rsid w:val="00B15D83"/>
    <w:rsid w:val="00B1635A"/>
    <w:rsid w:val="00B30100"/>
    <w:rsid w:val="00B47730"/>
    <w:rsid w:val="00B938B5"/>
    <w:rsid w:val="00BA4408"/>
    <w:rsid w:val="00BA599A"/>
    <w:rsid w:val="00BB6434"/>
    <w:rsid w:val="00BC1806"/>
    <w:rsid w:val="00BD4E49"/>
    <w:rsid w:val="00BF76F0"/>
    <w:rsid w:val="00C46B4E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37738"/>
    <w:rsid w:val="00D52CE9"/>
    <w:rsid w:val="00D6710C"/>
    <w:rsid w:val="00D84D0F"/>
    <w:rsid w:val="00D94395"/>
    <w:rsid w:val="00D975BE"/>
    <w:rsid w:val="00DA5697"/>
    <w:rsid w:val="00DB6BFB"/>
    <w:rsid w:val="00DC57C0"/>
    <w:rsid w:val="00DE6E46"/>
    <w:rsid w:val="00DF7976"/>
    <w:rsid w:val="00E0423E"/>
    <w:rsid w:val="00E06550"/>
    <w:rsid w:val="00E13406"/>
    <w:rsid w:val="00E24AA1"/>
    <w:rsid w:val="00E256CC"/>
    <w:rsid w:val="00E310B4"/>
    <w:rsid w:val="00E3443A"/>
    <w:rsid w:val="00E34500"/>
    <w:rsid w:val="00E37C8F"/>
    <w:rsid w:val="00E41AE5"/>
    <w:rsid w:val="00E42EF6"/>
    <w:rsid w:val="00E611AD"/>
    <w:rsid w:val="00E611DE"/>
    <w:rsid w:val="00E803A4"/>
    <w:rsid w:val="00E84A4E"/>
    <w:rsid w:val="00E96AB4"/>
    <w:rsid w:val="00E97376"/>
    <w:rsid w:val="00EB262D"/>
    <w:rsid w:val="00EB4F54"/>
    <w:rsid w:val="00EB53F5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80E5D"/>
    <w:rsid w:val="00FA5BBD"/>
    <w:rsid w:val="00FA63F7"/>
    <w:rsid w:val="00FB2FD6"/>
    <w:rsid w:val="00FC547E"/>
    <w:rsid w:val="00FD501F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685A37-6469-458D-9356-D15BCDDA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26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9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69C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9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69C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omey\Desktop\LS%209413%20(Rivera%20deadline%20for%20sec%20dpst%20return)\Consolidated%20Bi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A84D-EEDF-4504-BF68-B602DF6F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Consolidated Bill Template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Twomey, Michael</dc:creator>
  <cp:keywords/>
  <cp:lastModifiedBy>DelFranco, Ruthie</cp:lastModifiedBy>
  <cp:revision>8</cp:revision>
  <cp:lastPrinted>2019-02-07T18:29:00Z</cp:lastPrinted>
  <dcterms:created xsi:type="dcterms:W3CDTF">2019-06-12T17:58:00Z</dcterms:created>
  <dcterms:modified xsi:type="dcterms:W3CDTF">2020-10-06T16:08:00Z</dcterms:modified>
</cp:coreProperties>
</file>