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9D066" w14:textId="0CFFBE60" w:rsidR="004E1CF2" w:rsidRDefault="004E1CF2" w:rsidP="00E97376">
      <w:pPr>
        <w:ind w:firstLine="0"/>
        <w:jc w:val="center"/>
      </w:pPr>
      <w:r>
        <w:t>Int. No.</w:t>
      </w:r>
      <w:r w:rsidR="007316C5">
        <w:t xml:space="preserve"> 831</w:t>
      </w:r>
    </w:p>
    <w:p w14:paraId="647CAC26" w14:textId="77777777" w:rsidR="00E97376" w:rsidRDefault="00E97376" w:rsidP="00E97376">
      <w:pPr>
        <w:ind w:firstLine="0"/>
        <w:jc w:val="center"/>
      </w:pPr>
    </w:p>
    <w:p w14:paraId="1D961B4B" w14:textId="77777777" w:rsidR="00BD5E56" w:rsidRDefault="00BD5E56" w:rsidP="00BD5E56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Rivera, Cabán, Hanif, Stevens, Restler, Hudson, De La Rosa, Abreu, Sanchez, Louis, Brewer and Avilés</w:t>
      </w:r>
    </w:p>
    <w:p w14:paraId="48B0C798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157BE939" w14:textId="77777777" w:rsidR="001741D3" w:rsidRPr="001741D3" w:rsidRDefault="001741D3" w:rsidP="007101A2">
      <w:pPr>
        <w:pStyle w:val="BodyText"/>
        <w:spacing w:line="240" w:lineRule="auto"/>
        <w:ind w:firstLine="0"/>
        <w:rPr>
          <w:vanish/>
        </w:rPr>
      </w:pPr>
      <w:r w:rsidRPr="001741D3">
        <w:rPr>
          <w:vanish/>
        </w:rPr>
        <w:t>..Title</w:t>
      </w:r>
    </w:p>
    <w:p w14:paraId="40E5F92C" w14:textId="6D0EEB1F" w:rsidR="004E1CF2" w:rsidRDefault="001741D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10500B">
        <w:t>administrative code of the city of New York</w:t>
      </w:r>
      <w:r w:rsidR="004E1CF2">
        <w:t>, in relation to</w:t>
      </w:r>
      <w:r w:rsidR="00873B26">
        <w:t xml:space="preserve"> </w:t>
      </w:r>
      <w:r w:rsidR="0010500B">
        <w:t xml:space="preserve">establishing a citywide resource navigator for women and gender-expansive </w:t>
      </w:r>
      <w:r w:rsidR="000E249B">
        <w:t>persons</w:t>
      </w:r>
    </w:p>
    <w:p w14:paraId="705EF8C6" w14:textId="2FF35759" w:rsidR="001741D3" w:rsidRPr="001741D3" w:rsidRDefault="001741D3" w:rsidP="007101A2">
      <w:pPr>
        <w:pStyle w:val="BodyText"/>
        <w:spacing w:line="240" w:lineRule="auto"/>
        <w:ind w:firstLine="0"/>
        <w:rPr>
          <w:vanish/>
        </w:rPr>
      </w:pPr>
      <w:r w:rsidRPr="001741D3">
        <w:rPr>
          <w:vanish/>
        </w:rPr>
        <w:t>..Body</w:t>
      </w:r>
    </w:p>
    <w:p w14:paraId="5194D67D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5F55A8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09E6361" w14:textId="77777777" w:rsidR="004E1CF2" w:rsidRDefault="004E1CF2" w:rsidP="006662DF">
      <w:pPr>
        <w:jc w:val="both"/>
      </w:pPr>
    </w:p>
    <w:p w14:paraId="502BA23B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FBA07A" w14:textId="266CE020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10500B">
        <w:t xml:space="preserve">Chapter 3 of title 9 of the administrative code of the city of New York is amended </w:t>
      </w:r>
      <w:r w:rsidR="002F5754">
        <w:t>by adding a new</w:t>
      </w:r>
      <w:r w:rsidR="0010500B">
        <w:t xml:space="preserve"> section 9-310 to read as follows: </w:t>
      </w:r>
    </w:p>
    <w:p w14:paraId="34484981" w14:textId="39DF0384" w:rsidR="0010500B" w:rsidRPr="00826BF8" w:rsidRDefault="0010500B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>§ 9-</w:t>
      </w:r>
      <w:r w:rsidR="002F5754">
        <w:rPr>
          <w:u w:val="single"/>
        </w:rPr>
        <w:t>310</w:t>
      </w:r>
      <w:r w:rsidR="002F5754" w:rsidRPr="00826BF8">
        <w:rPr>
          <w:u w:val="single"/>
        </w:rPr>
        <w:t xml:space="preserve"> </w:t>
      </w:r>
      <w:r w:rsidRPr="00826BF8">
        <w:rPr>
          <w:u w:val="single"/>
        </w:rPr>
        <w:t>Resource navigator</w:t>
      </w:r>
      <w:r w:rsidR="005643AF" w:rsidRPr="00826BF8">
        <w:rPr>
          <w:u w:val="single"/>
        </w:rPr>
        <w:t xml:space="preserve"> program</w:t>
      </w:r>
      <w:r w:rsidRPr="00826BF8">
        <w:rPr>
          <w:u w:val="single"/>
        </w:rPr>
        <w:t>. a. Definitions</w:t>
      </w:r>
      <w:r w:rsidR="004C4929" w:rsidRPr="00826BF8">
        <w:rPr>
          <w:u w:val="single"/>
        </w:rPr>
        <w:t>. For the purposes of this section, the following ter</w:t>
      </w:r>
      <w:r w:rsidR="002F5754">
        <w:rPr>
          <w:u w:val="single"/>
        </w:rPr>
        <w:t>ms have the following meanings:</w:t>
      </w:r>
    </w:p>
    <w:p w14:paraId="5438A3E4" w14:textId="77777777" w:rsidR="004C4929" w:rsidRPr="00826BF8" w:rsidRDefault="004C4929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>Gender-expansive. The term “gender-expansive” means a per</w:t>
      </w:r>
      <w:r w:rsidR="00D42397">
        <w:rPr>
          <w:u w:val="single"/>
        </w:rPr>
        <w:t>son whose gender identity or</w:t>
      </w:r>
      <w:r w:rsidRPr="00826BF8">
        <w:rPr>
          <w:u w:val="single"/>
        </w:rPr>
        <w:t xml:space="preserve"> gender expression</w:t>
      </w:r>
      <w:r w:rsidR="00D42397">
        <w:rPr>
          <w:u w:val="single"/>
        </w:rPr>
        <w:t>, or both,</w:t>
      </w:r>
      <w:r w:rsidRPr="00826BF8">
        <w:rPr>
          <w:u w:val="single"/>
        </w:rPr>
        <w:t xml:space="preserve"> expands beyond gender stereotypes and roles including, but not limited to, persons who identify as transgender, gender nonconforming, non-binary and intersex. </w:t>
      </w:r>
    </w:p>
    <w:p w14:paraId="1BF44D5A" w14:textId="77777777" w:rsidR="004C4929" w:rsidRPr="00826BF8" w:rsidRDefault="004C4929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>Gender expression. The term “gender expression” means the way in which a person expresses their gender identity.</w:t>
      </w:r>
    </w:p>
    <w:p w14:paraId="06484247" w14:textId="3B96BB44" w:rsidR="004C4929" w:rsidRPr="00826BF8" w:rsidRDefault="004C4929" w:rsidP="004C492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>Gender identity. The term “gender</w:t>
      </w:r>
      <w:r w:rsidR="002F5754">
        <w:rPr>
          <w:u w:val="single"/>
        </w:rPr>
        <w:t xml:space="preserve"> </w:t>
      </w:r>
      <w:r w:rsidRPr="00826BF8">
        <w:rPr>
          <w:u w:val="single"/>
        </w:rPr>
        <w:t>identity” means a person’s sense of their own gender which may be the same as or different fr</w:t>
      </w:r>
      <w:r w:rsidR="002F5754">
        <w:rPr>
          <w:u w:val="single"/>
        </w:rPr>
        <w:t>om their sex assigned at birth.</w:t>
      </w:r>
    </w:p>
    <w:p w14:paraId="1D234356" w14:textId="209AF127" w:rsidR="004C4929" w:rsidRPr="00826BF8" w:rsidRDefault="004C4929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>Resource navigator</w:t>
      </w:r>
      <w:r w:rsidR="005643AF" w:rsidRPr="00826BF8">
        <w:rPr>
          <w:u w:val="single"/>
        </w:rPr>
        <w:t xml:space="preserve"> program</w:t>
      </w:r>
      <w:r w:rsidRPr="00826BF8">
        <w:rPr>
          <w:u w:val="single"/>
        </w:rPr>
        <w:t xml:space="preserve">. The term </w:t>
      </w:r>
      <w:r w:rsidR="005643AF" w:rsidRPr="00826BF8">
        <w:rPr>
          <w:u w:val="single"/>
        </w:rPr>
        <w:t xml:space="preserve">“resource navigator program” means the program established by this section to assist women and gender-expansive </w:t>
      </w:r>
      <w:r w:rsidR="000E249B">
        <w:rPr>
          <w:u w:val="single"/>
        </w:rPr>
        <w:t>persons</w:t>
      </w:r>
      <w:r w:rsidR="005643AF" w:rsidRPr="00826BF8">
        <w:rPr>
          <w:u w:val="single"/>
        </w:rPr>
        <w:t xml:space="preserve"> in custody, as well as relevant government agencies, in locating available and appropriate reentry programs. </w:t>
      </w:r>
    </w:p>
    <w:p w14:paraId="6CDAEDCA" w14:textId="732229A6" w:rsidR="005643AF" w:rsidRPr="00826BF8" w:rsidRDefault="005643AF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>b. T</w:t>
      </w:r>
      <w:r w:rsidR="0060069C" w:rsidRPr="00826BF8">
        <w:rPr>
          <w:u w:val="single"/>
        </w:rPr>
        <w:t>he office shall</w:t>
      </w:r>
      <w:r w:rsidRPr="00826BF8">
        <w:rPr>
          <w:u w:val="single"/>
        </w:rPr>
        <w:t xml:space="preserve"> establish a resource navigator program that</w:t>
      </w:r>
      <w:r w:rsidR="00BE7B81">
        <w:rPr>
          <w:u w:val="single"/>
        </w:rPr>
        <w:t xml:space="preserve"> shall:</w:t>
      </w:r>
      <w:r w:rsidRPr="00826BF8">
        <w:rPr>
          <w:u w:val="single"/>
        </w:rPr>
        <w:t xml:space="preserve"> </w:t>
      </w:r>
    </w:p>
    <w:p w14:paraId="25E15D63" w14:textId="31C59CB9" w:rsidR="005643AF" w:rsidRPr="00826BF8" w:rsidRDefault="005643AF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>1. Maintain a database on alternatives to incarceration, transitional and permanent housing and reentry programs</w:t>
      </w:r>
      <w:r w:rsidR="00F43CF5">
        <w:rPr>
          <w:u w:val="single"/>
        </w:rPr>
        <w:t>,</w:t>
      </w:r>
      <w:r w:rsidRPr="00826BF8">
        <w:rPr>
          <w:u w:val="single"/>
        </w:rPr>
        <w:t xml:space="preserve"> and services that specifically serve women and gender-expansive </w:t>
      </w:r>
      <w:r w:rsidR="000E249B">
        <w:rPr>
          <w:u w:val="single"/>
        </w:rPr>
        <w:t>persons</w:t>
      </w:r>
      <w:r w:rsidR="00F43CF5">
        <w:rPr>
          <w:u w:val="single"/>
        </w:rPr>
        <w:t>,</w:t>
      </w:r>
      <w:r w:rsidRPr="00826BF8">
        <w:rPr>
          <w:u w:val="single"/>
        </w:rPr>
        <w:t xml:space="preserve"> </w:t>
      </w:r>
      <w:r w:rsidR="00F43CF5">
        <w:rPr>
          <w:u w:val="single"/>
        </w:rPr>
        <w:lastRenderedPageBreak/>
        <w:t xml:space="preserve">which </w:t>
      </w:r>
      <w:r w:rsidRPr="00826BF8">
        <w:rPr>
          <w:u w:val="single"/>
        </w:rPr>
        <w:t>database shall include up-to-date information on services offered by the programs, eligibility</w:t>
      </w:r>
      <w:r w:rsidR="00F43CF5">
        <w:rPr>
          <w:u w:val="single"/>
        </w:rPr>
        <w:t>,</w:t>
      </w:r>
      <w:r w:rsidRPr="00826BF8">
        <w:rPr>
          <w:u w:val="single"/>
        </w:rPr>
        <w:t xml:space="preserve"> and availability; </w:t>
      </w:r>
    </w:p>
    <w:p w14:paraId="51C8744F" w14:textId="5ADD61EF" w:rsidR="005643AF" w:rsidRPr="00826BF8" w:rsidRDefault="005643AF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>2. Provide referrals to such programs and services and provide follow</w:t>
      </w:r>
      <w:r w:rsidR="00BE7B81">
        <w:rPr>
          <w:u w:val="single"/>
        </w:rPr>
        <w:t>-</w:t>
      </w:r>
      <w:r w:rsidRPr="00826BF8">
        <w:rPr>
          <w:u w:val="single"/>
        </w:rPr>
        <w:t>up;</w:t>
      </w:r>
    </w:p>
    <w:p w14:paraId="1222D045" w14:textId="2B9AC2D1" w:rsidR="005643AF" w:rsidRPr="00826BF8" w:rsidRDefault="005643AF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 xml:space="preserve">3. Provide outreach and education on such programs and services to women and gender-expansive </w:t>
      </w:r>
      <w:r w:rsidR="000E249B">
        <w:rPr>
          <w:u w:val="single"/>
        </w:rPr>
        <w:t>persons</w:t>
      </w:r>
      <w:r w:rsidRPr="00826BF8">
        <w:rPr>
          <w:u w:val="single"/>
        </w:rPr>
        <w:t xml:space="preserve"> in custody, district attorneys, </w:t>
      </w:r>
      <w:r w:rsidR="00FC412A">
        <w:rPr>
          <w:u w:val="single"/>
        </w:rPr>
        <w:t>city-funded indigent criminal defense attorneys</w:t>
      </w:r>
      <w:r w:rsidRPr="00826BF8">
        <w:rPr>
          <w:u w:val="single"/>
        </w:rPr>
        <w:t xml:space="preserve">, the office of court administration, the department of correction, and any other relevant </w:t>
      </w:r>
      <w:r w:rsidR="00BE7B81">
        <w:rPr>
          <w:u w:val="single"/>
        </w:rPr>
        <w:t>agencies</w:t>
      </w:r>
      <w:r w:rsidR="00343761">
        <w:rPr>
          <w:u w:val="single"/>
        </w:rPr>
        <w:t>; and</w:t>
      </w:r>
    </w:p>
    <w:p w14:paraId="5C9CAB2D" w14:textId="4A0CDBDF" w:rsidR="005643AF" w:rsidRPr="00826BF8" w:rsidRDefault="005643AF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>4. Make recommendation</w:t>
      </w:r>
      <w:r w:rsidR="0060069C" w:rsidRPr="00826BF8">
        <w:rPr>
          <w:u w:val="single"/>
        </w:rPr>
        <w:t>s</w:t>
      </w:r>
      <w:r w:rsidRPr="00826BF8">
        <w:rPr>
          <w:u w:val="single"/>
        </w:rPr>
        <w:t xml:space="preserve"> to the mayor and </w:t>
      </w:r>
      <w:r w:rsidR="00BE7B81">
        <w:rPr>
          <w:u w:val="single"/>
        </w:rPr>
        <w:t xml:space="preserve">the </w:t>
      </w:r>
      <w:r w:rsidRPr="00826BF8">
        <w:rPr>
          <w:u w:val="single"/>
        </w:rPr>
        <w:t xml:space="preserve">council to improve diversion and </w:t>
      </w:r>
      <w:r w:rsidR="0060069C" w:rsidRPr="00826BF8">
        <w:rPr>
          <w:u w:val="single"/>
        </w:rPr>
        <w:t>reentry</w:t>
      </w:r>
      <w:r w:rsidRPr="00826BF8">
        <w:rPr>
          <w:u w:val="single"/>
        </w:rPr>
        <w:t xml:space="preserve"> resources for women and gender-expansive </w:t>
      </w:r>
      <w:r w:rsidR="000E249B">
        <w:rPr>
          <w:u w:val="single"/>
        </w:rPr>
        <w:t>persons</w:t>
      </w:r>
      <w:r w:rsidRPr="00826BF8">
        <w:rPr>
          <w:u w:val="single"/>
        </w:rPr>
        <w:t xml:space="preserve"> in custody.</w:t>
      </w:r>
    </w:p>
    <w:p w14:paraId="015FBB76" w14:textId="5E0C58B0" w:rsidR="005643AF" w:rsidRPr="00497233" w:rsidRDefault="0060069C" w:rsidP="00595589">
      <w:pPr>
        <w:spacing w:line="480" w:lineRule="auto"/>
        <w:jc w:val="both"/>
        <w:rPr>
          <w:u w:val="single"/>
        </w:rPr>
      </w:pPr>
      <w:r w:rsidRPr="00826BF8">
        <w:rPr>
          <w:u w:val="single"/>
        </w:rPr>
        <w:t xml:space="preserve">c. The office shall </w:t>
      </w:r>
      <w:r w:rsidR="00BE7B81">
        <w:rPr>
          <w:u w:val="single"/>
        </w:rPr>
        <w:t xml:space="preserve">include persons </w:t>
      </w:r>
      <w:r w:rsidRPr="00826BF8">
        <w:rPr>
          <w:u w:val="single"/>
        </w:rPr>
        <w:t xml:space="preserve">who have direct lived experience in the criminal justice system </w:t>
      </w:r>
      <w:r w:rsidR="00BE7B81">
        <w:rPr>
          <w:u w:val="single"/>
        </w:rPr>
        <w:t xml:space="preserve">in </w:t>
      </w:r>
      <w:r w:rsidRPr="00826BF8">
        <w:rPr>
          <w:u w:val="single"/>
        </w:rPr>
        <w:t>the</w:t>
      </w:r>
      <w:r w:rsidR="00826BF8">
        <w:rPr>
          <w:u w:val="single"/>
        </w:rPr>
        <w:t xml:space="preserve"> administration of the</w:t>
      </w:r>
      <w:r w:rsidRPr="00826BF8">
        <w:rPr>
          <w:u w:val="single"/>
        </w:rPr>
        <w:t xml:space="preserve"> resource navigator program.</w:t>
      </w:r>
      <w:r>
        <w:t xml:space="preserve"> </w:t>
      </w:r>
    </w:p>
    <w:p w14:paraId="3E1DA057" w14:textId="50E274A3" w:rsidR="002F5754" w:rsidRDefault="00595589" w:rsidP="0060069C">
      <w:pPr>
        <w:spacing w:line="480" w:lineRule="auto"/>
        <w:jc w:val="both"/>
      </w:pPr>
      <w:r>
        <w:t>§ 2.</w:t>
      </w:r>
      <w:r w:rsidR="0060069C">
        <w:t xml:space="preserve"> </w:t>
      </w:r>
      <w:r w:rsidR="002F5754">
        <w:t>Section 9-307 of the administrative code of the city of New York, as added by local law number 220 for the year 2019, is redesignated section 9-308.</w:t>
      </w:r>
    </w:p>
    <w:p w14:paraId="50A756BD" w14:textId="0BC0246D" w:rsidR="002F196D" w:rsidRDefault="002F5754" w:rsidP="0060069C">
      <w:pPr>
        <w:spacing w:line="480" w:lineRule="auto"/>
        <w:jc w:val="both"/>
      </w:pPr>
      <w:r>
        <w:t xml:space="preserve">§ 3. </w:t>
      </w:r>
      <w:r w:rsidR="0060069C">
        <w:t>This local law takes effect in 90 days.</w:t>
      </w:r>
    </w:p>
    <w:p w14:paraId="65421A4D" w14:textId="77777777" w:rsidR="001741D3" w:rsidRPr="0060069C" w:rsidRDefault="001741D3" w:rsidP="0060069C">
      <w:pPr>
        <w:spacing w:line="480" w:lineRule="auto"/>
        <w:jc w:val="both"/>
        <w:sectPr w:rsidR="001741D3" w:rsidRPr="0060069C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EB76555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06FECFC" w14:textId="77777777" w:rsidR="001741D3" w:rsidRDefault="001741D3" w:rsidP="007101A2">
      <w:pPr>
        <w:ind w:firstLine="0"/>
        <w:jc w:val="both"/>
        <w:rPr>
          <w:sz w:val="18"/>
          <w:szCs w:val="18"/>
        </w:rPr>
      </w:pPr>
    </w:p>
    <w:p w14:paraId="6E6298E5" w14:textId="77777777" w:rsidR="001741D3" w:rsidRDefault="001741D3" w:rsidP="007101A2">
      <w:pPr>
        <w:ind w:firstLine="0"/>
        <w:jc w:val="both"/>
        <w:rPr>
          <w:sz w:val="18"/>
          <w:szCs w:val="18"/>
        </w:rPr>
      </w:pPr>
    </w:p>
    <w:p w14:paraId="125C261E" w14:textId="77777777" w:rsidR="001741D3" w:rsidRDefault="001741D3" w:rsidP="007101A2">
      <w:pPr>
        <w:ind w:firstLine="0"/>
        <w:jc w:val="both"/>
        <w:rPr>
          <w:sz w:val="18"/>
          <w:szCs w:val="18"/>
        </w:rPr>
      </w:pPr>
    </w:p>
    <w:p w14:paraId="693C9AE2" w14:textId="77777777" w:rsidR="001741D3" w:rsidRDefault="001741D3" w:rsidP="007101A2">
      <w:pPr>
        <w:ind w:firstLine="0"/>
        <w:jc w:val="both"/>
        <w:rPr>
          <w:sz w:val="18"/>
          <w:szCs w:val="18"/>
        </w:rPr>
      </w:pPr>
    </w:p>
    <w:p w14:paraId="0839AD49" w14:textId="77777777" w:rsidR="001741D3" w:rsidRDefault="001741D3" w:rsidP="007101A2">
      <w:pPr>
        <w:ind w:firstLine="0"/>
        <w:jc w:val="both"/>
        <w:rPr>
          <w:sz w:val="18"/>
          <w:szCs w:val="18"/>
        </w:rPr>
      </w:pPr>
    </w:p>
    <w:p w14:paraId="5FCD47C4" w14:textId="77777777" w:rsidR="007713A0" w:rsidRDefault="007713A0" w:rsidP="007713A0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SM</w:t>
      </w:r>
    </w:p>
    <w:p w14:paraId="61470457" w14:textId="77777777" w:rsidR="007713A0" w:rsidRDefault="007713A0" w:rsidP="007713A0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#9971/10776</w:t>
      </w:r>
    </w:p>
    <w:p w14:paraId="7C7E6B26" w14:textId="77777777" w:rsidR="007713A0" w:rsidRDefault="007713A0" w:rsidP="007713A0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11/16/2022 9:04 AM </w:t>
      </w:r>
    </w:p>
    <w:p w14:paraId="5F2DA3C2" w14:textId="77777777" w:rsidR="00AE212E" w:rsidRDefault="00AE212E" w:rsidP="007101A2">
      <w:pPr>
        <w:ind w:firstLine="0"/>
        <w:rPr>
          <w:sz w:val="18"/>
          <w:szCs w:val="18"/>
        </w:rPr>
      </w:pPr>
    </w:p>
    <w:p w14:paraId="74F03C6A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FD5EF" w14:textId="77777777" w:rsidR="009F098D" w:rsidRDefault="009F098D">
      <w:r>
        <w:separator/>
      </w:r>
    </w:p>
    <w:p w14:paraId="4CEF0811" w14:textId="77777777" w:rsidR="009F098D" w:rsidRDefault="009F098D"/>
  </w:endnote>
  <w:endnote w:type="continuationSeparator" w:id="0">
    <w:p w14:paraId="11C35C9A" w14:textId="77777777" w:rsidR="009F098D" w:rsidRDefault="009F098D">
      <w:r>
        <w:continuationSeparator/>
      </w:r>
    </w:p>
    <w:p w14:paraId="0EC43C31" w14:textId="77777777" w:rsidR="009F098D" w:rsidRDefault="009F0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955B6" w14:textId="3B427BC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A0D3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044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109A3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357C" w14:textId="77777777" w:rsidR="009F098D" w:rsidRDefault="009F098D">
      <w:r>
        <w:separator/>
      </w:r>
    </w:p>
    <w:p w14:paraId="66AAA1A6" w14:textId="77777777" w:rsidR="009F098D" w:rsidRDefault="009F098D"/>
  </w:footnote>
  <w:footnote w:type="continuationSeparator" w:id="0">
    <w:p w14:paraId="46CDA5E1" w14:textId="77777777" w:rsidR="009F098D" w:rsidRDefault="009F098D">
      <w:r>
        <w:continuationSeparator/>
      </w:r>
    </w:p>
    <w:p w14:paraId="5A617C82" w14:textId="77777777" w:rsidR="009F098D" w:rsidRDefault="009F09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2"/>
    <w:rsid w:val="000135A3"/>
    <w:rsid w:val="00035181"/>
    <w:rsid w:val="000502BC"/>
    <w:rsid w:val="00056BB0"/>
    <w:rsid w:val="00064AFB"/>
    <w:rsid w:val="0009173E"/>
    <w:rsid w:val="00094A70"/>
    <w:rsid w:val="000A7B71"/>
    <w:rsid w:val="000D4A7F"/>
    <w:rsid w:val="000E249B"/>
    <w:rsid w:val="0010500B"/>
    <w:rsid w:val="001062C5"/>
    <w:rsid w:val="001073BD"/>
    <w:rsid w:val="001120AD"/>
    <w:rsid w:val="00115B31"/>
    <w:rsid w:val="001509BF"/>
    <w:rsid w:val="00150A27"/>
    <w:rsid w:val="00162FC0"/>
    <w:rsid w:val="00165627"/>
    <w:rsid w:val="00167107"/>
    <w:rsid w:val="001741D3"/>
    <w:rsid w:val="00180BD2"/>
    <w:rsid w:val="0018528C"/>
    <w:rsid w:val="00195A80"/>
    <w:rsid w:val="001D4249"/>
    <w:rsid w:val="00205741"/>
    <w:rsid w:val="00207323"/>
    <w:rsid w:val="0021642E"/>
    <w:rsid w:val="0022045B"/>
    <w:rsid w:val="0022099D"/>
    <w:rsid w:val="00241F94"/>
    <w:rsid w:val="0024724B"/>
    <w:rsid w:val="00270162"/>
    <w:rsid w:val="00280955"/>
    <w:rsid w:val="00292C42"/>
    <w:rsid w:val="002C4435"/>
    <w:rsid w:val="002D043F"/>
    <w:rsid w:val="002D5F4F"/>
    <w:rsid w:val="002F196D"/>
    <w:rsid w:val="002F269C"/>
    <w:rsid w:val="002F5754"/>
    <w:rsid w:val="00301E5D"/>
    <w:rsid w:val="00302D32"/>
    <w:rsid w:val="00320D3B"/>
    <w:rsid w:val="0033027F"/>
    <w:rsid w:val="00343761"/>
    <w:rsid w:val="003447CD"/>
    <w:rsid w:val="003465F6"/>
    <w:rsid w:val="00352CA7"/>
    <w:rsid w:val="003720CF"/>
    <w:rsid w:val="003874A1"/>
    <w:rsid w:val="00387754"/>
    <w:rsid w:val="003A29EF"/>
    <w:rsid w:val="003A75C2"/>
    <w:rsid w:val="003F26F9"/>
    <w:rsid w:val="003F3109"/>
    <w:rsid w:val="00401A50"/>
    <w:rsid w:val="00432688"/>
    <w:rsid w:val="00444642"/>
    <w:rsid w:val="00447A01"/>
    <w:rsid w:val="00465293"/>
    <w:rsid w:val="00475ABA"/>
    <w:rsid w:val="004948B5"/>
    <w:rsid w:val="00497233"/>
    <w:rsid w:val="004B097C"/>
    <w:rsid w:val="004C4929"/>
    <w:rsid w:val="004E1CF2"/>
    <w:rsid w:val="004F3343"/>
    <w:rsid w:val="00500AD2"/>
    <w:rsid w:val="005020E8"/>
    <w:rsid w:val="005159E0"/>
    <w:rsid w:val="00550E96"/>
    <w:rsid w:val="00554C35"/>
    <w:rsid w:val="005643AF"/>
    <w:rsid w:val="0057235A"/>
    <w:rsid w:val="00580C9E"/>
    <w:rsid w:val="00586366"/>
    <w:rsid w:val="00595589"/>
    <w:rsid w:val="005A1EBD"/>
    <w:rsid w:val="005B5DE4"/>
    <w:rsid w:val="005C6980"/>
    <w:rsid w:val="005D4A03"/>
    <w:rsid w:val="005E655A"/>
    <w:rsid w:val="005E7681"/>
    <w:rsid w:val="005F3AA6"/>
    <w:rsid w:val="0060069C"/>
    <w:rsid w:val="00630AB3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316C5"/>
    <w:rsid w:val="00750030"/>
    <w:rsid w:val="00767CD4"/>
    <w:rsid w:val="00770B9A"/>
    <w:rsid w:val="007713A0"/>
    <w:rsid w:val="007A1A40"/>
    <w:rsid w:val="007B293E"/>
    <w:rsid w:val="007B6497"/>
    <w:rsid w:val="007C1D9D"/>
    <w:rsid w:val="007C6893"/>
    <w:rsid w:val="007D521C"/>
    <w:rsid w:val="007E73C5"/>
    <w:rsid w:val="007E79D5"/>
    <w:rsid w:val="007F0A63"/>
    <w:rsid w:val="007F4087"/>
    <w:rsid w:val="00801890"/>
    <w:rsid w:val="00806569"/>
    <w:rsid w:val="008167F4"/>
    <w:rsid w:val="00826BF8"/>
    <w:rsid w:val="0083646C"/>
    <w:rsid w:val="0085260B"/>
    <w:rsid w:val="00853E42"/>
    <w:rsid w:val="00870EEC"/>
    <w:rsid w:val="00872BFD"/>
    <w:rsid w:val="00873B26"/>
    <w:rsid w:val="00880099"/>
    <w:rsid w:val="008837A4"/>
    <w:rsid w:val="008E28FA"/>
    <w:rsid w:val="008F0B17"/>
    <w:rsid w:val="00900ACB"/>
    <w:rsid w:val="00925D71"/>
    <w:rsid w:val="0094029B"/>
    <w:rsid w:val="009822E5"/>
    <w:rsid w:val="00990ECE"/>
    <w:rsid w:val="009B730C"/>
    <w:rsid w:val="009F098D"/>
    <w:rsid w:val="009F3044"/>
    <w:rsid w:val="00A03635"/>
    <w:rsid w:val="00A10451"/>
    <w:rsid w:val="00A269C2"/>
    <w:rsid w:val="00A46ACE"/>
    <w:rsid w:val="00A531EC"/>
    <w:rsid w:val="00A654D0"/>
    <w:rsid w:val="00AA0EC2"/>
    <w:rsid w:val="00AD1881"/>
    <w:rsid w:val="00AE212E"/>
    <w:rsid w:val="00AF39A5"/>
    <w:rsid w:val="00B15D83"/>
    <w:rsid w:val="00B1635A"/>
    <w:rsid w:val="00B30100"/>
    <w:rsid w:val="00B47730"/>
    <w:rsid w:val="00BA4408"/>
    <w:rsid w:val="00BA599A"/>
    <w:rsid w:val="00BB6434"/>
    <w:rsid w:val="00BC0B52"/>
    <w:rsid w:val="00BC1806"/>
    <w:rsid w:val="00BD4E49"/>
    <w:rsid w:val="00BD5E56"/>
    <w:rsid w:val="00BE7B81"/>
    <w:rsid w:val="00BF76F0"/>
    <w:rsid w:val="00C43EC9"/>
    <w:rsid w:val="00C6098B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42397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7586F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1526A"/>
    <w:rsid w:val="00F23C44"/>
    <w:rsid w:val="00F33321"/>
    <w:rsid w:val="00F34140"/>
    <w:rsid w:val="00F43CF5"/>
    <w:rsid w:val="00F60349"/>
    <w:rsid w:val="00F747C0"/>
    <w:rsid w:val="00FA5BBD"/>
    <w:rsid w:val="00FA63F7"/>
    <w:rsid w:val="00FB2FD6"/>
    <w:rsid w:val="00FC412A"/>
    <w:rsid w:val="00FC547E"/>
    <w:rsid w:val="00FE2146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56943"/>
  <w15:docId w15:val="{A694ADEB-8A9E-4C50-B2C7-82D4E6F4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5CBD-5F1D-4B7D-84EA-DD32F61AA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70752-CD80-4BC2-9745-A03EE81D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57DDC-2DDB-4E4C-AFF4-C6FCE4B3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8B807-5177-48D3-B550-2DD64DB6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Moazami, Sahar</dc:creator>
  <cp:lastModifiedBy>Martin, William</cp:lastModifiedBy>
  <cp:revision>24</cp:revision>
  <cp:lastPrinted>2013-04-22T14:57:00Z</cp:lastPrinted>
  <dcterms:created xsi:type="dcterms:W3CDTF">2022-11-16T14:40:00Z</dcterms:created>
  <dcterms:modified xsi:type="dcterms:W3CDTF">2023-05-31T14:47:00Z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