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64C28"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7A34727E"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4919556B" w14:textId="6CCFE0BE" w:rsidR="0041520B" w:rsidRPr="00A5189C" w:rsidRDefault="00CC7217" w:rsidP="006C314E">
      <w:pPr>
        <w:pStyle w:val="NoSpacing"/>
        <w:spacing w:before="80"/>
        <w:jc w:val="both"/>
        <w:rPr>
          <w:rFonts w:cs="Times New Roman"/>
          <w:szCs w:val="24"/>
        </w:rPr>
      </w:pPr>
      <w:r>
        <w:rPr>
          <w:rFonts w:cs="Times New Roman"/>
          <w:szCs w:val="24"/>
        </w:rPr>
        <w:t xml:space="preserve">Int. No. </w:t>
      </w:r>
      <w:r w:rsidR="00BD33EC">
        <w:rPr>
          <w:rFonts w:cs="Times New Roman"/>
          <w:szCs w:val="24"/>
        </w:rPr>
        <w:t>116</w:t>
      </w:r>
      <w:r w:rsidR="00B836B9">
        <w:rPr>
          <w:rFonts w:cs="Times New Roman"/>
          <w:szCs w:val="24"/>
        </w:rPr>
        <w:t>-A</w:t>
      </w:r>
    </w:p>
    <w:p w14:paraId="6BEEB745" w14:textId="77777777" w:rsidR="0041520B" w:rsidRDefault="0041520B" w:rsidP="0041520B">
      <w:pPr>
        <w:pStyle w:val="NoSpacing"/>
        <w:jc w:val="both"/>
        <w:rPr>
          <w:rFonts w:cs="Times New Roman"/>
          <w:b/>
          <w:szCs w:val="24"/>
        </w:rPr>
      </w:pPr>
    </w:p>
    <w:p w14:paraId="3FF9C442"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1DA7AD1F" w14:textId="77777777" w:rsidR="00F03090" w:rsidRDefault="00F03090" w:rsidP="00F03090">
      <w:pPr>
        <w:shd w:val="clear" w:color="auto" w:fill="FFFFFF"/>
        <w:autoSpaceDE w:val="0"/>
        <w:autoSpaceDN w:val="0"/>
        <w:adjustRightInd w:val="0"/>
        <w:jc w:val="both"/>
        <w:rPr>
          <w:rFonts w:eastAsiaTheme="minorHAnsi"/>
          <w:color w:val="000000"/>
          <w:szCs w:val="24"/>
        </w:rPr>
      </w:pPr>
      <w:r>
        <w:rPr>
          <w:rFonts w:eastAsiaTheme="minorHAnsi"/>
          <w:color w:val="000000"/>
          <w:szCs w:val="24"/>
        </w:rPr>
        <w:t>By Council Members Menin, Hanif, Williams, Joseph, Brewer, Ung, De La Rosa, Riley, Yeger, Cabán, Abreu, Narcisse, Holden, Velázquez, Gennaro, Farías, Hudson, Schulman, Barron, Krishnan, Feliz, Brooks-Power, Hanks, Stevens, Moya, Powers, Won, Ossé, Dinowitz, Brannan, Avilés, Ayala, Sanchez, Marte, Rivera, Bottcher, Louis, Borelli, Ariola, Vernikov and Paladino</w:t>
      </w:r>
    </w:p>
    <w:p w14:paraId="2E433C7F" w14:textId="77777777" w:rsidR="00D90480" w:rsidRPr="003A304F" w:rsidRDefault="00D90480" w:rsidP="0041520B">
      <w:pPr>
        <w:pStyle w:val="NoSpacing"/>
        <w:jc w:val="both"/>
        <w:rPr>
          <w:rFonts w:cs="Times New Roman"/>
          <w:szCs w:val="24"/>
        </w:rPr>
      </w:pPr>
      <w:bookmarkStart w:id="0" w:name="_GoBack"/>
      <w:bookmarkEnd w:id="0"/>
    </w:p>
    <w:p w14:paraId="6474A92E"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6A8B29C4" w14:textId="0ED69E86" w:rsidR="0041520B" w:rsidRDefault="001218E3" w:rsidP="001218E3">
      <w:pPr>
        <w:pStyle w:val="BodyText"/>
        <w:spacing w:before="80" w:line="240" w:lineRule="auto"/>
        <w:ind w:firstLine="0"/>
      </w:pPr>
      <w:r>
        <w:t xml:space="preserve">A Local Law </w:t>
      </w:r>
      <w:r w:rsidR="00B836B9">
        <w:rPr>
          <w:color w:val="000000"/>
        </w:rPr>
        <w:t>to amend the administrative code of the city of New York, in relation to creating a one-stop shop small business portal</w:t>
      </w:r>
    </w:p>
    <w:p w14:paraId="77CE3F28" w14:textId="77777777" w:rsidR="008823EE" w:rsidRDefault="008823EE" w:rsidP="0041520B">
      <w:pPr>
        <w:pStyle w:val="NoSpacing"/>
        <w:jc w:val="both"/>
        <w:rPr>
          <w:rFonts w:cs="Times New Roman"/>
          <w:szCs w:val="24"/>
        </w:rPr>
      </w:pPr>
    </w:p>
    <w:p w14:paraId="3E59E482"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19A01630" w14:textId="77777777" w:rsidR="0041520B"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2D7FE370" w14:textId="77777777" w:rsidR="005F437F" w:rsidRDefault="005F437F" w:rsidP="0041520B">
      <w:pPr>
        <w:pStyle w:val="NoSpacing"/>
        <w:jc w:val="both"/>
        <w:rPr>
          <w:rFonts w:cs="Times New Roman"/>
          <w:b/>
          <w:szCs w:val="24"/>
        </w:rPr>
      </w:pPr>
    </w:p>
    <w:p w14:paraId="1E451BC7" w14:textId="45B8A30E" w:rsidR="00E2402D" w:rsidRPr="00F3066F" w:rsidRDefault="009D3F0D" w:rsidP="00815787">
      <w:pPr>
        <w:jc w:val="both"/>
        <w:rPr>
          <w:rFonts w:eastAsia="Times New Roman"/>
        </w:rPr>
      </w:pPr>
      <w:r w:rsidRPr="00E2402D">
        <w:rPr>
          <w:szCs w:val="24"/>
        </w:rPr>
        <w:t xml:space="preserve">This bill would </w:t>
      </w:r>
      <w:r w:rsidR="00F313AC" w:rsidRPr="00E2402D">
        <w:rPr>
          <w:szCs w:val="24"/>
        </w:rPr>
        <w:t xml:space="preserve">require the </w:t>
      </w:r>
      <w:r w:rsidR="00E2402D" w:rsidRPr="00E2402D">
        <w:rPr>
          <w:szCs w:val="24"/>
        </w:rPr>
        <w:t xml:space="preserve">Commissioner of Small Business Services </w:t>
      </w:r>
      <w:r w:rsidR="0083264E">
        <w:rPr>
          <w:szCs w:val="24"/>
        </w:rPr>
        <w:t xml:space="preserve">(“SBS”) </w:t>
      </w:r>
      <w:r w:rsidR="00E2402D" w:rsidRPr="00E2402D">
        <w:rPr>
          <w:szCs w:val="24"/>
        </w:rPr>
        <w:t>to create</w:t>
      </w:r>
      <w:r w:rsidR="00A419E3">
        <w:rPr>
          <w:szCs w:val="24"/>
        </w:rPr>
        <w:t xml:space="preserve"> </w:t>
      </w:r>
      <w:r w:rsidR="00282E30" w:rsidRPr="00E2402D">
        <w:rPr>
          <w:szCs w:val="24"/>
        </w:rPr>
        <w:t xml:space="preserve">a </w:t>
      </w:r>
      <w:r w:rsidR="00282E30" w:rsidRPr="00E2402D">
        <w:rPr>
          <w:b/>
          <w:bCs/>
          <w:color w:val="000000"/>
        </w:rPr>
        <w:t>“</w:t>
      </w:r>
      <w:r w:rsidR="00F313AC" w:rsidRPr="00E2402D">
        <w:rPr>
          <w:bCs/>
          <w:color w:val="000000"/>
        </w:rPr>
        <w:t>One-</w:t>
      </w:r>
      <w:r w:rsidR="00282E30" w:rsidRPr="00E2402D">
        <w:rPr>
          <w:bCs/>
          <w:color w:val="000000"/>
        </w:rPr>
        <w:t>Stop Shop NYC Business Portal,”</w:t>
      </w:r>
      <w:r w:rsidR="00282E30" w:rsidRPr="00E2402D">
        <w:rPr>
          <w:b/>
          <w:bCs/>
          <w:color w:val="000000"/>
        </w:rPr>
        <w:t xml:space="preserve"> </w:t>
      </w:r>
      <w:r w:rsidR="00E2402D">
        <w:rPr>
          <w:color w:val="0E101A"/>
        </w:rPr>
        <w:t>through</w:t>
      </w:r>
      <w:r w:rsidR="00F313AC" w:rsidRPr="00E2402D">
        <w:rPr>
          <w:color w:val="0E101A"/>
        </w:rPr>
        <w:t xml:space="preserve"> which with </w:t>
      </w:r>
      <w:r w:rsidR="00A918B4">
        <w:rPr>
          <w:color w:val="0E101A"/>
        </w:rPr>
        <w:t xml:space="preserve">all applications, permits, </w:t>
      </w:r>
      <w:r w:rsidR="00282E30" w:rsidRPr="00E2402D">
        <w:rPr>
          <w:color w:val="0E101A"/>
        </w:rPr>
        <w:t>licenses, and rel</w:t>
      </w:r>
      <w:r w:rsidR="00F313AC" w:rsidRPr="00E2402D">
        <w:rPr>
          <w:color w:val="0E101A"/>
        </w:rPr>
        <w:t xml:space="preserve">ated information </w:t>
      </w:r>
      <w:r w:rsidR="0083264E">
        <w:rPr>
          <w:color w:val="0E101A"/>
        </w:rPr>
        <w:t xml:space="preserve">needed </w:t>
      </w:r>
      <w:r w:rsidR="00F313AC" w:rsidRPr="00E2402D">
        <w:rPr>
          <w:color w:val="0E101A"/>
        </w:rPr>
        <w:t>to</w:t>
      </w:r>
      <w:r w:rsidR="00282E30" w:rsidRPr="00E2402D">
        <w:rPr>
          <w:color w:val="0E101A"/>
        </w:rPr>
        <w:t xml:space="preserve"> open and </w:t>
      </w:r>
      <w:r w:rsidR="0083264E">
        <w:rPr>
          <w:color w:val="0E101A"/>
        </w:rPr>
        <w:t xml:space="preserve">operate </w:t>
      </w:r>
      <w:r w:rsidR="00282E30" w:rsidRPr="00E2402D">
        <w:rPr>
          <w:color w:val="0E101A"/>
        </w:rPr>
        <w:t xml:space="preserve">a </w:t>
      </w:r>
      <w:r w:rsidR="00F313AC" w:rsidRPr="00E2402D">
        <w:rPr>
          <w:color w:val="0E101A"/>
        </w:rPr>
        <w:t xml:space="preserve">small </w:t>
      </w:r>
      <w:r w:rsidR="00282E30" w:rsidRPr="00E2402D">
        <w:rPr>
          <w:color w:val="0E101A"/>
        </w:rPr>
        <w:t xml:space="preserve">business </w:t>
      </w:r>
      <w:r w:rsidR="0083264E">
        <w:rPr>
          <w:color w:val="0E101A"/>
        </w:rPr>
        <w:t xml:space="preserve">in the City </w:t>
      </w:r>
      <w:r w:rsidR="00F313AC" w:rsidRPr="00E2402D">
        <w:rPr>
          <w:color w:val="0E101A"/>
        </w:rPr>
        <w:t xml:space="preserve">would be available </w:t>
      </w:r>
      <w:r w:rsidR="00282E30" w:rsidRPr="00E2402D">
        <w:rPr>
          <w:color w:val="0E101A"/>
        </w:rPr>
        <w:t xml:space="preserve">in a single, easily </w:t>
      </w:r>
      <w:r w:rsidR="00E2402D" w:rsidRPr="00E2402D">
        <w:rPr>
          <w:color w:val="0E101A"/>
        </w:rPr>
        <w:t xml:space="preserve">accessible, and </w:t>
      </w:r>
      <w:r w:rsidR="00A918B4">
        <w:rPr>
          <w:color w:val="0E101A"/>
        </w:rPr>
        <w:t>easy-to-</w:t>
      </w:r>
      <w:r w:rsidR="007F5C24">
        <w:rPr>
          <w:color w:val="0E101A"/>
        </w:rPr>
        <w:t>navigate</w:t>
      </w:r>
      <w:r w:rsidR="00E2402D" w:rsidRPr="00E2402D">
        <w:rPr>
          <w:color w:val="0E101A"/>
        </w:rPr>
        <w:t xml:space="preserve"> </w:t>
      </w:r>
      <w:r w:rsidR="00A918B4">
        <w:rPr>
          <w:color w:val="0E101A"/>
        </w:rPr>
        <w:t>location</w:t>
      </w:r>
      <w:r w:rsidR="00E2402D" w:rsidRPr="00E2402D">
        <w:rPr>
          <w:color w:val="0E101A"/>
        </w:rPr>
        <w:t xml:space="preserve">. </w:t>
      </w:r>
      <w:r w:rsidR="00815787">
        <w:rPr>
          <w:color w:val="0E101A"/>
        </w:rPr>
        <w:t>A user could submit and check on the status of applications, permits, and licenses through this p</w:t>
      </w:r>
      <w:r w:rsidR="00815787" w:rsidRPr="00E2402D">
        <w:rPr>
          <w:bCs/>
          <w:color w:val="000000"/>
        </w:rPr>
        <w:t>ortal</w:t>
      </w:r>
      <w:r w:rsidR="00B836B9">
        <w:rPr>
          <w:bCs/>
          <w:color w:val="000000"/>
        </w:rPr>
        <w:t>, as well as settle or pay any outstanding balances on notices of violation</w:t>
      </w:r>
      <w:r w:rsidR="00815787">
        <w:rPr>
          <w:bCs/>
          <w:color w:val="000000"/>
        </w:rPr>
        <w:t>.</w:t>
      </w:r>
      <w:r w:rsidR="00815787">
        <w:t xml:space="preserve"> </w:t>
      </w:r>
      <w:r w:rsidR="00E2402D">
        <w:rPr>
          <w:color w:val="0E101A"/>
        </w:rPr>
        <w:t xml:space="preserve">The Commissioner </w:t>
      </w:r>
      <w:r w:rsidR="00967BD7">
        <w:rPr>
          <w:color w:val="0E101A"/>
        </w:rPr>
        <w:t xml:space="preserve">also </w:t>
      </w:r>
      <w:r w:rsidR="00E2402D">
        <w:rPr>
          <w:color w:val="0E101A"/>
        </w:rPr>
        <w:t>would be required to rev</w:t>
      </w:r>
      <w:r w:rsidR="00A918B4">
        <w:rPr>
          <w:color w:val="0E101A"/>
        </w:rPr>
        <w:t xml:space="preserve">iew the effectiveness and efficiency of the </w:t>
      </w:r>
      <w:r w:rsidR="00B836B9">
        <w:rPr>
          <w:bCs/>
          <w:color w:val="000000"/>
        </w:rPr>
        <w:t xml:space="preserve">portal </w:t>
      </w:r>
      <w:r w:rsidR="00B836B9">
        <w:rPr>
          <w:color w:val="0E101A"/>
        </w:rPr>
        <w:t>every three years</w:t>
      </w:r>
      <w:r w:rsidR="00E2402D">
        <w:rPr>
          <w:color w:val="0E101A"/>
        </w:rPr>
        <w:t xml:space="preserve">, </w:t>
      </w:r>
      <w:r w:rsidR="00B836B9">
        <w:rPr>
          <w:color w:val="0E101A"/>
        </w:rPr>
        <w:t xml:space="preserve">including a survey of small businesses. </w:t>
      </w:r>
    </w:p>
    <w:p w14:paraId="5C475DD5" w14:textId="77777777" w:rsidR="00E2402D" w:rsidRDefault="00E2402D" w:rsidP="00E2402D">
      <w:pPr>
        <w:jc w:val="both"/>
        <w:rPr>
          <w:color w:val="0E101A"/>
        </w:rPr>
      </w:pPr>
    </w:p>
    <w:p w14:paraId="38E7AB97"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2AAE9952" w14:textId="6D132311" w:rsidR="00D92C74" w:rsidRDefault="00B836B9" w:rsidP="0041520B">
      <w:r>
        <w:t>November 1, 2023</w:t>
      </w:r>
    </w:p>
    <w:p w14:paraId="073CB3FC" w14:textId="77777777" w:rsidR="00F313AC" w:rsidRDefault="00F313AC" w:rsidP="0041520B"/>
    <w:p w14:paraId="3ED1922E"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08E1BB11" w14:textId="77777777" w:rsidR="002B309C" w:rsidRPr="002B309C" w:rsidRDefault="005D25D6"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3203A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56D2322C" w14:textId="77777777" w:rsidR="002B309C" w:rsidRPr="002B309C" w:rsidRDefault="005D25D6"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964EF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58DBA843" w14:textId="77777777" w:rsidR="002B309C" w:rsidRPr="002B309C" w:rsidRDefault="005D25D6"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7DD2E9DA" w14:textId="77777777" w:rsidR="002B309C" w:rsidRPr="002B309C" w:rsidRDefault="005D25D6"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E2402D">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1F625665" w14:textId="77777777" w:rsidR="002B309C" w:rsidRPr="002B309C" w:rsidRDefault="005D25D6"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E2402D">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1A992075" w14:textId="77777777" w:rsidR="00A5189C" w:rsidRDefault="00A5189C" w:rsidP="008823EE">
      <w:pPr>
        <w:pStyle w:val="NoSpacing"/>
        <w:jc w:val="both"/>
        <w:rPr>
          <w:rStyle w:val="apple-style-span"/>
          <w:b/>
          <w:bCs/>
          <w:szCs w:val="24"/>
        </w:rPr>
      </w:pPr>
    </w:p>
    <w:p w14:paraId="7F7EF214"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4419F7B4" w14:textId="77777777" w:rsidR="006C314E" w:rsidRDefault="006C314E" w:rsidP="008823EE">
      <w:pPr>
        <w:pStyle w:val="NoSpacing"/>
        <w:jc w:val="both"/>
        <w:rPr>
          <w:rStyle w:val="apple-style-span"/>
          <w:szCs w:val="24"/>
        </w:rPr>
      </w:pPr>
    </w:p>
    <w:p w14:paraId="334099C5" w14:textId="5D2C5D52" w:rsidR="006C314E" w:rsidRDefault="00DD69A9" w:rsidP="001218E3">
      <w:pPr>
        <w:rPr>
          <w:sz w:val="20"/>
        </w:rPr>
      </w:pPr>
      <w:r>
        <w:rPr>
          <w:sz w:val="20"/>
        </w:rPr>
        <w:lastRenderedPageBreak/>
        <w:t>JB</w:t>
      </w:r>
      <w:r w:rsidR="00B836B9">
        <w:rPr>
          <w:sz w:val="20"/>
        </w:rPr>
        <w:t>/DSS</w:t>
      </w:r>
    </w:p>
    <w:p w14:paraId="5057EB30" w14:textId="77777777" w:rsidR="00B32C52" w:rsidRDefault="00B32C52" w:rsidP="00B32C52">
      <w:pPr>
        <w:rPr>
          <w:rStyle w:val="apple-style-span"/>
          <w:sz w:val="20"/>
        </w:rPr>
      </w:pPr>
      <w:r>
        <w:rPr>
          <w:rStyle w:val="apple-style-span"/>
          <w:sz w:val="20"/>
        </w:rPr>
        <w:t>LS #</w:t>
      </w:r>
      <w:r w:rsidR="00282E30">
        <w:rPr>
          <w:rStyle w:val="apple-style-span"/>
          <w:sz w:val="20"/>
        </w:rPr>
        <w:t>6702</w:t>
      </w:r>
    </w:p>
    <w:p w14:paraId="57E67B5C"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E6092" w14:textId="77777777" w:rsidR="005D25D6" w:rsidRDefault="005D25D6" w:rsidP="00272634">
      <w:r>
        <w:separator/>
      </w:r>
    </w:p>
  </w:endnote>
  <w:endnote w:type="continuationSeparator" w:id="0">
    <w:p w14:paraId="3437F398" w14:textId="77777777" w:rsidR="005D25D6" w:rsidRDefault="005D25D6"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0F75E" w14:textId="77777777" w:rsidR="005D25D6" w:rsidRDefault="005D25D6" w:rsidP="00272634">
      <w:r>
        <w:separator/>
      </w:r>
    </w:p>
  </w:footnote>
  <w:footnote w:type="continuationSeparator" w:id="0">
    <w:p w14:paraId="19DF785B" w14:textId="77777777" w:rsidR="005D25D6" w:rsidRDefault="005D25D6"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A551A"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493E0A"/>
    <w:rsid w:val="00006640"/>
    <w:rsid w:val="000241E1"/>
    <w:rsid w:val="000765AF"/>
    <w:rsid w:val="00080B67"/>
    <w:rsid w:val="000A5D7A"/>
    <w:rsid w:val="000D2DA8"/>
    <w:rsid w:val="000E4F15"/>
    <w:rsid w:val="0010786F"/>
    <w:rsid w:val="00120AF2"/>
    <w:rsid w:val="001218E3"/>
    <w:rsid w:val="00134583"/>
    <w:rsid w:val="001349AE"/>
    <w:rsid w:val="001674F0"/>
    <w:rsid w:val="0017748E"/>
    <w:rsid w:val="00197B10"/>
    <w:rsid w:val="001C1A15"/>
    <w:rsid w:val="001C2690"/>
    <w:rsid w:val="001E3407"/>
    <w:rsid w:val="001F407B"/>
    <w:rsid w:val="00216A92"/>
    <w:rsid w:val="00220726"/>
    <w:rsid w:val="00247E95"/>
    <w:rsid w:val="00263E15"/>
    <w:rsid w:val="00272634"/>
    <w:rsid w:val="00280543"/>
    <w:rsid w:val="00282E30"/>
    <w:rsid w:val="002904FC"/>
    <w:rsid w:val="002A217C"/>
    <w:rsid w:val="002B1389"/>
    <w:rsid w:val="002B309C"/>
    <w:rsid w:val="002B7661"/>
    <w:rsid w:val="002D4D75"/>
    <w:rsid w:val="002D78A5"/>
    <w:rsid w:val="00314831"/>
    <w:rsid w:val="003203A3"/>
    <w:rsid w:val="00333957"/>
    <w:rsid w:val="0033433B"/>
    <w:rsid w:val="00345D79"/>
    <w:rsid w:val="0034674E"/>
    <w:rsid w:val="00356D15"/>
    <w:rsid w:val="0035723D"/>
    <w:rsid w:val="003A304F"/>
    <w:rsid w:val="003A3A2C"/>
    <w:rsid w:val="003B68A7"/>
    <w:rsid w:val="003D1D21"/>
    <w:rsid w:val="003D6D23"/>
    <w:rsid w:val="003E2391"/>
    <w:rsid w:val="003E2F46"/>
    <w:rsid w:val="003E57E6"/>
    <w:rsid w:val="003F64C8"/>
    <w:rsid w:val="00414225"/>
    <w:rsid w:val="0041520B"/>
    <w:rsid w:val="00424E79"/>
    <w:rsid w:val="00474067"/>
    <w:rsid w:val="00493E0A"/>
    <w:rsid w:val="004B4AB6"/>
    <w:rsid w:val="004B589D"/>
    <w:rsid w:val="004C6736"/>
    <w:rsid w:val="005021D5"/>
    <w:rsid w:val="005063C1"/>
    <w:rsid w:val="005103D7"/>
    <w:rsid w:val="00512FB5"/>
    <w:rsid w:val="005331A0"/>
    <w:rsid w:val="00540A45"/>
    <w:rsid w:val="00563377"/>
    <w:rsid w:val="00597FA2"/>
    <w:rsid w:val="005A02B6"/>
    <w:rsid w:val="005B1E8E"/>
    <w:rsid w:val="005B2F16"/>
    <w:rsid w:val="005D25D6"/>
    <w:rsid w:val="005D7E5B"/>
    <w:rsid w:val="005E5537"/>
    <w:rsid w:val="005E60DC"/>
    <w:rsid w:val="005F437F"/>
    <w:rsid w:val="00603063"/>
    <w:rsid w:val="00606846"/>
    <w:rsid w:val="00615680"/>
    <w:rsid w:val="00617310"/>
    <w:rsid w:val="00626445"/>
    <w:rsid w:val="00626741"/>
    <w:rsid w:val="00634510"/>
    <w:rsid w:val="00651D12"/>
    <w:rsid w:val="0066152D"/>
    <w:rsid w:val="006B0536"/>
    <w:rsid w:val="006C314E"/>
    <w:rsid w:val="006C697F"/>
    <w:rsid w:val="006C7080"/>
    <w:rsid w:val="006F5093"/>
    <w:rsid w:val="00731DE0"/>
    <w:rsid w:val="00751580"/>
    <w:rsid w:val="00781399"/>
    <w:rsid w:val="007A2225"/>
    <w:rsid w:val="007B30BC"/>
    <w:rsid w:val="007B72C3"/>
    <w:rsid w:val="007C2986"/>
    <w:rsid w:val="007F10BE"/>
    <w:rsid w:val="007F5C24"/>
    <w:rsid w:val="00815787"/>
    <w:rsid w:val="0082024D"/>
    <w:rsid w:val="00820C10"/>
    <w:rsid w:val="00823B2D"/>
    <w:rsid w:val="00826D0A"/>
    <w:rsid w:val="00827D77"/>
    <w:rsid w:val="0083264E"/>
    <w:rsid w:val="00837EB5"/>
    <w:rsid w:val="00850AFF"/>
    <w:rsid w:val="00854D42"/>
    <w:rsid w:val="0086326E"/>
    <w:rsid w:val="0086655F"/>
    <w:rsid w:val="00870861"/>
    <w:rsid w:val="008749A3"/>
    <w:rsid w:val="00876BD5"/>
    <w:rsid w:val="00876F81"/>
    <w:rsid w:val="008823EE"/>
    <w:rsid w:val="008964F1"/>
    <w:rsid w:val="008A1C5E"/>
    <w:rsid w:val="008C4023"/>
    <w:rsid w:val="008D6E0E"/>
    <w:rsid w:val="008E3D61"/>
    <w:rsid w:val="008F1D5D"/>
    <w:rsid w:val="008F25F7"/>
    <w:rsid w:val="008F2F18"/>
    <w:rsid w:val="00904455"/>
    <w:rsid w:val="00924034"/>
    <w:rsid w:val="009243C8"/>
    <w:rsid w:val="00932BFA"/>
    <w:rsid w:val="00956962"/>
    <w:rsid w:val="00957F28"/>
    <w:rsid w:val="00962A70"/>
    <w:rsid w:val="00964EFE"/>
    <w:rsid w:val="009654CB"/>
    <w:rsid w:val="00967BD7"/>
    <w:rsid w:val="00994115"/>
    <w:rsid w:val="009B087E"/>
    <w:rsid w:val="009C219B"/>
    <w:rsid w:val="009C6815"/>
    <w:rsid w:val="009D3F0D"/>
    <w:rsid w:val="00A01858"/>
    <w:rsid w:val="00A0603B"/>
    <w:rsid w:val="00A251C4"/>
    <w:rsid w:val="00A30A5C"/>
    <w:rsid w:val="00A419E3"/>
    <w:rsid w:val="00A451BA"/>
    <w:rsid w:val="00A453B5"/>
    <w:rsid w:val="00A5092B"/>
    <w:rsid w:val="00A5189C"/>
    <w:rsid w:val="00A53119"/>
    <w:rsid w:val="00A54037"/>
    <w:rsid w:val="00A6526E"/>
    <w:rsid w:val="00A81CC3"/>
    <w:rsid w:val="00A87143"/>
    <w:rsid w:val="00A9132D"/>
    <w:rsid w:val="00A918B4"/>
    <w:rsid w:val="00A95762"/>
    <w:rsid w:val="00AA0F5D"/>
    <w:rsid w:val="00AD7EC0"/>
    <w:rsid w:val="00AE1780"/>
    <w:rsid w:val="00AE4DE1"/>
    <w:rsid w:val="00AF56D8"/>
    <w:rsid w:val="00B0438D"/>
    <w:rsid w:val="00B1089D"/>
    <w:rsid w:val="00B1762A"/>
    <w:rsid w:val="00B17AD1"/>
    <w:rsid w:val="00B304D1"/>
    <w:rsid w:val="00B32C52"/>
    <w:rsid w:val="00B578BD"/>
    <w:rsid w:val="00B836B9"/>
    <w:rsid w:val="00B963B8"/>
    <w:rsid w:val="00B9759C"/>
    <w:rsid w:val="00BA1D4D"/>
    <w:rsid w:val="00BD2104"/>
    <w:rsid w:val="00BD33EC"/>
    <w:rsid w:val="00BD51CA"/>
    <w:rsid w:val="00BE470D"/>
    <w:rsid w:val="00BE6664"/>
    <w:rsid w:val="00C20C57"/>
    <w:rsid w:val="00C20D76"/>
    <w:rsid w:val="00C22CDF"/>
    <w:rsid w:val="00C564A2"/>
    <w:rsid w:val="00C67FA9"/>
    <w:rsid w:val="00C75D4C"/>
    <w:rsid w:val="00CC3989"/>
    <w:rsid w:val="00CC3F79"/>
    <w:rsid w:val="00CC7217"/>
    <w:rsid w:val="00CF4A31"/>
    <w:rsid w:val="00D0018B"/>
    <w:rsid w:val="00D25C62"/>
    <w:rsid w:val="00D35744"/>
    <w:rsid w:val="00D442F8"/>
    <w:rsid w:val="00D74104"/>
    <w:rsid w:val="00D90480"/>
    <w:rsid w:val="00D92C74"/>
    <w:rsid w:val="00DA25D7"/>
    <w:rsid w:val="00DB46CB"/>
    <w:rsid w:val="00DD69A9"/>
    <w:rsid w:val="00E0360D"/>
    <w:rsid w:val="00E07902"/>
    <w:rsid w:val="00E2402D"/>
    <w:rsid w:val="00E27041"/>
    <w:rsid w:val="00E3518C"/>
    <w:rsid w:val="00E444FF"/>
    <w:rsid w:val="00E47F9F"/>
    <w:rsid w:val="00E66253"/>
    <w:rsid w:val="00E74F5C"/>
    <w:rsid w:val="00E908B7"/>
    <w:rsid w:val="00EA7486"/>
    <w:rsid w:val="00EF0E87"/>
    <w:rsid w:val="00F03090"/>
    <w:rsid w:val="00F21FC5"/>
    <w:rsid w:val="00F3066F"/>
    <w:rsid w:val="00F313AC"/>
    <w:rsid w:val="00F429BF"/>
    <w:rsid w:val="00F42BA3"/>
    <w:rsid w:val="00F44EBD"/>
    <w:rsid w:val="00F4558B"/>
    <w:rsid w:val="00F51D32"/>
    <w:rsid w:val="00F656F0"/>
    <w:rsid w:val="00F74AAC"/>
    <w:rsid w:val="00F74B3D"/>
    <w:rsid w:val="00F8773C"/>
    <w:rsid w:val="00FE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A7F1"/>
  <w15:docId w15:val="{68AE2AD5-C4FF-4C6A-89DB-42AC0465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paragraph" w:styleId="NormalWeb">
    <w:name w:val="Normal (Web)"/>
    <w:basedOn w:val="Normal"/>
    <w:uiPriority w:val="99"/>
    <w:semiHidden/>
    <w:unhideWhenUsed/>
    <w:rsid w:val="00282E30"/>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135697">
      <w:bodyDiv w:val="1"/>
      <w:marLeft w:val="0"/>
      <w:marRight w:val="0"/>
      <w:marTop w:val="0"/>
      <w:marBottom w:val="0"/>
      <w:divBdr>
        <w:top w:val="none" w:sz="0" w:space="0" w:color="auto"/>
        <w:left w:val="none" w:sz="0" w:space="0" w:color="auto"/>
        <w:bottom w:val="none" w:sz="0" w:space="0" w:color="auto"/>
        <w:right w:val="none" w:sz="0" w:space="0" w:color="auto"/>
      </w:divBdr>
      <w:divsChild>
        <w:div w:id="5328245">
          <w:marLeft w:val="0"/>
          <w:marRight w:val="0"/>
          <w:marTop w:val="0"/>
          <w:marBottom w:val="0"/>
          <w:divBdr>
            <w:top w:val="none" w:sz="0" w:space="0" w:color="auto"/>
            <w:left w:val="none" w:sz="0" w:space="0" w:color="auto"/>
            <w:bottom w:val="none" w:sz="0" w:space="0" w:color="auto"/>
            <w:right w:val="none" w:sz="0" w:space="0" w:color="auto"/>
          </w:divBdr>
          <w:divsChild>
            <w:div w:id="21193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06697">
      <w:bodyDiv w:val="1"/>
      <w:marLeft w:val="0"/>
      <w:marRight w:val="0"/>
      <w:marTop w:val="0"/>
      <w:marBottom w:val="0"/>
      <w:divBdr>
        <w:top w:val="none" w:sz="0" w:space="0" w:color="auto"/>
        <w:left w:val="none" w:sz="0" w:space="0" w:color="auto"/>
        <w:bottom w:val="none" w:sz="0" w:space="0" w:color="auto"/>
        <w:right w:val="none" w:sz="0" w:space="0" w:color="auto"/>
      </w:divBdr>
    </w:div>
    <w:div w:id="1265381014">
      <w:bodyDiv w:val="1"/>
      <w:marLeft w:val="0"/>
      <w:marRight w:val="0"/>
      <w:marTop w:val="0"/>
      <w:marBottom w:val="0"/>
      <w:divBdr>
        <w:top w:val="none" w:sz="0" w:space="0" w:color="auto"/>
        <w:left w:val="none" w:sz="0" w:space="0" w:color="auto"/>
        <w:bottom w:val="none" w:sz="0" w:space="0" w:color="auto"/>
        <w:right w:val="none" w:sz="0" w:space="0" w:color="auto"/>
      </w:divBdr>
    </w:div>
    <w:div w:id="1434403394">
      <w:bodyDiv w:val="1"/>
      <w:marLeft w:val="0"/>
      <w:marRight w:val="0"/>
      <w:marTop w:val="0"/>
      <w:marBottom w:val="0"/>
      <w:divBdr>
        <w:top w:val="none" w:sz="0" w:space="0" w:color="auto"/>
        <w:left w:val="none" w:sz="0" w:space="0" w:color="auto"/>
        <w:bottom w:val="none" w:sz="0" w:space="0" w:color="auto"/>
        <w:right w:val="none" w:sz="0" w:space="0" w:color="auto"/>
      </w:divBdr>
    </w:div>
    <w:div w:id="1456413311">
      <w:bodyDiv w:val="1"/>
      <w:marLeft w:val="0"/>
      <w:marRight w:val="0"/>
      <w:marTop w:val="0"/>
      <w:marBottom w:val="0"/>
      <w:divBdr>
        <w:top w:val="none" w:sz="0" w:space="0" w:color="auto"/>
        <w:left w:val="none" w:sz="0" w:space="0" w:color="auto"/>
        <w:bottom w:val="none" w:sz="0" w:space="0" w:color="auto"/>
        <w:right w:val="none" w:sz="0" w:space="0" w:color="auto"/>
      </w:divBdr>
    </w:div>
    <w:div w:id="1713264872">
      <w:bodyDiv w:val="1"/>
      <w:marLeft w:val="0"/>
      <w:marRight w:val="0"/>
      <w:marTop w:val="0"/>
      <w:marBottom w:val="0"/>
      <w:divBdr>
        <w:top w:val="none" w:sz="0" w:space="0" w:color="auto"/>
        <w:left w:val="none" w:sz="0" w:space="0" w:color="auto"/>
        <w:bottom w:val="none" w:sz="0" w:space="0" w:color="auto"/>
        <w:right w:val="none" w:sz="0" w:space="0" w:color="auto"/>
      </w:divBdr>
      <w:divsChild>
        <w:div w:id="644968535">
          <w:marLeft w:val="0"/>
          <w:marRight w:val="0"/>
          <w:marTop w:val="0"/>
          <w:marBottom w:val="0"/>
          <w:divBdr>
            <w:top w:val="none" w:sz="0" w:space="0" w:color="auto"/>
            <w:left w:val="none" w:sz="0" w:space="0" w:color="auto"/>
            <w:bottom w:val="none" w:sz="0" w:space="0" w:color="auto"/>
            <w:right w:val="none" w:sz="0" w:space="0" w:color="auto"/>
          </w:divBdr>
          <w:divsChild>
            <w:div w:id="11585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24920">
      <w:bodyDiv w:val="1"/>
      <w:marLeft w:val="0"/>
      <w:marRight w:val="0"/>
      <w:marTop w:val="0"/>
      <w:marBottom w:val="0"/>
      <w:divBdr>
        <w:top w:val="none" w:sz="0" w:space="0" w:color="auto"/>
        <w:left w:val="none" w:sz="0" w:space="0" w:color="auto"/>
        <w:bottom w:val="none" w:sz="0" w:space="0" w:color="auto"/>
        <w:right w:val="none" w:sz="0" w:space="0" w:color="auto"/>
      </w:divBdr>
    </w:div>
    <w:div w:id="194117647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0</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Bouzalas, Jacqueline</dc:creator>
  <cp:lastModifiedBy>Martin, William</cp:lastModifiedBy>
  <cp:revision>3</cp:revision>
  <cp:lastPrinted>2018-02-28T16:57:00Z</cp:lastPrinted>
  <dcterms:created xsi:type="dcterms:W3CDTF">2022-09-22T14:52:00Z</dcterms:created>
  <dcterms:modified xsi:type="dcterms:W3CDTF">2022-09-29T17:01:00Z</dcterms:modified>
</cp:coreProperties>
</file>