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1471C3" w:rsidP="006C314E">
      <w:pPr>
        <w:pStyle w:val="NoSpacing"/>
        <w:spacing w:before="80"/>
        <w:jc w:val="both"/>
        <w:rPr>
          <w:rFonts w:cs="Times New Roman"/>
          <w:szCs w:val="24"/>
        </w:rPr>
      </w:pPr>
      <w:r>
        <w:rPr>
          <w:rFonts w:cs="Times New Roman"/>
          <w:szCs w:val="24"/>
        </w:rPr>
        <w:t xml:space="preserve">Int. No. </w:t>
      </w:r>
      <w:r w:rsidR="00B168F9">
        <w:rPr>
          <w:rFonts w:cs="Times New Roman"/>
          <w:szCs w:val="24"/>
        </w:rPr>
        <w:t>675</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4123C9" w:rsidRDefault="004123C9" w:rsidP="004123C9">
      <w:pPr>
        <w:autoSpaceDE w:val="0"/>
        <w:autoSpaceDN w:val="0"/>
        <w:adjustRightInd w:val="0"/>
        <w:jc w:val="both"/>
        <w:rPr>
          <w:rFonts w:eastAsiaTheme="minorHAnsi"/>
          <w:szCs w:val="24"/>
        </w:rPr>
      </w:pPr>
      <w:r>
        <w:rPr>
          <w:rFonts w:eastAsiaTheme="minorHAnsi"/>
          <w:szCs w:val="24"/>
        </w:rPr>
        <w:t>By Council Members Hudson, Louis, Restler, Hanif, Brewer, Sanchez, Velázquez, Barron, Stevens, Avilés, Won, Krishnan, Gutiérrez, Narcisse, De La Rosa, Abreu, Ossé, Cabán, Nurse, Joseph, Bottcher, Lee, Brooks-Powers, Ung, Brannan, Riley, Williams, Powers, Farías, Schulman, Salamanca and Ayala (by request of the Manhattan Borough President)</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471C3" w:rsidP="001218E3">
      <w:pPr>
        <w:pStyle w:val="BodyText"/>
        <w:spacing w:before="80" w:line="240" w:lineRule="auto"/>
        <w:ind w:firstLine="0"/>
      </w:pPr>
      <w:r w:rsidRPr="008B0E58">
        <w:t xml:space="preserve">A </w:t>
      </w:r>
      <w:r w:rsidRPr="006E68AF">
        <w:t xml:space="preserve">Local Law to </w:t>
      </w:r>
      <w:r w:rsidR="00BD0299" w:rsidRPr="00905A2F">
        <w:rPr>
          <w:color w:val="000000"/>
        </w:rPr>
        <w:t xml:space="preserve">amend the </w:t>
      </w:r>
      <w:r w:rsidR="00FF4FB5">
        <w:rPr>
          <w:color w:val="000000"/>
        </w:rPr>
        <w:t>administrative code of the city of New York</w:t>
      </w:r>
      <w:r w:rsidR="00FF4FB5" w:rsidRPr="00D00CCB">
        <w:rPr>
          <w:szCs w:val="22"/>
        </w:rPr>
        <w:t xml:space="preserve">, in relation </w:t>
      </w:r>
      <w:r w:rsidR="00FF4FB5" w:rsidRPr="003525C7">
        <w:rPr>
          <w:szCs w:val="22"/>
        </w:rPr>
        <w:t>to requiring the department of health and mental hygiene to create a telemedicine accessibility plan</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Default="0041520B" w:rsidP="00ED7976">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ED7976" w:rsidRPr="00C20D76" w:rsidRDefault="00ED7976" w:rsidP="00ED7976">
      <w:pPr>
        <w:pStyle w:val="NoSpacing"/>
        <w:jc w:val="both"/>
        <w:rPr>
          <w:rFonts w:cs="Times New Roman"/>
          <w:b/>
          <w:szCs w:val="24"/>
        </w:rPr>
      </w:pPr>
    </w:p>
    <w:p w:rsidR="009B2EE2" w:rsidRDefault="009B2EE2" w:rsidP="009B2EE2">
      <w:pPr>
        <w:pStyle w:val="NoSpacing"/>
        <w:jc w:val="both"/>
        <w:rPr>
          <w:szCs w:val="24"/>
        </w:rPr>
      </w:pPr>
      <w:r>
        <w:rPr>
          <w:szCs w:val="24"/>
        </w:rPr>
        <w:t xml:space="preserve">This bill would require the </w:t>
      </w:r>
      <w:r w:rsidR="00FF4FB5">
        <w:rPr>
          <w:szCs w:val="24"/>
        </w:rPr>
        <w:t>department of health and mental hygiene to create a telemedicine accessibility plan to improve the availability and accessibility of portable monitoring devices and telehealth devices for populations that could be better served by telemedicine services.</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7E0929" w:rsidRPr="00A5189C" w:rsidRDefault="00467254" w:rsidP="006C314E">
      <w:pPr>
        <w:pStyle w:val="NoSpacing"/>
        <w:spacing w:before="80"/>
        <w:jc w:val="both"/>
        <w:rPr>
          <w:rFonts w:cs="Times New Roman"/>
          <w:szCs w:val="24"/>
        </w:rPr>
      </w:pPr>
      <w:r>
        <w:rPr>
          <w:szCs w:val="24"/>
        </w:rPr>
        <w:t>Immediately</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ED7976" w:rsidRDefault="002138DF"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5E775F"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Agency Rulemaking Required</w:t>
      </w:r>
      <w:r w:rsidR="002B309C" w:rsidRPr="00ED7976">
        <w:rPr>
          <w:rFonts w:eastAsiaTheme="minorHAnsi"/>
          <w:szCs w:val="22"/>
        </w:rPr>
        <w:t>: Is City agency rulemaking required?</w:t>
      </w:r>
    </w:p>
    <w:p w:rsidR="002B309C" w:rsidRPr="00ED7976" w:rsidRDefault="002138DF"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467254">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Report Required</w:t>
      </w:r>
      <w:r w:rsidR="002B309C" w:rsidRPr="00ED7976">
        <w:rPr>
          <w:rFonts w:eastAsiaTheme="minorHAnsi"/>
          <w:szCs w:val="22"/>
        </w:rPr>
        <w:t>: Is a report due to Council required?</w:t>
      </w:r>
    </w:p>
    <w:p w:rsidR="002B309C" w:rsidRPr="00ED7976" w:rsidRDefault="002138DF"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Sunset Date Included</w:t>
      </w:r>
      <w:r w:rsidR="002B309C" w:rsidRPr="00ED7976">
        <w:rPr>
          <w:rFonts w:eastAsiaTheme="minorHAnsi"/>
          <w:szCs w:val="22"/>
        </w:rPr>
        <w:t>: Does the legislation have a sunset date?</w:t>
      </w:r>
    </w:p>
    <w:p w:rsidR="002B309C" w:rsidRPr="00ED7976" w:rsidRDefault="002138DF"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Council Appointment Required</w:t>
      </w:r>
      <w:r w:rsidR="002B309C" w:rsidRPr="00ED7976">
        <w:rPr>
          <w:rFonts w:eastAsiaTheme="minorHAnsi"/>
          <w:szCs w:val="22"/>
        </w:rPr>
        <w:t>: Is an appointment by the Council required?</w:t>
      </w:r>
    </w:p>
    <w:p w:rsidR="002B309C" w:rsidRPr="002B309C" w:rsidRDefault="002138DF"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Other Appointment Required</w:t>
      </w:r>
      <w:r w:rsidR="002B309C" w:rsidRPr="00ED7976">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467254" w:rsidRPr="00796E47" w:rsidRDefault="00467254" w:rsidP="00467254">
      <w:pPr>
        <w:pStyle w:val="HTMLPreformatted"/>
        <w:keepNext/>
        <w:keepLines/>
        <w:rPr>
          <w:rFonts w:ascii="Times New Roman" w:hAnsi="Times New Roman" w:cs="Times New Roman"/>
          <w:color w:val="000000"/>
          <w:u w:val="single"/>
        </w:rPr>
      </w:pPr>
      <w:r w:rsidRPr="00796E47">
        <w:rPr>
          <w:rFonts w:ascii="Times New Roman" w:hAnsi="Times New Roman" w:cs="Times New Roman"/>
          <w:color w:val="000000"/>
          <w:u w:val="single"/>
        </w:rPr>
        <w:t>Session 12</w:t>
      </w:r>
    </w:p>
    <w:p w:rsidR="00467254" w:rsidRDefault="00467254" w:rsidP="00467254">
      <w:pPr>
        <w:pStyle w:val="HTMLPreformatted"/>
        <w:keepNext/>
        <w:keepLines/>
        <w:rPr>
          <w:rFonts w:ascii="Times New Roman" w:hAnsi="Times New Roman" w:cs="Times New Roman"/>
          <w:color w:val="000000"/>
        </w:rPr>
      </w:pPr>
      <w:r>
        <w:rPr>
          <w:rFonts w:ascii="Times New Roman" w:hAnsi="Times New Roman" w:cs="Times New Roman"/>
          <w:color w:val="000000"/>
        </w:rPr>
        <w:t>XC</w:t>
      </w:r>
    </w:p>
    <w:p w:rsidR="00467254" w:rsidRDefault="00467254" w:rsidP="00467254">
      <w:pPr>
        <w:pStyle w:val="HTMLPreformatted"/>
        <w:keepNext/>
        <w:keepLines/>
        <w:rPr>
          <w:rFonts w:ascii="Times New Roman" w:hAnsi="Times New Roman" w:cs="Times New Roman"/>
          <w:color w:val="000000"/>
        </w:rPr>
      </w:pPr>
      <w:r>
        <w:rPr>
          <w:rFonts w:ascii="Times New Roman" w:hAnsi="Times New Roman" w:cs="Times New Roman"/>
          <w:color w:val="000000"/>
        </w:rPr>
        <w:t xml:space="preserve">LS </w:t>
      </w:r>
      <w:r w:rsidR="00FF4FB5">
        <w:rPr>
          <w:rFonts w:ascii="Times New Roman" w:hAnsi="Times New Roman" w:cs="Times New Roman"/>
          <w:color w:val="000000"/>
        </w:rPr>
        <w:t>5352</w:t>
      </w:r>
    </w:p>
    <w:p w:rsidR="00B32C52" w:rsidRPr="001218E3" w:rsidRDefault="00FF4FB5" w:rsidP="00FF4FB5">
      <w:pPr>
        <w:pStyle w:val="HTMLPreformatted"/>
        <w:keepNext/>
        <w:keepLines/>
      </w:pPr>
      <w:r>
        <w:rPr>
          <w:rFonts w:ascii="Times New Roman" w:hAnsi="Times New Roman" w:cs="Times New Roman"/>
          <w:color w:val="000000"/>
        </w:rPr>
        <w:t>7</w:t>
      </w:r>
      <w:r w:rsidR="00467254">
        <w:rPr>
          <w:rFonts w:ascii="Times New Roman" w:hAnsi="Times New Roman" w:cs="Times New Roman"/>
          <w:color w:val="000000"/>
        </w:rPr>
        <w:t>/</w:t>
      </w:r>
      <w:r>
        <w:rPr>
          <w:rFonts w:ascii="Times New Roman" w:hAnsi="Times New Roman" w:cs="Times New Roman"/>
          <w:color w:val="000000"/>
        </w:rPr>
        <w:t>1</w:t>
      </w:r>
      <w:r w:rsidR="00467254">
        <w:rPr>
          <w:rFonts w:ascii="Times New Roman" w:hAnsi="Times New Roman" w:cs="Times New Roman"/>
          <w:color w:val="000000"/>
        </w:rPr>
        <w:t>/2022 12:</w:t>
      </w:r>
      <w:r>
        <w:rPr>
          <w:rFonts w:ascii="Times New Roman" w:hAnsi="Times New Roman" w:cs="Times New Roman"/>
          <w:color w:val="000000"/>
        </w:rPr>
        <w:t>14</w:t>
      </w:r>
      <w:r w:rsidR="00467254">
        <w:rPr>
          <w:rFonts w:ascii="Times New Roman" w:hAnsi="Times New Roman" w:cs="Times New Roman"/>
          <w:color w:val="000000"/>
        </w:rPr>
        <w:t>pm</w:t>
      </w: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8DF" w:rsidRDefault="002138DF" w:rsidP="00272634">
      <w:r>
        <w:separator/>
      </w:r>
    </w:p>
  </w:endnote>
  <w:endnote w:type="continuationSeparator" w:id="0">
    <w:p w:rsidR="002138DF" w:rsidRDefault="002138DF"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8DF" w:rsidRDefault="002138DF" w:rsidP="00272634">
      <w:r>
        <w:separator/>
      </w:r>
    </w:p>
  </w:footnote>
  <w:footnote w:type="continuationSeparator" w:id="0">
    <w:p w:rsidR="002138DF" w:rsidRDefault="002138DF"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F3EAB"/>
    <w:rsid w:val="0000511D"/>
    <w:rsid w:val="00006640"/>
    <w:rsid w:val="00013569"/>
    <w:rsid w:val="00055DB1"/>
    <w:rsid w:val="00062DC1"/>
    <w:rsid w:val="00066494"/>
    <w:rsid w:val="00076478"/>
    <w:rsid w:val="000765AF"/>
    <w:rsid w:val="00080B67"/>
    <w:rsid w:val="000D4DDB"/>
    <w:rsid w:val="000E4F15"/>
    <w:rsid w:val="000F55A4"/>
    <w:rsid w:val="0010786F"/>
    <w:rsid w:val="001218E3"/>
    <w:rsid w:val="00134583"/>
    <w:rsid w:val="001349AE"/>
    <w:rsid w:val="00135ECF"/>
    <w:rsid w:val="00144F4E"/>
    <w:rsid w:val="001471C3"/>
    <w:rsid w:val="0017748E"/>
    <w:rsid w:val="001A199A"/>
    <w:rsid w:val="001A5D0A"/>
    <w:rsid w:val="001C12CE"/>
    <w:rsid w:val="001D2822"/>
    <w:rsid w:val="001D5C3B"/>
    <w:rsid w:val="001E3407"/>
    <w:rsid w:val="001E68A0"/>
    <w:rsid w:val="001F4293"/>
    <w:rsid w:val="0020186C"/>
    <w:rsid w:val="002138DF"/>
    <w:rsid w:val="00216A92"/>
    <w:rsid w:val="00220726"/>
    <w:rsid w:val="002351BD"/>
    <w:rsid w:val="00247DBC"/>
    <w:rsid w:val="00272634"/>
    <w:rsid w:val="0027542B"/>
    <w:rsid w:val="00280543"/>
    <w:rsid w:val="00283E67"/>
    <w:rsid w:val="002938AF"/>
    <w:rsid w:val="00295BAD"/>
    <w:rsid w:val="002B309C"/>
    <w:rsid w:val="002D78A5"/>
    <w:rsid w:val="002F3EAB"/>
    <w:rsid w:val="00314831"/>
    <w:rsid w:val="00322BBB"/>
    <w:rsid w:val="003329C4"/>
    <w:rsid w:val="0033433B"/>
    <w:rsid w:val="00345D79"/>
    <w:rsid w:val="0035723D"/>
    <w:rsid w:val="003705EC"/>
    <w:rsid w:val="003A304F"/>
    <w:rsid w:val="003A4231"/>
    <w:rsid w:val="003A5A70"/>
    <w:rsid w:val="003D6D23"/>
    <w:rsid w:val="003D7E9C"/>
    <w:rsid w:val="003E2F46"/>
    <w:rsid w:val="003E57E6"/>
    <w:rsid w:val="004123C9"/>
    <w:rsid w:val="0041520B"/>
    <w:rsid w:val="00424E79"/>
    <w:rsid w:val="00455E09"/>
    <w:rsid w:val="00456232"/>
    <w:rsid w:val="00467254"/>
    <w:rsid w:val="00474067"/>
    <w:rsid w:val="00477D5A"/>
    <w:rsid w:val="004861B6"/>
    <w:rsid w:val="004A0B6E"/>
    <w:rsid w:val="004B589D"/>
    <w:rsid w:val="004D28E2"/>
    <w:rsid w:val="005021D5"/>
    <w:rsid w:val="00507892"/>
    <w:rsid w:val="00512FB5"/>
    <w:rsid w:val="00525277"/>
    <w:rsid w:val="005331A0"/>
    <w:rsid w:val="00536653"/>
    <w:rsid w:val="005478A2"/>
    <w:rsid w:val="00563377"/>
    <w:rsid w:val="005662A5"/>
    <w:rsid w:val="00595C9B"/>
    <w:rsid w:val="00597FA2"/>
    <w:rsid w:val="005A0559"/>
    <w:rsid w:val="005A339E"/>
    <w:rsid w:val="005B1E8E"/>
    <w:rsid w:val="005D6B59"/>
    <w:rsid w:val="005D738E"/>
    <w:rsid w:val="005E5537"/>
    <w:rsid w:val="005E60DC"/>
    <w:rsid w:val="005E775F"/>
    <w:rsid w:val="00606846"/>
    <w:rsid w:val="00614958"/>
    <w:rsid w:val="00615680"/>
    <w:rsid w:val="00617310"/>
    <w:rsid w:val="006356CA"/>
    <w:rsid w:val="00651D12"/>
    <w:rsid w:val="006679F8"/>
    <w:rsid w:val="00676CF5"/>
    <w:rsid w:val="0068637A"/>
    <w:rsid w:val="006B0536"/>
    <w:rsid w:val="006C1F95"/>
    <w:rsid w:val="006C314E"/>
    <w:rsid w:val="006C6393"/>
    <w:rsid w:val="006D707B"/>
    <w:rsid w:val="006F5093"/>
    <w:rsid w:val="006F653C"/>
    <w:rsid w:val="0072459D"/>
    <w:rsid w:val="0073314B"/>
    <w:rsid w:val="00751580"/>
    <w:rsid w:val="00780161"/>
    <w:rsid w:val="00781399"/>
    <w:rsid w:val="00793B58"/>
    <w:rsid w:val="007B658D"/>
    <w:rsid w:val="007D662E"/>
    <w:rsid w:val="007E0929"/>
    <w:rsid w:val="007F3FF8"/>
    <w:rsid w:val="007F5A9A"/>
    <w:rsid w:val="0082024D"/>
    <w:rsid w:val="00820C10"/>
    <w:rsid w:val="008336ED"/>
    <w:rsid w:val="0083474D"/>
    <w:rsid w:val="00837EB5"/>
    <w:rsid w:val="00846796"/>
    <w:rsid w:val="0086326E"/>
    <w:rsid w:val="008749A3"/>
    <w:rsid w:val="0088221E"/>
    <w:rsid w:val="008823EE"/>
    <w:rsid w:val="008A66C1"/>
    <w:rsid w:val="008D28A9"/>
    <w:rsid w:val="008D5D6F"/>
    <w:rsid w:val="009243C8"/>
    <w:rsid w:val="00926E10"/>
    <w:rsid w:val="009311F6"/>
    <w:rsid w:val="00932BFA"/>
    <w:rsid w:val="00957F28"/>
    <w:rsid w:val="00962A70"/>
    <w:rsid w:val="009654CB"/>
    <w:rsid w:val="00990602"/>
    <w:rsid w:val="009B087E"/>
    <w:rsid w:val="009B2EE2"/>
    <w:rsid w:val="009D3F0D"/>
    <w:rsid w:val="00A0603B"/>
    <w:rsid w:val="00A5189C"/>
    <w:rsid w:val="00A54037"/>
    <w:rsid w:val="00A63889"/>
    <w:rsid w:val="00A6526E"/>
    <w:rsid w:val="00A87143"/>
    <w:rsid w:val="00A9132D"/>
    <w:rsid w:val="00A92169"/>
    <w:rsid w:val="00AB40DF"/>
    <w:rsid w:val="00AD7EC0"/>
    <w:rsid w:val="00AE4DE1"/>
    <w:rsid w:val="00AF56D8"/>
    <w:rsid w:val="00B168F9"/>
    <w:rsid w:val="00B32C52"/>
    <w:rsid w:val="00B47FBC"/>
    <w:rsid w:val="00B51A3A"/>
    <w:rsid w:val="00B578BD"/>
    <w:rsid w:val="00B80D16"/>
    <w:rsid w:val="00B84D73"/>
    <w:rsid w:val="00B9759C"/>
    <w:rsid w:val="00BA1D4D"/>
    <w:rsid w:val="00BD0299"/>
    <w:rsid w:val="00BD2104"/>
    <w:rsid w:val="00BD3EAD"/>
    <w:rsid w:val="00BD51CA"/>
    <w:rsid w:val="00BF72FC"/>
    <w:rsid w:val="00C20C57"/>
    <w:rsid w:val="00C20D76"/>
    <w:rsid w:val="00C21858"/>
    <w:rsid w:val="00C22CDF"/>
    <w:rsid w:val="00C2732B"/>
    <w:rsid w:val="00C564A2"/>
    <w:rsid w:val="00C67FA9"/>
    <w:rsid w:val="00CC129B"/>
    <w:rsid w:val="00CC3989"/>
    <w:rsid w:val="00CC3F79"/>
    <w:rsid w:val="00D0018B"/>
    <w:rsid w:val="00D0456C"/>
    <w:rsid w:val="00D13903"/>
    <w:rsid w:val="00D25C62"/>
    <w:rsid w:val="00D442F8"/>
    <w:rsid w:val="00D74104"/>
    <w:rsid w:val="00D90440"/>
    <w:rsid w:val="00D92C74"/>
    <w:rsid w:val="00DA25D7"/>
    <w:rsid w:val="00DB46CB"/>
    <w:rsid w:val="00DE3E60"/>
    <w:rsid w:val="00E3518C"/>
    <w:rsid w:val="00E444FF"/>
    <w:rsid w:val="00E47F9F"/>
    <w:rsid w:val="00E54F3D"/>
    <w:rsid w:val="00E575A8"/>
    <w:rsid w:val="00E626D7"/>
    <w:rsid w:val="00EB69AC"/>
    <w:rsid w:val="00ED7976"/>
    <w:rsid w:val="00EF0E87"/>
    <w:rsid w:val="00F00023"/>
    <w:rsid w:val="00F21FC5"/>
    <w:rsid w:val="00F32205"/>
    <w:rsid w:val="00F42BA3"/>
    <w:rsid w:val="00F4558B"/>
    <w:rsid w:val="00F51D32"/>
    <w:rsid w:val="00F656F0"/>
    <w:rsid w:val="00F74B3D"/>
    <w:rsid w:val="00F8773C"/>
    <w:rsid w:val="00FA019E"/>
    <w:rsid w:val="00FA4354"/>
    <w:rsid w:val="00FC02C9"/>
    <w:rsid w:val="00FC6FD1"/>
    <w:rsid w:val="00FD113F"/>
    <w:rsid w:val="00FF4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B95DF-3C9C-4BF2-B51D-DC908281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paragraph" w:styleId="HTMLPreformatted">
    <w:name w:val="HTML Preformatted"/>
    <w:basedOn w:val="Normal"/>
    <w:link w:val="HTMLPreformattedChar"/>
    <w:uiPriority w:val="99"/>
    <w:unhideWhenUsed/>
    <w:rsid w:val="0046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46725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272307">
      <w:bodyDiv w:val="1"/>
      <w:marLeft w:val="0"/>
      <w:marRight w:val="0"/>
      <w:marTop w:val="0"/>
      <w:marBottom w:val="0"/>
      <w:divBdr>
        <w:top w:val="none" w:sz="0" w:space="0" w:color="auto"/>
        <w:left w:val="none" w:sz="0" w:space="0" w:color="auto"/>
        <w:bottom w:val="none" w:sz="0" w:space="0" w:color="auto"/>
        <w:right w:val="none" w:sz="0" w:space="0" w:color="auto"/>
      </w:divBdr>
    </w:div>
    <w:div w:id="685325923">
      <w:bodyDiv w:val="1"/>
      <w:marLeft w:val="0"/>
      <w:marRight w:val="0"/>
      <w:marTop w:val="0"/>
      <w:marBottom w:val="0"/>
      <w:divBdr>
        <w:top w:val="none" w:sz="0" w:space="0" w:color="auto"/>
        <w:left w:val="none" w:sz="0" w:space="0" w:color="auto"/>
        <w:bottom w:val="none" w:sz="0" w:space="0" w:color="auto"/>
        <w:right w:val="none" w:sz="0" w:space="0" w:color="auto"/>
      </w:divBdr>
    </w:div>
    <w:div w:id="1107122261">
      <w:bodyDiv w:val="1"/>
      <w:marLeft w:val="0"/>
      <w:marRight w:val="0"/>
      <w:marTop w:val="0"/>
      <w:marBottom w:val="0"/>
      <w:divBdr>
        <w:top w:val="none" w:sz="0" w:space="0" w:color="auto"/>
        <w:left w:val="none" w:sz="0" w:space="0" w:color="auto"/>
        <w:bottom w:val="none" w:sz="0" w:space="0" w:color="auto"/>
        <w:right w:val="none" w:sz="0" w:space="0" w:color="auto"/>
      </w:divBdr>
    </w:div>
    <w:div w:id="1755980122">
      <w:bodyDiv w:val="1"/>
      <w:marLeft w:val="0"/>
      <w:marRight w:val="0"/>
      <w:marTop w:val="0"/>
      <w:marBottom w:val="0"/>
      <w:divBdr>
        <w:top w:val="none" w:sz="0" w:space="0" w:color="auto"/>
        <w:left w:val="none" w:sz="0" w:space="0" w:color="auto"/>
        <w:bottom w:val="none" w:sz="0" w:space="0" w:color="auto"/>
        <w:right w:val="none" w:sz="0" w:space="0" w:color="auto"/>
      </w:divBdr>
    </w:div>
    <w:div w:id="197756122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epe\Desktop\Templat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3</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Pepe, Christopher</dc:creator>
  <cp:lastModifiedBy>Martin, William</cp:lastModifiedBy>
  <cp:revision>68</cp:revision>
  <cp:lastPrinted>2018-02-28T16:57:00Z</cp:lastPrinted>
  <dcterms:created xsi:type="dcterms:W3CDTF">2022-09-06T19:54:00Z</dcterms:created>
  <dcterms:modified xsi:type="dcterms:W3CDTF">2023-01-30T19:43:00Z</dcterms:modified>
</cp:coreProperties>
</file>