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17E34"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5A236205"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A7430A9" w14:textId="6C0DB31D" w:rsidR="0041520B" w:rsidRPr="00A5189C" w:rsidRDefault="001471C3" w:rsidP="006C314E">
      <w:pPr>
        <w:pStyle w:val="NoSpacing"/>
        <w:spacing w:before="80"/>
        <w:jc w:val="both"/>
        <w:rPr>
          <w:rFonts w:cs="Times New Roman"/>
          <w:szCs w:val="24"/>
        </w:rPr>
      </w:pPr>
      <w:r>
        <w:rPr>
          <w:rFonts w:cs="Times New Roman"/>
          <w:szCs w:val="24"/>
        </w:rPr>
        <w:t xml:space="preserve">Int. No. </w:t>
      </w:r>
      <w:r w:rsidR="00D05495">
        <w:rPr>
          <w:rFonts w:cs="Times New Roman"/>
          <w:szCs w:val="24"/>
        </w:rPr>
        <w:t>575</w:t>
      </w:r>
    </w:p>
    <w:p w14:paraId="767B8AE0" w14:textId="77777777" w:rsidR="0041520B" w:rsidRDefault="0041520B" w:rsidP="0041520B">
      <w:pPr>
        <w:pStyle w:val="NoSpacing"/>
        <w:jc w:val="both"/>
        <w:rPr>
          <w:rFonts w:cs="Times New Roman"/>
          <w:b/>
          <w:szCs w:val="24"/>
        </w:rPr>
      </w:pPr>
    </w:p>
    <w:p w14:paraId="7C8B982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9F28B27" w14:textId="77777777" w:rsidR="0046050D" w:rsidRDefault="0046050D" w:rsidP="0046050D">
      <w:pPr>
        <w:autoSpaceDE w:val="0"/>
        <w:autoSpaceDN w:val="0"/>
        <w:adjustRightInd w:val="0"/>
        <w:jc w:val="both"/>
        <w:rPr>
          <w:rFonts w:eastAsiaTheme="minorHAnsi"/>
          <w:szCs w:val="24"/>
        </w:rPr>
      </w:pPr>
      <w:r>
        <w:rPr>
          <w:rFonts w:eastAsiaTheme="minorHAnsi"/>
          <w:szCs w:val="24"/>
        </w:rPr>
        <w:t>By Council Members Hudson, Kagan, Marte, Cabán, Louis, Hanif, Joseph, Avilés, Nurse, Gutiérrez and Sanchez</w:t>
      </w:r>
    </w:p>
    <w:p w14:paraId="79DC4C09" w14:textId="77777777" w:rsidR="00E3518C" w:rsidRPr="003A304F" w:rsidRDefault="00E3518C" w:rsidP="0041520B">
      <w:pPr>
        <w:pStyle w:val="NoSpacing"/>
        <w:jc w:val="both"/>
        <w:rPr>
          <w:rFonts w:cs="Times New Roman"/>
          <w:szCs w:val="24"/>
        </w:rPr>
      </w:pPr>
      <w:bookmarkStart w:id="0" w:name="_GoBack"/>
      <w:bookmarkEnd w:id="0"/>
    </w:p>
    <w:p w14:paraId="135DFD0B"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17C14792" w14:textId="2CA55068" w:rsidR="0041520B" w:rsidRPr="00EF2A34" w:rsidRDefault="001471C3" w:rsidP="00EF2A34">
      <w:pPr>
        <w:tabs>
          <w:tab w:val="left" w:pos="-720"/>
        </w:tabs>
        <w:suppressAutoHyphens/>
        <w:jc w:val="both"/>
        <w:rPr>
          <w:szCs w:val="24"/>
        </w:rPr>
      </w:pPr>
      <w:r w:rsidRPr="008B0E58">
        <w:t xml:space="preserve">A </w:t>
      </w:r>
      <w:r w:rsidRPr="006E68AF">
        <w:t xml:space="preserve">Local Law to </w:t>
      </w:r>
      <w:r w:rsidR="00EF2A34">
        <w:t xml:space="preserve">amend </w:t>
      </w:r>
      <w:r w:rsidR="00EF2A34" w:rsidRPr="00085F29">
        <w:rPr>
          <w:spacing w:val="-3"/>
        </w:rPr>
        <w:t xml:space="preserve">the administrative code of the city of New York, in relation </w:t>
      </w:r>
      <w:r w:rsidR="00EF2A34" w:rsidRPr="006448E5">
        <w:rPr>
          <w:spacing w:val="-3"/>
        </w:rPr>
        <w:t xml:space="preserve">to </w:t>
      </w:r>
      <w:r w:rsidR="00EF2A34">
        <w:t>requiring landlords to provide tenants with documentation of damages when deducting money from a tenant’s security deposit</w:t>
      </w:r>
    </w:p>
    <w:p w14:paraId="6CE364D5" w14:textId="77777777" w:rsidR="008823EE" w:rsidRDefault="008823EE" w:rsidP="0041520B">
      <w:pPr>
        <w:pStyle w:val="NoSpacing"/>
        <w:jc w:val="both"/>
        <w:rPr>
          <w:rFonts w:cs="Times New Roman"/>
          <w:szCs w:val="24"/>
        </w:rPr>
      </w:pPr>
    </w:p>
    <w:p w14:paraId="6AA03371"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EE25DD4"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14F053BA" w14:textId="77777777" w:rsidR="00EF2A34" w:rsidRDefault="00EF2A34" w:rsidP="00EF2A34">
      <w:pPr>
        <w:pStyle w:val="NoSpacing"/>
        <w:jc w:val="both"/>
        <w:rPr>
          <w:szCs w:val="24"/>
        </w:rPr>
      </w:pPr>
    </w:p>
    <w:p w14:paraId="6D365771" w14:textId="54532647" w:rsidR="0017748E" w:rsidRPr="00EF2A34" w:rsidRDefault="001471C3" w:rsidP="00EF2A34">
      <w:pPr>
        <w:pStyle w:val="NoSpacing"/>
        <w:jc w:val="both"/>
        <w:rPr>
          <w:szCs w:val="24"/>
        </w:rPr>
      </w:pPr>
      <w:r w:rsidRPr="004F1678">
        <w:rPr>
          <w:szCs w:val="24"/>
        </w:rPr>
        <w:t>The proposed bill</w:t>
      </w:r>
      <w:r w:rsidR="002F3EAB" w:rsidRPr="007E0929">
        <w:rPr>
          <w:iCs/>
        </w:rPr>
        <w:t xml:space="preserve"> </w:t>
      </w:r>
      <w:r w:rsidR="00EF2A34" w:rsidRPr="00743154">
        <w:rPr>
          <w:szCs w:val="24"/>
        </w:rPr>
        <w:t xml:space="preserve">would </w:t>
      </w:r>
      <w:r w:rsidR="00EF2A34">
        <w:rPr>
          <w:szCs w:val="24"/>
        </w:rPr>
        <w:t xml:space="preserve">require landlords to provide certain documentation to tenants whenever a landlord deducts money from a tenant’s security deposit at the end of a tenancy. The documentation required would include an itemized statement of all deductions, as well as receipts or invoices for any repair costs that the landlord is deducting from the security deposit.  </w:t>
      </w:r>
    </w:p>
    <w:p w14:paraId="58C58A8D" w14:textId="77777777" w:rsidR="008823EE" w:rsidRDefault="008823EE" w:rsidP="0041520B">
      <w:pPr>
        <w:pStyle w:val="NoSpacing"/>
        <w:jc w:val="both"/>
        <w:rPr>
          <w:rFonts w:cs="Times New Roman"/>
          <w:szCs w:val="24"/>
        </w:rPr>
      </w:pPr>
    </w:p>
    <w:p w14:paraId="2D6130D8"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49B9E59" w14:textId="77777777" w:rsidR="007E0929" w:rsidRPr="00A5189C" w:rsidRDefault="001471C3" w:rsidP="006C314E">
      <w:pPr>
        <w:pStyle w:val="NoSpacing"/>
        <w:spacing w:before="80"/>
        <w:jc w:val="both"/>
        <w:rPr>
          <w:rFonts w:cs="Times New Roman"/>
          <w:szCs w:val="24"/>
        </w:rPr>
      </w:pPr>
      <w:r w:rsidRPr="004F1678">
        <w:rPr>
          <w:szCs w:val="24"/>
        </w:rPr>
        <w:t>120 days after it becomes law</w:t>
      </w:r>
    </w:p>
    <w:p w14:paraId="61166192" w14:textId="77777777" w:rsidR="00D92C74" w:rsidRDefault="00D92C74" w:rsidP="0041520B"/>
    <w:p w14:paraId="32AA0272"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F2C922D" w14:textId="77777777" w:rsidR="002B309C" w:rsidRPr="004F1678" w:rsidRDefault="00CF12B1"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E775F" w:rsidRPr="004F1678">
            <w:rPr>
              <w:rFonts w:ascii="MS Gothic" w:eastAsia="MS Gothic" w:hAnsi="MS Gothic" w:hint="eastAsia"/>
              <w:b/>
              <w:szCs w:val="22"/>
            </w:rPr>
            <w:t>☐</w:t>
          </w:r>
        </w:sdtContent>
      </w:sdt>
      <w:r w:rsidR="00A5189C" w:rsidRPr="004F1678">
        <w:rPr>
          <w:rFonts w:eastAsiaTheme="minorHAnsi"/>
          <w:b/>
          <w:szCs w:val="22"/>
        </w:rPr>
        <w:t xml:space="preserve"> </w:t>
      </w:r>
      <w:r w:rsidR="002B309C" w:rsidRPr="004F1678">
        <w:rPr>
          <w:rFonts w:eastAsiaTheme="minorHAnsi"/>
          <w:b/>
          <w:szCs w:val="22"/>
        </w:rPr>
        <w:t>Agency Rulemaking Required</w:t>
      </w:r>
      <w:r w:rsidR="002B309C" w:rsidRPr="004F1678">
        <w:rPr>
          <w:rFonts w:eastAsiaTheme="minorHAnsi"/>
          <w:szCs w:val="22"/>
        </w:rPr>
        <w:t>: Is City agency rulemaking required?</w:t>
      </w:r>
    </w:p>
    <w:p w14:paraId="2BF09C1E" w14:textId="77777777" w:rsidR="002B309C" w:rsidRPr="004F1678" w:rsidRDefault="00CF12B1"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sidRPr="004F1678">
            <w:rPr>
              <w:rFonts w:ascii="MS Gothic" w:eastAsia="MS Gothic" w:hAnsi="MS Gothic" w:hint="eastAsia"/>
              <w:b/>
              <w:szCs w:val="22"/>
            </w:rPr>
            <w:t>☐</w:t>
          </w:r>
        </w:sdtContent>
      </w:sdt>
      <w:r w:rsidR="00A5189C" w:rsidRPr="004F1678">
        <w:rPr>
          <w:rFonts w:eastAsiaTheme="minorHAnsi"/>
          <w:b/>
          <w:szCs w:val="22"/>
        </w:rPr>
        <w:t xml:space="preserve"> </w:t>
      </w:r>
      <w:r w:rsidR="002B309C" w:rsidRPr="004F1678">
        <w:rPr>
          <w:rFonts w:eastAsiaTheme="minorHAnsi"/>
          <w:b/>
          <w:szCs w:val="22"/>
        </w:rPr>
        <w:t>Report Required</w:t>
      </w:r>
      <w:r w:rsidR="002B309C" w:rsidRPr="004F1678">
        <w:rPr>
          <w:rFonts w:eastAsiaTheme="minorHAnsi"/>
          <w:szCs w:val="22"/>
        </w:rPr>
        <w:t>: Is a report due to Council required?</w:t>
      </w:r>
    </w:p>
    <w:p w14:paraId="48A20796" w14:textId="77777777" w:rsidR="002B309C" w:rsidRPr="004F1678" w:rsidRDefault="00CF12B1"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sidRPr="004F1678">
            <w:rPr>
              <w:rFonts w:ascii="MS Gothic" w:eastAsia="MS Gothic" w:hAnsi="MS Gothic" w:hint="eastAsia"/>
              <w:b/>
              <w:szCs w:val="22"/>
            </w:rPr>
            <w:t>☐</w:t>
          </w:r>
        </w:sdtContent>
      </w:sdt>
      <w:r w:rsidR="00A5189C" w:rsidRPr="004F1678">
        <w:rPr>
          <w:rFonts w:eastAsiaTheme="minorHAnsi"/>
          <w:b/>
          <w:szCs w:val="22"/>
        </w:rPr>
        <w:t xml:space="preserve"> </w:t>
      </w:r>
      <w:r w:rsidR="002B309C" w:rsidRPr="004F1678">
        <w:rPr>
          <w:rFonts w:eastAsiaTheme="minorHAnsi"/>
          <w:b/>
          <w:szCs w:val="22"/>
        </w:rPr>
        <w:t>Sunset Date Included</w:t>
      </w:r>
      <w:r w:rsidR="002B309C" w:rsidRPr="004F1678">
        <w:rPr>
          <w:rFonts w:eastAsiaTheme="minorHAnsi"/>
          <w:szCs w:val="22"/>
        </w:rPr>
        <w:t>: Does the legislation have a sunset date?</w:t>
      </w:r>
    </w:p>
    <w:p w14:paraId="0B09D36C" w14:textId="77777777" w:rsidR="002B309C" w:rsidRPr="004F1678" w:rsidRDefault="00CF12B1"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sidRPr="004F1678">
            <w:rPr>
              <w:rFonts w:ascii="MS Gothic" w:eastAsia="MS Gothic" w:hAnsi="MS Gothic" w:hint="eastAsia"/>
              <w:b/>
              <w:szCs w:val="22"/>
            </w:rPr>
            <w:t>☐</w:t>
          </w:r>
        </w:sdtContent>
      </w:sdt>
      <w:r w:rsidR="00A5189C" w:rsidRPr="004F1678">
        <w:rPr>
          <w:rFonts w:eastAsiaTheme="minorHAnsi"/>
          <w:b/>
          <w:szCs w:val="22"/>
        </w:rPr>
        <w:t xml:space="preserve"> </w:t>
      </w:r>
      <w:r w:rsidR="002B309C" w:rsidRPr="004F1678">
        <w:rPr>
          <w:rFonts w:eastAsiaTheme="minorHAnsi"/>
          <w:b/>
          <w:szCs w:val="22"/>
        </w:rPr>
        <w:t>Council Appointment Required</w:t>
      </w:r>
      <w:r w:rsidR="002B309C" w:rsidRPr="004F1678">
        <w:rPr>
          <w:rFonts w:eastAsiaTheme="minorHAnsi"/>
          <w:szCs w:val="22"/>
        </w:rPr>
        <w:t>: Is an appointment by the Council required?</w:t>
      </w:r>
    </w:p>
    <w:p w14:paraId="1300861E" w14:textId="77777777" w:rsidR="002B309C" w:rsidRPr="002B309C" w:rsidRDefault="00CF12B1"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sidRPr="004F1678">
            <w:rPr>
              <w:rFonts w:ascii="MS Gothic" w:eastAsia="MS Gothic" w:hAnsi="MS Gothic" w:hint="eastAsia"/>
              <w:b/>
              <w:szCs w:val="22"/>
            </w:rPr>
            <w:t>☐</w:t>
          </w:r>
        </w:sdtContent>
      </w:sdt>
      <w:r w:rsidR="00A5189C" w:rsidRPr="004F1678">
        <w:rPr>
          <w:rFonts w:eastAsiaTheme="minorHAnsi"/>
          <w:b/>
          <w:szCs w:val="22"/>
        </w:rPr>
        <w:t xml:space="preserve"> </w:t>
      </w:r>
      <w:r w:rsidR="002B309C" w:rsidRPr="004F1678">
        <w:rPr>
          <w:rFonts w:eastAsiaTheme="minorHAnsi"/>
          <w:b/>
          <w:szCs w:val="22"/>
        </w:rPr>
        <w:t>Other Appointment Required</w:t>
      </w:r>
      <w:r w:rsidR="002B309C" w:rsidRPr="004F1678">
        <w:rPr>
          <w:rFonts w:eastAsiaTheme="minorHAnsi"/>
          <w:szCs w:val="22"/>
        </w:rPr>
        <w:t>: Are other appointments not by the Council required?</w:t>
      </w:r>
    </w:p>
    <w:p w14:paraId="1625E300" w14:textId="77777777" w:rsidR="00A5189C" w:rsidRDefault="00A5189C" w:rsidP="008823EE">
      <w:pPr>
        <w:pStyle w:val="NoSpacing"/>
        <w:jc w:val="both"/>
        <w:rPr>
          <w:rStyle w:val="apple-style-span"/>
          <w:b/>
          <w:bCs/>
          <w:szCs w:val="24"/>
        </w:rPr>
      </w:pPr>
    </w:p>
    <w:p w14:paraId="46823005"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B79126D" w14:textId="77777777" w:rsidR="006C314E" w:rsidRDefault="006C314E" w:rsidP="008823EE">
      <w:pPr>
        <w:pStyle w:val="NoSpacing"/>
        <w:jc w:val="both"/>
        <w:rPr>
          <w:rStyle w:val="apple-style-span"/>
          <w:szCs w:val="24"/>
        </w:rPr>
      </w:pPr>
    </w:p>
    <w:p w14:paraId="16E6429A" w14:textId="77777777" w:rsidR="00EF2A34" w:rsidRPr="009F6E50" w:rsidRDefault="00EF2A34" w:rsidP="00EF2A34">
      <w:pPr>
        <w:jc w:val="both"/>
        <w:rPr>
          <w:sz w:val="20"/>
          <w:u w:val="single"/>
        </w:rPr>
      </w:pPr>
      <w:r w:rsidRPr="009F6E50">
        <w:rPr>
          <w:sz w:val="20"/>
          <w:u w:val="single"/>
        </w:rPr>
        <w:t>Session 12</w:t>
      </w:r>
    </w:p>
    <w:p w14:paraId="1A95D2F5" w14:textId="77777777" w:rsidR="00EF2A34" w:rsidRPr="009F6E50" w:rsidRDefault="00EF2A34" w:rsidP="00EF2A34">
      <w:pPr>
        <w:jc w:val="both"/>
        <w:rPr>
          <w:sz w:val="20"/>
        </w:rPr>
      </w:pPr>
      <w:r w:rsidRPr="009F6E50">
        <w:rPr>
          <w:sz w:val="20"/>
        </w:rPr>
        <w:t>IP</w:t>
      </w:r>
    </w:p>
    <w:p w14:paraId="00CABFA6" w14:textId="77777777" w:rsidR="00EF2A34" w:rsidRPr="009F6E50" w:rsidRDefault="00EF2A34" w:rsidP="00EF2A34">
      <w:pPr>
        <w:jc w:val="both"/>
        <w:rPr>
          <w:sz w:val="20"/>
        </w:rPr>
      </w:pPr>
      <w:r w:rsidRPr="009F6E50">
        <w:rPr>
          <w:sz w:val="20"/>
        </w:rPr>
        <w:t>LS #8449</w:t>
      </w:r>
    </w:p>
    <w:p w14:paraId="7D26F115" w14:textId="1E7BB6D2" w:rsidR="00EF2A34" w:rsidRPr="009F6E50" w:rsidRDefault="00EF2A34" w:rsidP="00EF2A34">
      <w:pPr>
        <w:jc w:val="both"/>
        <w:rPr>
          <w:sz w:val="20"/>
        </w:rPr>
      </w:pPr>
      <w:r w:rsidRPr="009F6E50">
        <w:rPr>
          <w:sz w:val="20"/>
        </w:rPr>
        <w:t>6/13/22 4:</w:t>
      </w:r>
      <w:r>
        <w:rPr>
          <w:sz w:val="20"/>
        </w:rPr>
        <w:t>30</w:t>
      </w:r>
      <w:r w:rsidRPr="009F6E50">
        <w:rPr>
          <w:sz w:val="20"/>
        </w:rPr>
        <w:t>pm</w:t>
      </w:r>
      <w:r w:rsidR="00DE37EC">
        <w:rPr>
          <w:sz w:val="20"/>
        </w:rPr>
        <w:t xml:space="preserve"> </w:t>
      </w:r>
    </w:p>
    <w:p w14:paraId="59FBB228" w14:textId="77777777" w:rsidR="00EF2A34" w:rsidRPr="009F6E50" w:rsidRDefault="00EF2A34" w:rsidP="00EF2A34">
      <w:pPr>
        <w:jc w:val="both"/>
        <w:rPr>
          <w:sz w:val="20"/>
        </w:rPr>
      </w:pPr>
    </w:p>
    <w:p w14:paraId="27EE93C1" w14:textId="77777777" w:rsidR="00EF2A34" w:rsidRPr="009F6E50" w:rsidRDefault="00EF2A34" w:rsidP="00EF2A34">
      <w:pPr>
        <w:jc w:val="both"/>
        <w:rPr>
          <w:sz w:val="20"/>
          <w:u w:val="single"/>
        </w:rPr>
      </w:pPr>
      <w:r w:rsidRPr="009F6E50">
        <w:rPr>
          <w:sz w:val="20"/>
          <w:u w:val="single"/>
        </w:rPr>
        <w:t>Session 11</w:t>
      </w:r>
    </w:p>
    <w:p w14:paraId="06A72A2F" w14:textId="77777777" w:rsidR="00EF2A34" w:rsidRPr="009F6E50" w:rsidRDefault="00EF2A34" w:rsidP="00EF2A34">
      <w:pPr>
        <w:jc w:val="both"/>
        <w:rPr>
          <w:sz w:val="20"/>
        </w:rPr>
      </w:pPr>
      <w:r w:rsidRPr="009F6E50">
        <w:rPr>
          <w:sz w:val="20"/>
        </w:rPr>
        <w:lastRenderedPageBreak/>
        <w:t>HB, PLS</w:t>
      </w:r>
    </w:p>
    <w:p w14:paraId="560A0319" w14:textId="77777777" w:rsidR="00EF2A34" w:rsidRPr="009F6E50" w:rsidRDefault="00EF2A34" w:rsidP="00EF2A34">
      <w:pPr>
        <w:jc w:val="both"/>
        <w:rPr>
          <w:sz w:val="20"/>
        </w:rPr>
      </w:pPr>
      <w:r w:rsidRPr="009F6E50">
        <w:rPr>
          <w:sz w:val="20"/>
        </w:rPr>
        <w:t>LS #3292</w:t>
      </w:r>
    </w:p>
    <w:p w14:paraId="5925AE7F" w14:textId="77777777" w:rsidR="00EF2A34" w:rsidRPr="009F6E50" w:rsidRDefault="00EF2A34" w:rsidP="00EF2A34">
      <w:pPr>
        <w:jc w:val="both"/>
        <w:rPr>
          <w:sz w:val="20"/>
        </w:rPr>
      </w:pPr>
      <w:r w:rsidRPr="009F6E50">
        <w:rPr>
          <w:sz w:val="20"/>
        </w:rPr>
        <w:t>Int. #442-2018</w:t>
      </w:r>
    </w:p>
    <w:p w14:paraId="250FB289" w14:textId="4C348BDC" w:rsidR="00B32C52" w:rsidRPr="001218E3" w:rsidRDefault="00B32C52" w:rsidP="002077E1">
      <w:pPr>
        <w:suppressLineNumbers/>
        <w:shd w:val="clear" w:color="auto" w:fill="FFFFFF"/>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E0D8D" w14:textId="77777777" w:rsidR="00CF12B1" w:rsidRDefault="00CF12B1" w:rsidP="00272634">
      <w:r>
        <w:separator/>
      </w:r>
    </w:p>
  </w:endnote>
  <w:endnote w:type="continuationSeparator" w:id="0">
    <w:p w14:paraId="3CB28D35" w14:textId="77777777" w:rsidR="00CF12B1" w:rsidRDefault="00CF12B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207FE" w14:textId="77777777" w:rsidR="00CF12B1" w:rsidRDefault="00CF12B1" w:rsidP="00272634">
      <w:r>
        <w:separator/>
      </w:r>
    </w:p>
  </w:footnote>
  <w:footnote w:type="continuationSeparator" w:id="0">
    <w:p w14:paraId="37A1552A" w14:textId="77777777" w:rsidR="00CF12B1" w:rsidRDefault="00CF12B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132C"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F3EAB"/>
    <w:rsid w:val="00006640"/>
    <w:rsid w:val="00013569"/>
    <w:rsid w:val="00026E05"/>
    <w:rsid w:val="00076478"/>
    <w:rsid w:val="000765AF"/>
    <w:rsid w:val="00080B67"/>
    <w:rsid w:val="00082333"/>
    <w:rsid w:val="000E4F15"/>
    <w:rsid w:val="0010786F"/>
    <w:rsid w:val="001218E3"/>
    <w:rsid w:val="0013453C"/>
    <w:rsid w:val="00134583"/>
    <w:rsid w:val="001349AE"/>
    <w:rsid w:val="001471C3"/>
    <w:rsid w:val="0017748E"/>
    <w:rsid w:val="0019726E"/>
    <w:rsid w:val="001A2856"/>
    <w:rsid w:val="001A3DCA"/>
    <w:rsid w:val="001B328A"/>
    <w:rsid w:val="001C12CE"/>
    <w:rsid w:val="001E3407"/>
    <w:rsid w:val="001E68A0"/>
    <w:rsid w:val="002077E1"/>
    <w:rsid w:val="00216A92"/>
    <w:rsid w:val="00220726"/>
    <w:rsid w:val="00234CBE"/>
    <w:rsid w:val="00247DBC"/>
    <w:rsid w:val="00272634"/>
    <w:rsid w:val="00277094"/>
    <w:rsid w:val="00280543"/>
    <w:rsid w:val="002A17FC"/>
    <w:rsid w:val="002B309C"/>
    <w:rsid w:val="002D78A5"/>
    <w:rsid w:val="002F3EAB"/>
    <w:rsid w:val="002F3F90"/>
    <w:rsid w:val="00314831"/>
    <w:rsid w:val="00322BBB"/>
    <w:rsid w:val="0033433B"/>
    <w:rsid w:val="00345D79"/>
    <w:rsid w:val="0035723D"/>
    <w:rsid w:val="003A304F"/>
    <w:rsid w:val="003D6D23"/>
    <w:rsid w:val="003E2F46"/>
    <w:rsid w:val="003E57E6"/>
    <w:rsid w:val="0041520B"/>
    <w:rsid w:val="00424E79"/>
    <w:rsid w:val="00436D24"/>
    <w:rsid w:val="00456232"/>
    <w:rsid w:val="0046050D"/>
    <w:rsid w:val="00474067"/>
    <w:rsid w:val="004B589D"/>
    <w:rsid w:val="004F1678"/>
    <w:rsid w:val="005021D5"/>
    <w:rsid w:val="00512FB5"/>
    <w:rsid w:val="005331A0"/>
    <w:rsid w:val="00536653"/>
    <w:rsid w:val="00541C6E"/>
    <w:rsid w:val="00563377"/>
    <w:rsid w:val="00597FA2"/>
    <w:rsid w:val="005A339E"/>
    <w:rsid w:val="005B1E8E"/>
    <w:rsid w:val="005D738E"/>
    <w:rsid w:val="005E5537"/>
    <w:rsid w:val="005E60DC"/>
    <w:rsid w:val="005E775F"/>
    <w:rsid w:val="00603392"/>
    <w:rsid w:val="00606846"/>
    <w:rsid w:val="006125DC"/>
    <w:rsid w:val="00615680"/>
    <w:rsid w:val="00617310"/>
    <w:rsid w:val="00651D12"/>
    <w:rsid w:val="00677761"/>
    <w:rsid w:val="006B0536"/>
    <w:rsid w:val="006C314E"/>
    <w:rsid w:val="006C6393"/>
    <w:rsid w:val="006F5093"/>
    <w:rsid w:val="006F653C"/>
    <w:rsid w:val="0072459D"/>
    <w:rsid w:val="00750220"/>
    <w:rsid w:val="00751580"/>
    <w:rsid w:val="00781399"/>
    <w:rsid w:val="007B710B"/>
    <w:rsid w:val="007E0929"/>
    <w:rsid w:val="008156EF"/>
    <w:rsid w:val="0082024D"/>
    <w:rsid w:val="00820C10"/>
    <w:rsid w:val="008336ED"/>
    <w:rsid w:val="00837EB5"/>
    <w:rsid w:val="0086326E"/>
    <w:rsid w:val="008749A3"/>
    <w:rsid w:val="008823EE"/>
    <w:rsid w:val="008A33A9"/>
    <w:rsid w:val="00915DCB"/>
    <w:rsid w:val="009243C8"/>
    <w:rsid w:val="00932BFA"/>
    <w:rsid w:val="00957F28"/>
    <w:rsid w:val="00962A70"/>
    <w:rsid w:val="009654CB"/>
    <w:rsid w:val="009B087E"/>
    <w:rsid w:val="009B1834"/>
    <w:rsid w:val="009C5AB6"/>
    <w:rsid w:val="009D3F0D"/>
    <w:rsid w:val="00A0603B"/>
    <w:rsid w:val="00A5189C"/>
    <w:rsid w:val="00A54037"/>
    <w:rsid w:val="00A6526E"/>
    <w:rsid w:val="00A87143"/>
    <w:rsid w:val="00A9132D"/>
    <w:rsid w:val="00A92169"/>
    <w:rsid w:val="00AB40DF"/>
    <w:rsid w:val="00AD5DF7"/>
    <w:rsid w:val="00AD7EC0"/>
    <w:rsid w:val="00AE4DE1"/>
    <w:rsid w:val="00AE765C"/>
    <w:rsid w:val="00AF56D8"/>
    <w:rsid w:val="00B32C52"/>
    <w:rsid w:val="00B53B86"/>
    <w:rsid w:val="00B578BD"/>
    <w:rsid w:val="00B80D16"/>
    <w:rsid w:val="00B9759C"/>
    <w:rsid w:val="00BA1D4D"/>
    <w:rsid w:val="00BD2104"/>
    <w:rsid w:val="00BD51CA"/>
    <w:rsid w:val="00C20C57"/>
    <w:rsid w:val="00C20D76"/>
    <w:rsid w:val="00C22CDF"/>
    <w:rsid w:val="00C564A2"/>
    <w:rsid w:val="00C67FA9"/>
    <w:rsid w:val="00CB2A7A"/>
    <w:rsid w:val="00CC3989"/>
    <w:rsid w:val="00CC3F79"/>
    <w:rsid w:val="00CF12B1"/>
    <w:rsid w:val="00D0018B"/>
    <w:rsid w:val="00D05495"/>
    <w:rsid w:val="00D25C62"/>
    <w:rsid w:val="00D442F8"/>
    <w:rsid w:val="00D74104"/>
    <w:rsid w:val="00D902EF"/>
    <w:rsid w:val="00D92C74"/>
    <w:rsid w:val="00DA25D7"/>
    <w:rsid w:val="00DB46CB"/>
    <w:rsid w:val="00DE37EC"/>
    <w:rsid w:val="00E3518C"/>
    <w:rsid w:val="00E417D5"/>
    <w:rsid w:val="00E444FF"/>
    <w:rsid w:val="00E47F9F"/>
    <w:rsid w:val="00E575A8"/>
    <w:rsid w:val="00E626D7"/>
    <w:rsid w:val="00EF0E87"/>
    <w:rsid w:val="00EF1200"/>
    <w:rsid w:val="00EF2A34"/>
    <w:rsid w:val="00F21FC5"/>
    <w:rsid w:val="00F32205"/>
    <w:rsid w:val="00F42BA3"/>
    <w:rsid w:val="00F4558B"/>
    <w:rsid w:val="00F51D32"/>
    <w:rsid w:val="00F52593"/>
    <w:rsid w:val="00F62D38"/>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2B51"/>
  <w15:docId w15:val="{0E9B95DF-3C9C-4BF2-B51D-DC90828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307">
      <w:bodyDiv w:val="1"/>
      <w:marLeft w:val="0"/>
      <w:marRight w:val="0"/>
      <w:marTop w:val="0"/>
      <w:marBottom w:val="0"/>
      <w:divBdr>
        <w:top w:val="none" w:sz="0" w:space="0" w:color="auto"/>
        <w:left w:val="none" w:sz="0" w:space="0" w:color="auto"/>
        <w:bottom w:val="none" w:sz="0" w:space="0" w:color="auto"/>
        <w:right w:val="none" w:sz="0" w:space="0" w:color="auto"/>
      </w:divBdr>
    </w:div>
    <w:div w:id="685325923">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755980122">
      <w:bodyDiv w:val="1"/>
      <w:marLeft w:val="0"/>
      <w:marRight w:val="0"/>
      <w:marTop w:val="0"/>
      <w:marBottom w:val="0"/>
      <w:divBdr>
        <w:top w:val="none" w:sz="0" w:space="0" w:color="auto"/>
        <w:left w:val="none" w:sz="0" w:space="0" w:color="auto"/>
        <w:bottom w:val="none" w:sz="0" w:space="0" w:color="auto"/>
        <w:right w:val="none" w:sz="0" w:space="0" w:color="auto"/>
      </w:divBdr>
    </w:div>
    <w:div w:id="19775612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2</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Martin, William</cp:lastModifiedBy>
  <cp:revision>26</cp:revision>
  <cp:lastPrinted>2018-02-28T16:57:00Z</cp:lastPrinted>
  <dcterms:created xsi:type="dcterms:W3CDTF">2022-06-16T19:58:00Z</dcterms:created>
  <dcterms:modified xsi:type="dcterms:W3CDTF">2023-04-27T17:57:00Z</dcterms:modified>
</cp:coreProperties>
</file>