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D68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2DEB88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559274B" w14:textId="6D487A14" w:rsidR="0041520B" w:rsidRPr="00A5189C" w:rsidRDefault="001471C3" w:rsidP="006C314E">
      <w:pPr>
        <w:pStyle w:val="NoSpacing"/>
        <w:spacing w:before="80"/>
        <w:jc w:val="both"/>
        <w:rPr>
          <w:rFonts w:cs="Times New Roman"/>
          <w:szCs w:val="24"/>
        </w:rPr>
      </w:pPr>
      <w:r>
        <w:rPr>
          <w:rFonts w:cs="Times New Roman"/>
          <w:szCs w:val="24"/>
        </w:rPr>
        <w:t>Int. No.</w:t>
      </w:r>
      <w:r w:rsidR="002853FC">
        <w:rPr>
          <w:rFonts w:cs="Times New Roman"/>
          <w:szCs w:val="24"/>
        </w:rPr>
        <w:t xml:space="preserve"> 504</w:t>
      </w:r>
    </w:p>
    <w:p w14:paraId="284560F5" w14:textId="77777777" w:rsidR="0041520B" w:rsidRDefault="0041520B" w:rsidP="0041520B">
      <w:pPr>
        <w:pStyle w:val="NoSpacing"/>
        <w:jc w:val="both"/>
        <w:rPr>
          <w:rFonts w:cs="Times New Roman"/>
          <w:b/>
          <w:szCs w:val="24"/>
        </w:rPr>
      </w:pPr>
    </w:p>
    <w:p w14:paraId="08A5626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19EA552" w14:textId="77777777" w:rsidR="005A3645" w:rsidRDefault="005A3645" w:rsidP="005A3645">
      <w:pPr>
        <w:suppressLineNumbers/>
        <w:autoSpaceDE w:val="0"/>
        <w:autoSpaceDN w:val="0"/>
        <w:adjustRightInd w:val="0"/>
        <w:jc w:val="both"/>
        <w:rPr>
          <w:rFonts w:eastAsiaTheme="minorHAnsi"/>
          <w:color w:val="000000"/>
          <w:szCs w:val="24"/>
        </w:rPr>
      </w:pPr>
      <w:r>
        <w:rPr>
          <w:rFonts w:eastAsiaTheme="minorHAnsi"/>
          <w:color w:val="000000"/>
          <w:szCs w:val="24"/>
        </w:rPr>
        <w:t>By Council Members Rivera, Hudson, Joseph, Nurse, Gutiérrez, Won, Avilés, Ossé, Farías, Mealy, Riley and Sanchez</w:t>
      </w:r>
    </w:p>
    <w:p w14:paraId="0A1BC993" w14:textId="77777777" w:rsidR="00E3518C" w:rsidRPr="003A304F" w:rsidRDefault="00E3518C" w:rsidP="0041520B">
      <w:pPr>
        <w:pStyle w:val="NoSpacing"/>
        <w:jc w:val="both"/>
        <w:rPr>
          <w:rFonts w:cs="Times New Roman"/>
          <w:szCs w:val="24"/>
        </w:rPr>
      </w:pPr>
      <w:bookmarkStart w:id="0" w:name="_GoBack"/>
      <w:bookmarkEnd w:id="0"/>
    </w:p>
    <w:p w14:paraId="6710B8A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789F8D4" w14:textId="5E764AD8" w:rsidR="0041520B" w:rsidRDefault="001471C3" w:rsidP="001218E3">
      <w:pPr>
        <w:pStyle w:val="BodyText"/>
        <w:spacing w:before="80" w:line="240" w:lineRule="auto"/>
        <w:ind w:firstLine="0"/>
      </w:pPr>
      <w:r w:rsidRPr="008B0E58">
        <w:t xml:space="preserve">A </w:t>
      </w:r>
      <w:r w:rsidRPr="006E68AF">
        <w:t xml:space="preserve">Local Law </w:t>
      </w:r>
      <w:r w:rsidRPr="00F9580F">
        <w:t xml:space="preserve">to </w:t>
      </w:r>
      <w:r w:rsidR="00F9580F" w:rsidRPr="00F9580F">
        <w:t xml:space="preserve">amend the New York city charter, </w:t>
      </w:r>
      <w:r w:rsidR="00EA64D0" w:rsidRPr="00436EC4">
        <w:rPr>
          <w:color w:val="000000"/>
        </w:rPr>
        <w:t xml:space="preserve">in relation </w:t>
      </w:r>
      <w:r w:rsidR="00EA64D0">
        <w:rPr>
          <w:color w:val="000000"/>
        </w:rPr>
        <w:t xml:space="preserve">to a cannabis business </w:t>
      </w:r>
      <w:r w:rsidR="002F6950">
        <w:rPr>
          <w:color w:val="000000"/>
        </w:rPr>
        <w:t>directory</w:t>
      </w:r>
    </w:p>
    <w:p w14:paraId="531B9C08" w14:textId="77777777" w:rsidR="008823EE" w:rsidRDefault="008823EE" w:rsidP="0041520B">
      <w:pPr>
        <w:pStyle w:val="NoSpacing"/>
        <w:jc w:val="both"/>
        <w:rPr>
          <w:rFonts w:cs="Times New Roman"/>
          <w:szCs w:val="24"/>
        </w:rPr>
      </w:pPr>
    </w:p>
    <w:p w14:paraId="653DAF8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A83B8F8" w14:textId="77777777"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A5BBD49" w14:textId="77777777" w:rsidR="00ED7976" w:rsidRPr="00C20D76" w:rsidRDefault="00ED7976" w:rsidP="00ED7976">
      <w:pPr>
        <w:pStyle w:val="NoSpacing"/>
        <w:jc w:val="both"/>
        <w:rPr>
          <w:rFonts w:cs="Times New Roman"/>
          <w:b/>
          <w:szCs w:val="24"/>
        </w:rPr>
      </w:pPr>
    </w:p>
    <w:p w14:paraId="2C798664" w14:textId="57DC2E33" w:rsidR="00C6483B" w:rsidRDefault="00C6483B" w:rsidP="00C6483B">
      <w:pPr>
        <w:pStyle w:val="NoSpacing"/>
        <w:jc w:val="both"/>
        <w:rPr>
          <w:szCs w:val="24"/>
        </w:rPr>
      </w:pPr>
      <w:r>
        <w:rPr>
          <w:szCs w:val="24"/>
        </w:rPr>
        <w:t xml:space="preserve">This bill would </w:t>
      </w:r>
      <w:r w:rsidR="00EA64D0">
        <w:rPr>
          <w:szCs w:val="24"/>
        </w:rPr>
        <w:t xml:space="preserve">require the </w:t>
      </w:r>
      <w:r>
        <w:rPr>
          <w:szCs w:val="24"/>
        </w:rPr>
        <w:t>Office of Cannabis Business Services</w:t>
      </w:r>
      <w:r w:rsidR="00EA64D0">
        <w:rPr>
          <w:szCs w:val="24"/>
        </w:rPr>
        <w:t xml:space="preserve"> to create and regularly update a </w:t>
      </w:r>
      <w:r w:rsidR="002F6950">
        <w:rPr>
          <w:szCs w:val="24"/>
        </w:rPr>
        <w:t>directory</w:t>
      </w:r>
      <w:r w:rsidR="00EA64D0">
        <w:rPr>
          <w:szCs w:val="24"/>
        </w:rPr>
        <w:t xml:space="preserve"> of active cannabis establishments in the city,</w:t>
      </w:r>
      <w:r w:rsidR="002F6950">
        <w:rPr>
          <w:szCs w:val="24"/>
        </w:rPr>
        <w:t xml:space="preserve"> identifying where such establishments are operated by social and economic equity applicants and minority- and women-owned business enterprises,</w:t>
      </w:r>
      <w:r w:rsidR="00EA64D0">
        <w:rPr>
          <w:szCs w:val="24"/>
        </w:rPr>
        <w:t xml:space="preserve"> and make such </w:t>
      </w:r>
      <w:r w:rsidR="00197103">
        <w:rPr>
          <w:szCs w:val="24"/>
        </w:rPr>
        <w:t>directory</w:t>
      </w:r>
      <w:r w:rsidR="00EA64D0">
        <w:rPr>
          <w:szCs w:val="24"/>
        </w:rPr>
        <w:t xml:space="preserve"> available on the website of the Department of Small Business Services.</w:t>
      </w:r>
    </w:p>
    <w:p w14:paraId="4D258152" w14:textId="77777777" w:rsidR="008823EE" w:rsidRDefault="008823EE" w:rsidP="0041520B">
      <w:pPr>
        <w:pStyle w:val="NoSpacing"/>
        <w:jc w:val="both"/>
        <w:rPr>
          <w:rFonts w:cs="Times New Roman"/>
          <w:szCs w:val="24"/>
        </w:rPr>
      </w:pPr>
    </w:p>
    <w:p w14:paraId="32DEFC3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D4780BD" w14:textId="46F65F05" w:rsidR="00D92C74" w:rsidRDefault="00EA64D0" w:rsidP="0041520B">
      <w:pPr>
        <w:rPr>
          <w:rFonts w:eastAsia="Times New Roman"/>
          <w:color w:val="000000"/>
          <w:szCs w:val="24"/>
        </w:rPr>
      </w:pPr>
      <w:r>
        <w:rPr>
          <w:rFonts w:eastAsia="Times New Roman"/>
          <w:color w:val="000000"/>
          <w:szCs w:val="24"/>
        </w:rPr>
        <w:t>At the same time as Int. 0285-2022, a local law</w:t>
      </w:r>
      <w:r w:rsidR="00B067FA">
        <w:rPr>
          <w:rFonts w:eastAsia="Times New Roman"/>
          <w:color w:val="000000"/>
          <w:szCs w:val="24"/>
        </w:rPr>
        <w:t xml:space="preserve"> to</w:t>
      </w:r>
      <w:r>
        <w:rPr>
          <w:rFonts w:eastAsia="Times New Roman"/>
          <w:color w:val="000000"/>
          <w:szCs w:val="24"/>
        </w:rPr>
        <w:t xml:space="preserve"> </w:t>
      </w:r>
      <w:r w:rsidRPr="00FA509A">
        <w:rPr>
          <w:rFonts w:eastAsia="Times New Roman"/>
          <w:color w:val="000000"/>
          <w:szCs w:val="24"/>
        </w:rPr>
        <w:t>amend the New York city charter, in relation to the establishment of an office of cannabis business services</w:t>
      </w:r>
    </w:p>
    <w:p w14:paraId="68EF3866" w14:textId="77777777" w:rsidR="00EA64D0" w:rsidRDefault="00EA64D0" w:rsidP="0041520B"/>
    <w:p w14:paraId="5B228AC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732F65E" w14:textId="29203ECB" w:rsidR="002B309C" w:rsidRPr="00ED7976" w:rsidRDefault="00AC57B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A64D0">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14:paraId="59225A93" w14:textId="7A7F5DA5" w:rsidR="002B309C" w:rsidRPr="00ED7976" w:rsidRDefault="00AC57B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A64D0">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14:paraId="15F99EDC" w14:textId="77777777" w:rsidR="002B309C" w:rsidRPr="00ED7976" w:rsidRDefault="00AC57B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14:paraId="24500F27" w14:textId="77777777" w:rsidR="002B309C" w:rsidRPr="00ED7976" w:rsidRDefault="00AC57B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14:paraId="2E620B9C" w14:textId="77777777" w:rsidR="002B309C" w:rsidRPr="002B309C" w:rsidRDefault="00AC57B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14:paraId="02641B3E" w14:textId="77777777" w:rsidR="00A5189C" w:rsidRDefault="00A5189C" w:rsidP="008823EE">
      <w:pPr>
        <w:pStyle w:val="NoSpacing"/>
        <w:jc w:val="both"/>
        <w:rPr>
          <w:rStyle w:val="apple-style-span"/>
          <w:b/>
          <w:bCs/>
          <w:szCs w:val="24"/>
        </w:rPr>
      </w:pPr>
    </w:p>
    <w:p w14:paraId="5575DC8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5994FE8" w14:textId="77777777" w:rsidR="006C314E" w:rsidRDefault="006C314E" w:rsidP="008823EE">
      <w:pPr>
        <w:pStyle w:val="NoSpacing"/>
        <w:jc w:val="both"/>
        <w:rPr>
          <w:rStyle w:val="apple-style-span"/>
          <w:szCs w:val="24"/>
        </w:rPr>
      </w:pPr>
    </w:p>
    <w:p w14:paraId="575CC287" w14:textId="77777777" w:rsidR="00EA64D0" w:rsidRPr="00F769CD" w:rsidRDefault="00EA64D0" w:rsidP="00EA64D0">
      <w:pPr>
        <w:pStyle w:val="NoSpacing"/>
        <w:suppressLineNumbers/>
        <w:jc w:val="both"/>
        <w:rPr>
          <w:rFonts w:eastAsia="Times New Roman" w:cs="Times New Roman"/>
          <w:color w:val="000000"/>
          <w:sz w:val="20"/>
          <w:szCs w:val="20"/>
          <w:u w:val="single"/>
        </w:rPr>
      </w:pPr>
      <w:r w:rsidRPr="00F769CD">
        <w:rPr>
          <w:rFonts w:eastAsia="Times New Roman" w:cs="Times New Roman"/>
          <w:color w:val="000000"/>
          <w:sz w:val="20"/>
          <w:szCs w:val="20"/>
          <w:u w:val="single"/>
        </w:rPr>
        <w:t>Session 12</w:t>
      </w:r>
    </w:p>
    <w:p w14:paraId="1C9F8AB0" w14:textId="77777777" w:rsidR="00EA64D0" w:rsidRDefault="00EA64D0" w:rsidP="00EA64D0">
      <w:pPr>
        <w:pStyle w:val="NoSpacing"/>
        <w:suppressLineNumbers/>
        <w:jc w:val="both"/>
        <w:rPr>
          <w:rFonts w:eastAsia="Times New Roman" w:cs="Times New Roman"/>
          <w:color w:val="000000"/>
          <w:sz w:val="20"/>
          <w:szCs w:val="20"/>
        </w:rPr>
      </w:pPr>
      <w:r>
        <w:rPr>
          <w:rFonts w:eastAsia="Times New Roman" w:cs="Times New Roman"/>
          <w:color w:val="000000"/>
          <w:sz w:val="20"/>
          <w:szCs w:val="20"/>
        </w:rPr>
        <w:t>ARP</w:t>
      </w:r>
    </w:p>
    <w:p w14:paraId="2F984D04" w14:textId="0E4FA4E4" w:rsidR="00EA64D0" w:rsidRDefault="00EA64D0" w:rsidP="00EA64D0">
      <w:pPr>
        <w:pStyle w:val="NoSpacing"/>
        <w:suppressLineNumbers/>
        <w:jc w:val="both"/>
        <w:rPr>
          <w:rFonts w:eastAsia="Times New Roman" w:cs="Times New Roman"/>
          <w:color w:val="000000"/>
          <w:sz w:val="20"/>
          <w:szCs w:val="20"/>
        </w:rPr>
      </w:pPr>
      <w:r>
        <w:rPr>
          <w:rFonts w:eastAsia="Times New Roman" w:cs="Times New Roman"/>
          <w:color w:val="000000"/>
          <w:sz w:val="20"/>
          <w:szCs w:val="20"/>
        </w:rPr>
        <w:t>LS #7928</w:t>
      </w:r>
      <w:r w:rsidR="00BA78E3">
        <w:rPr>
          <w:rFonts w:eastAsia="Times New Roman" w:cs="Times New Roman"/>
          <w:color w:val="000000"/>
          <w:sz w:val="20"/>
          <w:szCs w:val="20"/>
        </w:rPr>
        <w:t>/8110</w:t>
      </w:r>
    </w:p>
    <w:p w14:paraId="00CF6C72" w14:textId="21C1E97D" w:rsidR="00EA64D0" w:rsidRPr="00FA509A" w:rsidRDefault="00EA64D0" w:rsidP="00EA64D0">
      <w:pPr>
        <w:pStyle w:val="NoSpacing"/>
        <w:suppressLineNumbers/>
        <w:jc w:val="both"/>
        <w:rPr>
          <w:rFonts w:eastAsia="Times New Roman" w:cs="Times New Roman"/>
          <w:color w:val="000000"/>
          <w:sz w:val="20"/>
          <w:szCs w:val="20"/>
        </w:rPr>
      </w:pPr>
      <w:r>
        <w:rPr>
          <w:rFonts w:eastAsia="Times New Roman" w:cs="Times New Roman"/>
          <w:color w:val="000000"/>
          <w:sz w:val="20"/>
          <w:szCs w:val="20"/>
        </w:rPr>
        <w:t>5/2</w:t>
      </w:r>
      <w:r w:rsidR="002F6950">
        <w:rPr>
          <w:rFonts w:eastAsia="Times New Roman" w:cs="Times New Roman"/>
          <w:color w:val="000000"/>
          <w:sz w:val="20"/>
          <w:szCs w:val="20"/>
        </w:rPr>
        <w:t>4</w:t>
      </w:r>
      <w:r>
        <w:rPr>
          <w:rFonts w:eastAsia="Times New Roman" w:cs="Times New Roman"/>
          <w:color w:val="000000"/>
          <w:sz w:val="20"/>
          <w:szCs w:val="20"/>
        </w:rPr>
        <w:t xml:space="preserve">/22 </w:t>
      </w:r>
    </w:p>
    <w:p w14:paraId="5CA72B0D" w14:textId="77777777" w:rsidR="00B32C52" w:rsidRPr="001218E3" w:rsidRDefault="00B32C52" w:rsidP="00E1008F">
      <w:pPr>
        <w:pStyle w:val="NoSpacing"/>
        <w:suppressLineNumbers/>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ED97" w14:textId="77777777" w:rsidR="00AC57B4" w:rsidRDefault="00AC57B4" w:rsidP="00272634">
      <w:r>
        <w:separator/>
      </w:r>
    </w:p>
  </w:endnote>
  <w:endnote w:type="continuationSeparator" w:id="0">
    <w:p w14:paraId="63AC09A9" w14:textId="77777777" w:rsidR="00AC57B4" w:rsidRDefault="00AC57B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30D1" w14:textId="77777777" w:rsidR="00AC57B4" w:rsidRDefault="00AC57B4" w:rsidP="00272634">
      <w:r>
        <w:separator/>
      </w:r>
    </w:p>
  </w:footnote>
  <w:footnote w:type="continuationSeparator" w:id="0">
    <w:p w14:paraId="1D4EC476" w14:textId="77777777" w:rsidR="00AC57B4" w:rsidRDefault="00AC57B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B1A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76478"/>
    <w:rsid w:val="000765AF"/>
    <w:rsid w:val="00080B67"/>
    <w:rsid w:val="000B7E66"/>
    <w:rsid w:val="000D699C"/>
    <w:rsid w:val="000E4F15"/>
    <w:rsid w:val="0010786F"/>
    <w:rsid w:val="001218E3"/>
    <w:rsid w:val="00130ABA"/>
    <w:rsid w:val="00134583"/>
    <w:rsid w:val="001349AE"/>
    <w:rsid w:val="001471C3"/>
    <w:rsid w:val="0015065E"/>
    <w:rsid w:val="0017748E"/>
    <w:rsid w:val="00190514"/>
    <w:rsid w:val="001954F8"/>
    <w:rsid w:val="00197103"/>
    <w:rsid w:val="001B2FD8"/>
    <w:rsid w:val="001C12CE"/>
    <w:rsid w:val="001C40AA"/>
    <w:rsid w:val="001D2822"/>
    <w:rsid w:val="001E3407"/>
    <w:rsid w:val="001E68A0"/>
    <w:rsid w:val="00216A92"/>
    <w:rsid w:val="00220726"/>
    <w:rsid w:val="00247DBC"/>
    <w:rsid w:val="002710DA"/>
    <w:rsid w:val="00272634"/>
    <w:rsid w:val="00280543"/>
    <w:rsid w:val="002853FC"/>
    <w:rsid w:val="002B309C"/>
    <w:rsid w:val="002B5CF7"/>
    <w:rsid w:val="002D78A5"/>
    <w:rsid w:val="002E0F81"/>
    <w:rsid w:val="002F0C69"/>
    <w:rsid w:val="002F3EAB"/>
    <w:rsid w:val="002F6950"/>
    <w:rsid w:val="00314831"/>
    <w:rsid w:val="00322BBB"/>
    <w:rsid w:val="003306F9"/>
    <w:rsid w:val="0033433B"/>
    <w:rsid w:val="003429FC"/>
    <w:rsid w:val="00345D79"/>
    <w:rsid w:val="0035723D"/>
    <w:rsid w:val="003A304F"/>
    <w:rsid w:val="003A5A70"/>
    <w:rsid w:val="003C0221"/>
    <w:rsid w:val="003D6D23"/>
    <w:rsid w:val="003E2F46"/>
    <w:rsid w:val="003E57E6"/>
    <w:rsid w:val="0040445A"/>
    <w:rsid w:val="0041520B"/>
    <w:rsid w:val="00424E79"/>
    <w:rsid w:val="00456232"/>
    <w:rsid w:val="00474067"/>
    <w:rsid w:val="004B589D"/>
    <w:rsid w:val="004C46F2"/>
    <w:rsid w:val="004E67B1"/>
    <w:rsid w:val="005021D5"/>
    <w:rsid w:val="00512FB5"/>
    <w:rsid w:val="00520859"/>
    <w:rsid w:val="005331A0"/>
    <w:rsid w:val="00536653"/>
    <w:rsid w:val="00563377"/>
    <w:rsid w:val="00564661"/>
    <w:rsid w:val="005868E3"/>
    <w:rsid w:val="00597FA2"/>
    <w:rsid w:val="005A339E"/>
    <w:rsid w:val="005A3645"/>
    <w:rsid w:val="005B1E8E"/>
    <w:rsid w:val="005C1C1E"/>
    <w:rsid w:val="005D091C"/>
    <w:rsid w:val="005D738E"/>
    <w:rsid w:val="005E5537"/>
    <w:rsid w:val="005E60DC"/>
    <w:rsid w:val="005E775F"/>
    <w:rsid w:val="00606846"/>
    <w:rsid w:val="0060764C"/>
    <w:rsid w:val="00615680"/>
    <w:rsid w:val="00617310"/>
    <w:rsid w:val="00651D12"/>
    <w:rsid w:val="006557AF"/>
    <w:rsid w:val="006B0536"/>
    <w:rsid w:val="006C01E3"/>
    <w:rsid w:val="006C314E"/>
    <w:rsid w:val="006C38D8"/>
    <w:rsid w:val="006C6393"/>
    <w:rsid w:val="006D56D0"/>
    <w:rsid w:val="006F2579"/>
    <w:rsid w:val="006F5093"/>
    <w:rsid w:val="006F653C"/>
    <w:rsid w:val="0070092D"/>
    <w:rsid w:val="0072459D"/>
    <w:rsid w:val="007445E7"/>
    <w:rsid w:val="00751580"/>
    <w:rsid w:val="00781399"/>
    <w:rsid w:val="0078555C"/>
    <w:rsid w:val="00793B38"/>
    <w:rsid w:val="00797CC7"/>
    <w:rsid w:val="007B2992"/>
    <w:rsid w:val="007C56BB"/>
    <w:rsid w:val="007E0929"/>
    <w:rsid w:val="0082024D"/>
    <w:rsid w:val="00820C10"/>
    <w:rsid w:val="0082425D"/>
    <w:rsid w:val="008336ED"/>
    <w:rsid w:val="00837EB5"/>
    <w:rsid w:val="0086326E"/>
    <w:rsid w:val="008749A3"/>
    <w:rsid w:val="008823EE"/>
    <w:rsid w:val="008D70E6"/>
    <w:rsid w:val="009243C8"/>
    <w:rsid w:val="00932BFA"/>
    <w:rsid w:val="00946519"/>
    <w:rsid w:val="00953140"/>
    <w:rsid w:val="009563F0"/>
    <w:rsid w:val="00957F28"/>
    <w:rsid w:val="00962A70"/>
    <w:rsid w:val="009654CB"/>
    <w:rsid w:val="009B087E"/>
    <w:rsid w:val="009B365E"/>
    <w:rsid w:val="009D3F0D"/>
    <w:rsid w:val="009D6A17"/>
    <w:rsid w:val="009E17C6"/>
    <w:rsid w:val="009E257E"/>
    <w:rsid w:val="009F3AA6"/>
    <w:rsid w:val="00A044C3"/>
    <w:rsid w:val="00A0603B"/>
    <w:rsid w:val="00A5189C"/>
    <w:rsid w:val="00A54037"/>
    <w:rsid w:val="00A6526E"/>
    <w:rsid w:val="00A87143"/>
    <w:rsid w:val="00A9132D"/>
    <w:rsid w:val="00A92169"/>
    <w:rsid w:val="00AB40DF"/>
    <w:rsid w:val="00AC4210"/>
    <w:rsid w:val="00AC57B4"/>
    <w:rsid w:val="00AD7EC0"/>
    <w:rsid w:val="00AE4DE1"/>
    <w:rsid w:val="00AF56D8"/>
    <w:rsid w:val="00AF79A7"/>
    <w:rsid w:val="00B067FA"/>
    <w:rsid w:val="00B11915"/>
    <w:rsid w:val="00B2165B"/>
    <w:rsid w:val="00B32C52"/>
    <w:rsid w:val="00B578BD"/>
    <w:rsid w:val="00B80D16"/>
    <w:rsid w:val="00B9759C"/>
    <w:rsid w:val="00BA1D4D"/>
    <w:rsid w:val="00BA78E3"/>
    <w:rsid w:val="00BD2104"/>
    <w:rsid w:val="00BD51CA"/>
    <w:rsid w:val="00BE231A"/>
    <w:rsid w:val="00C0063B"/>
    <w:rsid w:val="00C0228C"/>
    <w:rsid w:val="00C04E2A"/>
    <w:rsid w:val="00C20C57"/>
    <w:rsid w:val="00C20D76"/>
    <w:rsid w:val="00C22CDF"/>
    <w:rsid w:val="00C2732B"/>
    <w:rsid w:val="00C564A2"/>
    <w:rsid w:val="00C6483B"/>
    <w:rsid w:val="00C67FA9"/>
    <w:rsid w:val="00C81F2B"/>
    <w:rsid w:val="00CC1355"/>
    <w:rsid w:val="00CC3989"/>
    <w:rsid w:val="00CC3F79"/>
    <w:rsid w:val="00CE2C3A"/>
    <w:rsid w:val="00D0018B"/>
    <w:rsid w:val="00D25C62"/>
    <w:rsid w:val="00D43393"/>
    <w:rsid w:val="00D442F8"/>
    <w:rsid w:val="00D62AC2"/>
    <w:rsid w:val="00D74104"/>
    <w:rsid w:val="00D85251"/>
    <w:rsid w:val="00D90440"/>
    <w:rsid w:val="00D92C74"/>
    <w:rsid w:val="00DA25D7"/>
    <w:rsid w:val="00DB46CB"/>
    <w:rsid w:val="00DC4A8C"/>
    <w:rsid w:val="00DE5AF3"/>
    <w:rsid w:val="00E1008F"/>
    <w:rsid w:val="00E3518C"/>
    <w:rsid w:val="00E4326A"/>
    <w:rsid w:val="00E444FF"/>
    <w:rsid w:val="00E47F9F"/>
    <w:rsid w:val="00E575A8"/>
    <w:rsid w:val="00E626D7"/>
    <w:rsid w:val="00E7442E"/>
    <w:rsid w:val="00EA64D0"/>
    <w:rsid w:val="00EB69AC"/>
    <w:rsid w:val="00ED38E9"/>
    <w:rsid w:val="00ED7976"/>
    <w:rsid w:val="00EF0E87"/>
    <w:rsid w:val="00F156F7"/>
    <w:rsid w:val="00F21FC5"/>
    <w:rsid w:val="00F32205"/>
    <w:rsid w:val="00F42BA3"/>
    <w:rsid w:val="00F4558B"/>
    <w:rsid w:val="00F51D32"/>
    <w:rsid w:val="00F656F0"/>
    <w:rsid w:val="00F669A9"/>
    <w:rsid w:val="00F74B3D"/>
    <w:rsid w:val="00F8773C"/>
    <w:rsid w:val="00F9580F"/>
    <w:rsid w:val="00FD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2ED2"/>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133643194">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26</cp:revision>
  <cp:lastPrinted>2018-02-28T16:57:00Z</cp:lastPrinted>
  <dcterms:created xsi:type="dcterms:W3CDTF">2022-05-25T14:51:00Z</dcterms:created>
  <dcterms:modified xsi:type="dcterms:W3CDTF">2022-09-27T14:30:00Z</dcterms:modified>
</cp:coreProperties>
</file>