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323A877" w14:textId="42554C62" w:rsidR="0041520B" w:rsidRPr="004D2301" w:rsidRDefault="004D2301" w:rsidP="0041520B">
      <w:pPr>
        <w:pStyle w:val="NoSpacing"/>
        <w:jc w:val="both"/>
        <w:rPr>
          <w:rFonts w:cs="Times New Roman"/>
          <w:szCs w:val="24"/>
        </w:rPr>
      </w:pPr>
      <w:r w:rsidRPr="004D2301">
        <w:rPr>
          <w:rFonts w:cs="Times New Roman"/>
          <w:szCs w:val="24"/>
        </w:rPr>
        <w:t xml:space="preserve">Int. No. </w:t>
      </w:r>
      <w:r w:rsidR="00B3445F">
        <w:rPr>
          <w:rFonts w:cs="Times New Roman"/>
          <w:szCs w:val="24"/>
        </w:rPr>
        <w:t>421</w:t>
      </w:r>
    </w:p>
    <w:p w14:paraId="705F1EC3" w14:textId="77777777" w:rsidR="004D2301" w:rsidRDefault="004D2301"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DB3E326" w14:textId="77777777" w:rsidR="00AB6083" w:rsidRDefault="00AB6083" w:rsidP="00AB6083">
      <w:pPr>
        <w:suppressLineNumbers/>
        <w:autoSpaceDE w:val="0"/>
        <w:autoSpaceDN w:val="0"/>
        <w:adjustRightInd w:val="0"/>
        <w:spacing w:after="200"/>
        <w:jc w:val="both"/>
        <w:rPr>
          <w:rFonts w:eastAsiaTheme="minorHAnsi"/>
          <w:szCs w:val="24"/>
        </w:rPr>
      </w:pPr>
      <w:r>
        <w:rPr>
          <w:rFonts w:eastAsiaTheme="minorHAnsi"/>
          <w:szCs w:val="24"/>
        </w:rPr>
        <w:t>By Council Members Riley, Louis, Nurse, Krishnan, Abreu, Ayala, Velázquez, Williams, Lee, Sanchez, Hanif, Holden, Brannan and Menin</w:t>
      </w:r>
    </w:p>
    <w:p w14:paraId="17E05AFE" w14:textId="27EC30CF" w:rsidR="0041520B" w:rsidRPr="008823EE" w:rsidRDefault="00A96846" w:rsidP="00A96846">
      <w:pPr>
        <w:pStyle w:val="NoSpacing"/>
        <w:jc w:val="both"/>
        <w:rPr>
          <w:rFonts w:cs="Times New Roman"/>
          <w:szCs w:val="24"/>
          <w:u w:val="single"/>
        </w:rPr>
      </w:pPr>
      <w:bookmarkStart w:id="0" w:name="_GoBack"/>
      <w:bookmarkEnd w:id="0"/>
      <w:r w:rsidRPr="008823EE">
        <w:rPr>
          <w:rFonts w:cs="Times New Roman"/>
          <w:b/>
          <w:szCs w:val="24"/>
          <w:u w:val="single"/>
        </w:rPr>
        <w:t xml:space="preserve"> </w:t>
      </w:r>
      <w:r w:rsidR="008823EE" w:rsidRPr="008823EE">
        <w:rPr>
          <w:rFonts w:cs="Times New Roman"/>
          <w:b/>
          <w:szCs w:val="24"/>
          <w:u w:val="single"/>
        </w:rPr>
        <w:t xml:space="preserve">Bill </w:t>
      </w:r>
      <w:r w:rsidR="0041520B" w:rsidRPr="008823EE">
        <w:rPr>
          <w:rFonts w:cs="Times New Roman"/>
          <w:b/>
          <w:szCs w:val="24"/>
          <w:u w:val="single"/>
        </w:rPr>
        <w:t>T</w:t>
      </w:r>
      <w:r w:rsidR="008823EE"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E2FA9A7" w14:textId="0FF13DFE" w:rsidR="0028207C" w:rsidRDefault="001218E3" w:rsidP="0028207C">
      <w:pPr>
        <w:suppressLineNumbers/>
        <w:jc w:val="both"/>
        <w:rPr>
          <w:rFonts w:eastAsia="Times New Roman"/>
          <w:szCs w:val="24"/>
        </w:rPr>
      </w:pPr>
      <w:r>
        <w:t xml:space="preserve">A Local Law </w:t>
      </w:r>
      <w:r w:rsidR="008A3B5B" w:rsidRPr="008A3B5B">
        <w:t xml:space="preserve">to amend the administrative code of the city of New York, </w:t>
      </w:r>
      <w:r w:rsidR="009D506F" w:rsidRPr="009D506F">
        <w:t>in relation to requiring the department of homeless services to report on families with children in shelter</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D1749FE" w14:textId="77777777" w:rsidR="0028207C" w:rsidRDefault="0028207C" w:rsidP="0028207C">
      <w:pPr>
        <w:pStyle w:val="NoSpacing"/>
        <w:jc w:val="both"/>
        <w:rPr>
          <w:rFonts w:cs="Times New Roman"/>
          <w:szCs w:val="24"/>
        </w:rPr>
      </w:pPr>
    </w:p>
    <w:p w14:paraId="18693441" w14:textId="49B6B3AC" w:rsidR="00E816D6" w:rsidRDefault="009D506F" w:rsidP="0041520B">
      <w:pPr>
        <w:pStyle w:val="NoSpacing"/>
        <w:jc w:val="both"/>
        <w:rPr>
          <w:rFonts w:cs="Times New Roman"/>
          <w:szCs w:val="24"/>
        </w:rPr>
      </w:pPr>
      <w:r w:rsidRPr="009D506F">
        <w:rPr>
          <w:rFonts w:cs="Times New Roman"/>
          <w:szCs w:val="24"/>
        </w:rPr>
        <w:t xml:space="preserve">The proposed bill would require the Department of Homeless Services to produce a </w:t>
      </w:r>
      <w:r>
        <w:rPr>
          <w:rFonts w:cs="Times New Roman"/>
          <w:szCs w:val="24"/>
        </w:rPr>
        <w:t xml:space="preserve">regular </w:t>
      </w:r>
      <w:r w:rsidRPr="009D506F">
        <w:rPr>
          <w:rFonts w:cs="Times New Roman"/>
          <w:szCs w:val="24"/>
        </w:rPr>
        <w:t>report on the total number of families with children living in shelter or entering the shelter system disaggregated by shelter type; percentage of families found eligible disaggregated by number of applications submitted; the number of families and placed in shelter based on their individualized needs; the average length of stay for families and the total number of families leaving shelter to permanent housing; and metrics concerning school enrollment and attendance for children living in shelter.</w:t>
      </w:r>
    </w:p>
    <w:p w14:paraId="54A0F3EF" w14:textId="77777777" w:rsidR="009D506F" w:rsidRDefault="009D506F"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4AE4BEB0" w:rsidR="0041520B" w:rsidRPr="00A5189C" w:rsidRDefault="009D506F" w:rsidP="006C314E">
      <w:pPr>
        <w:pStyle w:val="NoSpacing"/>
        <w:spacing w:before="80"/>
        <w:jc w:val="both"/>
        <w:rPr>
          <w:rFonts w:cs="Times New Roman"/>
          <w:szCs w:val="24"/>
        </w:rPr>
      </w:pPr>
      <w:r>
        <w:rPr>
          <w:rFonts w:cs="Times New Roman"/>
          <w:szCs w:val="24"/>
        </w:rPr>
        <w:t>Immediately</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1BC822EC" w:rsidR="002B309C" w:rsidRPr="002B309C" w:rsidRDefault="0095113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D50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6B11CCF8" w:rsidR="002B309C" w:rsidRPr="002B309C" w:rsidRDefault="0095113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816D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95113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95113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95113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27EA09D7" w:rsidR="006C314E" w:rsidRDefault="006C314E" w:rsidP="008823EE">
      <w:pPr>
        <w:pStyle w:val="NoSpacing"/>
        <w:jc w:val="both"/>
        <w:rPr>
          <w:rStyle w:val="apple-style-span"/>
          <w:szCs w:val="24"/>
        </w:rPr>
      </w:pPr>
    </w:p>
    <w:p w14:paraId="1F9F750C" w14:textId="77777777" w:rsidR="009D506F" w:rsidRPr="00903F51" w:rsidRDefault="009D506F" w:rsidP="009D506F">
      <w:pPr>
        <w:suppressLineNumbers/>
        <w:jc w:val="both"/>
        <w:rPr>
          <w:rFonts w:eastAsia="Times New Roman"/>
          <w:sz w:val="20"/>
          <w:u w:val="single"/>
        </w:rPr>
      </w:pPr>
      <w:r w:rsidRPr="00903F51">
        <w:rPr>
          <w:rFonts w:eastAsia="Times New Roman"/>
          <w:sz w:val="20"/>
          <w:u w:val="single"/>
        </w:rPr>
        <w:t>Session 12:</w:t>
      </w:r>
    </w:p>
    <w:p w14:paraId="435A0807" w14:textId="77777777" w:rsidR="009D506F" w:rsidRDefault="009D506F" w:rsidP="009D506F">
      <w:pPr>
        <w:suppressLineNumbers/>
        <w:jc w:val="both"/>
        <w:rPr>
          <w:rFonts w:eastAsia="Times New Roman"/>
          <w:sz w:val="20"/>
        </w:rPr>
      </w:pPr>
      <w:r>
        <w:rPr>
          <w:rFonts w:eastAsia="Times New Roman"/>
          <w:sz w:val="20"/>
        </w:rPr>
        <w:t>BJR</w:t>
      </w:r>
    </w:p>
    <w:p w14:paraId="6FF2D6FF" w14:textId="77777777" w:rsidR="009D506F" w:rsidRDefault="009D506F" w:rsidP="009D506F">
      <w:pPr>
        <w:suppressLineNumbers/>
        <w:jc w:val="both"/>
        <w:rPr>
          <w:rFonts w:eastAsia="Times New Roman"/>
          <w:sz w:val="20"/>
        </w:rPr>
      </w:pPr>
      <w:r>
        <w:rPr>
          <w:rFonts w:eastAsia="Times New Roman"/>
          <w:sz w:val="20"/>
        </w:rPr>
        <w:t>LS 8655</w:t>
      </w:r>
    </w:p>
    <w:p w14:paraId="522EE866" w14:textId="77777777" w:rsidR="009D506F" w:rsidRDefault="009D506F" w:rsidP="009D506F">
      <w:pPr>
        <w:suppressLineNumbers/>
        <w:jc w:val="both"/>
        <w:rPr>
          <w:rFonts w:eastAsia="Times New Roman"/>
          <w:sz w:val="20"/>
        </w:rPr>
      </w:pPr>
      <w:r>
        <w:rPr>
          <w:rFonts w:eastAsia="Times New Roman"/>
          <w:sz w:val="20"/>
        </w:rPr>
        <w:t>5/15/22</w:t>
      </w:r>
    </w:p>
    <w:p w14:paraId="6C968351" w14:textId="77777777" w:rsidR="009D506F" w:rsidRDefault="009D506F" w:rsidP="009D506F">
      <w:pPr>
        <w:suppressLineNumbers/>
        <w:jc w:val="both"/>
        <w:rPr>
          <w:rFonts w:eastAsia="Times New Roman"/>
          <w:sz w:val="20"/>
        </w:rPr>
      </w:pPr>
    </w:p>
    <w:p w14:paraId="6538BAB3" w14:textId="77777777" w:rsidR="009D506F" w:rsidRPr="00903F51" w:rsidRDefault="009D506F" w:rsidP="009D506F">
      <w:pPr>
        <w:suppressLineNumbers/>
        <w:jc w:val="both"/>
        <w:rPr>
          <w:rFonts w:eastAsia="Times New Roman"/>
          <w:sz w:val="20"/>
          <w:u w:val="single"/>
        </w:rPr>
      </w:pPr>
      <w:r w:rsidRPr="00903F51">
        <w:rPr>
          <w:rFonts w:eastAsia="Times New Roman"/>
          <w:sz w:val="20"/>
          <w:u w:val="single"/>
        </w:rPr>
        <w:t>Session 11:</w:t>
      </w:r>
    </w:p>
    <w:p w14:paraId="4C5F6408" w14:textId="77777777" w:rsidR="009D506F" w:rsidRPr="003E2775" w:rsidRDefault="009D506F" w:rsidP="009D506F">
      <w:pPr>
        <w:suppressLineNumbers/>
        <w:jc w:val="both"/>
        <w:rPr>
          <w:rFonts w:eastAsia="Times New Roman"/>
          <w:sz w:val="20"/>
        </w:rPr>
      </w:pPr>
      <w:r w:rsidRPr="003E2775">
        <w:rPr>
          <w:rFonts w:eastAsia="Times New Roman"/>
          <w:sz w:val="20"/>
        </w:rPr>
        <w:t>AV/SW/ACK</w:t>
      </w:r>
    </w:p>
    <w:p w14:paraId="028D5C2E" w14:textId="77777777" w:rsidR="009D506F" w:rsidRPr="003E2775" w:rsidRDefault="009D506F" w:rsidP="009D506F">
      <w:pPr>
        <w:suppressLineNumbers/>
        <w:jc w:val="both"/>
        <w:rPr>
          <w:rFonts w:eastAsia="Times New Roman"/>
          <w:sz w:val="20"/>
        </w:rPr>
      </w:pPr>
      <w:r w:rsidRPr="003E2775">
        <w:rPr>
          <w:rFonts w:eastAsia="Times New Roman"/>
          <w:sz w:val="20"/>
        </w:rPr>
        <w:t>LS #4402</w:t>
      </w:r>
    </w:p>
    <w:p w14:paraId="0415F8F4" w14:textId="77777777" w:rsidR="009D506F" w:rsidRPr="003E2775" w:rsidRDefault="009D506F" w:rsidP="009D506F">
      <w:pPr>
        <w:suppressLineNumbers/>
        <w:jc w:val="both"/>
        <w:rPr>
          <w:rFonts w:eastAsia="Times New Roman"/>
          <w:sz w:val="20"/>
        </w:rPr>
      </w:pPr>
      <w:proofErr w:type="spellStart"/>
      <w:r>
        <w:rPr>
          <w:rFonts w:eastAsia="Times New Roman"/>
          <w:sz w:val="20"/>
        </w:rPr>
        <w:t>Int</w:t>
      </w:r>
      <w:proofErr w:type="spellEnd"/>
      <w:r>
        <w:rPr>
          <w:rFonts w:eastAsia="Times New Roman"/>
          <w:sz w:val="20"/>
        </w:rPr>
        <w:t xml:space="preserve"> 152-2018</w:t>
      </w:r>
    </w:p>
    <w:p w14:paraId="59FC4A82" w14:textId="77777777" w:rsidR="009D506F" w:rsidRDefault="009D506F" w:rsidP="009D506F">
      <w:pPr>
        <w:suppressLineNumbers/>
        <w:jc w:val="both"/>
      </w:pPr>
      <w:r w:rsidRPr="003E2775">
        <w:rPr>
          <w:rFonts w:eastAsia="Times New Roman"/>
          <w:sz w:val="20"/>
        </w:rPr>
        <w:t>1/10/2018</w:t>
      </w:r>
    </w:p>
    <w:p w14:paraId="5888481C" w14:textId="77777777" w:rsidR="00A71258" w:rsidRDefault="00A71258" w:rsidP="008823EE">
      <w:pPr>
        <w:pStyle w:val="NoSpacing"/>
        <w:jc w:val="both"/>
        <w:rPr>
          <w:rStyle w:val="apple-style-span"/>
          <w:szCs w:val="24"/>
        </w:rPr>
      </w:pPr>
    </w:p>
    <w:sectPr w:rsidR="00A712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239EA" w14:textId="77777777" w:rsidR="00951138" w:rsidRDefault="00951138" w:rsidP="00272634">
      <w:r>
        <w:separator/>
      </w:r>
    </w:p>
  </w:endnote>
  <w:endnote w:type="continuationSeparator" w:id="0">
    <w:p w14:paraId="05FFEB06" w14:textId="77777777" w:rsidR="00951138" w:rsidRDefault="0095113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7473" w14:textId="77777777" w:rsidR="00951138" w:rsidRDefault="00951138" w:rsidP="00272634">
      <w:r>
        <w:separator/>
      </w:r>
    </w:p>
  </w:footnote>
  <w:footnote w:type="continuationSeparator" w:id="0">
    <w:p w14:paraId="68359695" w14:textId="77777777" w:rsidR="00951138" w:rsidRDefault="0095113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25B70"/>
    <w:rsid w:val="00032AC2"/>
    <w:rsid w:val="00070526"/>
    <w:rsid w:val="000765AF"/>
    <w:rsid w:val="00080B67"/>
    <w:rsid w:val="00083707"/>
    <w:rsid w:val="00086C7C"/>
    <w:rsid w:val="000A60A3"/>
    <w:rsid w:val="000B7A96"/>
    <w:rsid w:val="000C7BB0"/>
    <w:rsid w:val="000D29D3"/>
    <w:rsid w:val="000E4F15"/>
    <w:rsid w:val="0010786F"/>
    <w:rsid w:val="00110CB7"/>
    <w:rsid w:val="00111B65"/>
    <w:rsid w:val="001218E3"/>
    <w:rsid w:val="00134583"/>
    <w:rsid w:val="001349AE"/>
    <w:rsid w:val="00143C93"/>
    <w:rsid w:val="00145C6C"/>
    <w:rsid w:val="00156291"/>
    <w:rsid w:val="001615B0"/>
    <w:rsid w:val="00167FEC"/>
    <w:rsid w:val="0017748E"/>
    <w:rsid w:val="001B7F8B"/>
    <w:rsid w:val="001D4CF9"/>
    <w:rsid w:val="001E3407"/>
    <w:rsid w:val="001E56F4"/>
    <w:rsid w:val="001F413E"/>
    <w:rsid w:val="001F4DBD"/>
    <w:rsid w:val="00205F75"/>
    <w:rsid w:val="00216A92"/>
    <w:rsid w:val="00220726"/>
    <w:rsid w:val="00262632"/>
    <w:rsid w:val="00262744"/>
    <w:rsid w:val="00272634"/>
    <w:rsid w:val="00280543"/>
    <w:rsid w:val="0028207C"/>
    <w:rsid w:val="0029042E"/>
    <w:rsid w:val="00290C09"/>
    <w:rsid w:val="002A1A43"/>
    <w:rsid w:val="002B309C"/>
    <w:rsid w:val="002C234B"/>
    <w:rsid w:val="002C635A"/>
    <w:rsid w:val="002D5EAC"/>
    <w:rsid w:val="002D78A5"/>
    <w:rsid w:val="00313323"/>
    <w:rsid w:val="00314831"/>
    <w:rsid w:val="003154B4"/>
    <w:rsid w:val="00322086"/>
    <w:rsid w:val="0033433B"/>
    <w:rsid w:val="00345D79"/>
    <w:rsid w:val="003471FB"/>
    <w:rsid w:val="0035723D"/>
    <w:rsid w:val="00383A33"/>
    <w:rsid w:val="003A304F"/>
    <w:rsid w:val="003A3C2B"/>
    <w:rsid w:val="003B416B"/>
    <w:rsid w:val="003C24E3"/>
    <w:rsid w:val="003C60A9"/>
    <w:rsid w:val="003C65C5"/>
    <w:rsid w:val="003D408B"/>
    <w:rsid w:val="003D6D23"/>
    <w:rsid w:val="003E2F46"/>
    <w:rsid w:val="003E57E6"/>
    <w:rsid w:val="0041520B"/>
    <w:rsid w:val="00424E79"/>
    <w:rsid w:val="00424FA7"/>
    <w:rsid w:val="00464110"/>
    <w:rsid w:val="00465106"/>
    <w:rsid w:val="00474067"/>
    <w:rsid w:val="004B4332"/>
    <w:rsid w:val="004B589D"/>
    <w:rsid w:val="004C22DD"/>
    <w:rsid w:val="004D2301"/>
    <w:rsid w:val="004D5E94"/>
    <w:rsid w:val="004D68C9"/>
    <w:rsid w:val="005021D5"/>
    <w:rsid w:val="00502B8A"/>
    <w:rsid w:val="00511BB5"/>
    <w:rsid w:val="00512FB5"/>
    <w:rsid w:val="00524725"/>
    <w:rsid w:val="005331A0"/>
    <w:rsid w:val="00543ADE"/>
    <w:rsid w:val="00550FE3"/>
    <w:rsid w:val="00563377"/>
    <w:rsid w:val="0057448D"/>
    <w:rsid w:val="00597FA2"/>
    <w:rsid w:val="005B1E8E"/>
    <w:rsid w:val="005B7552"/>
    <w:rsid w:val="005E5537"/>
    <w:rsid w:val="005E60DC"/>
    <w:rsid w:val="005F1486"/>
    <w:rsid w:val="00603544"/>
    <w:rsid w:val="00606846"/>
    <w:rsid w:val="00610BBD"/>
    <w:rsid w:val="00615680"/>
    <w:rsid w:val="006159A0"/>
    <w:rsid w:val="006164B4"/>
    <w:rsid w:val="00617310"/>
    <w:rsid w:val="00621F59"/>
    <w:rsid w:val="00651D12"/>
    <w:rsid w:val="00673D4B"/>
    <w:rsid w:val="00694C94"/>
    <w:rsid w:val="006B0536"/>
    <w:rsid w:val="006B5234"/>
    <w:rsid w:val="006C2233"/>
    <w:rsid w:val="006C314E"/>
    <w:rsid w:val="006F5093"/>
    <w:rsid w:val="006F6C7B"/>
    <w:rsid w:val="0070281D"/>
    <w:rsid w:val="00730FF7"/>
    <w:rsid w:val="00735678"/>
    <w:rsid w:val="00747BCB"/>
    <w:rsid w:val="00747EA2"/>
    <w:rsid w:val="00751580"/>
    <w:rsid w:val="0075638D"/>
    <w:rsid w:val="007737C5"/>
    <w:rsid w:val="00781399"/>
    <w:rsid w:val="0079678D"/>
    <w:rsid w:val="007A0011"/>
    <w:rsid w:val="007C6A6C"/>
    <w:rsid w:val="007F210C"/>
    <w:rsid w:val="0082024D"/>
    <w:rsid w:val="00820C10"/>
    <w:rsid w:val="00837EB5"/>
    <w:rsid w:val="0086326E"/>
    <w:rsid w:val="008726CF"/>
    <w:rsid w:val="008749A3"/>
    <w:rsid w:val="008823EE"/>
    <w:rsid w:val="008A3B5B"/>
    <w:rsid w:val="008B6B5C"/>
    <w:rsid w:val="008B709D"/>
    <w:rsid w:val="008C5635"/>
    <w:rsid w:val="008F1079"/>
    <w:rsid w:val="008F1BCA"/>
    <w:rsid w:val="00904809"/>
    <w:rsid w:val="009243C8"/>
    <w:rsid w:val="0092494C"/>
    <w:rsid w:val="00932BFA"/>
    <w:rsid w:val="0093351A"/>
    <w:rsid w:val="00941381"/>
    <w:rsid w:val="00951138"/>
    <w:rsid w:val="00957F28"/>
    <w:rsid w:val="009610D1"/>
    <w:rsid w:val="00962A70"/>
    <w:rsid w:val="009654CB"/>
    <w:rsid w:val="00972F56"/>
    <w:rsid w:val="00975153"/>
    <w:rsid w:val="009811B7"/>
    <w:rsid w:val="009B087E"/>
    <w:rsid w:val="009B7643"/>
    <w:rsid w:val="009C5E37"/>
    <w:rsid w:val="009D3F0D"/>
    <w:rsid w:val="009D506F"/>
    <w:rsid w:val="009F03EA"/>
    <w:rsid w:val="009F2379"/>
    <w:rsid w:val="00A0603B"/>
    <w:rsid w:val="00A25807"/>
    <w:rsid w:val="00A35F69"/>
    <w:rsid w:val="00A5189C"/>
    <w:rsid w:val="00A534D8"/>
    <w:rsid w:val="00A54037"/>
    <w:rsid w:val="00A64FE7"/>
    <w:rsid w:val="00A6526E"/>
    <w:rsid w:val="00A71258"/>
    <w:rsid w:val="00A815C2"/>
    <w:rsid w:val="00A841A8"/>
    <w:rsid w:val="00A87143"/>
    <w:rsid w:val="00A9132D"/>
    <w:rsid w:val="00A96846"/>
    <w:rsid w:val="00AB2399"/>
    <w:rsid w:val="00AB6083"/>
    <w:rsid w:val="00AD7EC0"/>
    <w:rsid w:val="00AE4DE1"/>
    <w:rsid w:val="00AF56D8"/>
    <w:rsid w:val="00B051AA"/>
    <w:rsid w:val="00B13ADC"/>
    <w:rsid w:val="00B32C52"/>
    <w:rsid w:val="00B3445F"/>
    <w:rsid w:val="00B43F24"/>
    <w:rsid w:val="00B54821"/>
    <w:rsid w:val="00B578BD"/>
    <w:rsid w:val="00B84519"/>
    <w:rsid w:val="00B87870"/>
    <w:rsid w:val="00B955D4"/>
    <w:rsid w:val="00B96740"/>
    <w:rsid w:val="00B9759C"/>
    <w:rsid w:val="00BA1D4D"/>
    <w:rsid w:val="00BB2882"/>
    <w:rsid w:val="00BC5BF7"/>
    <w:rsid w:val="00BD2104"/>
    <w:rsid w:val="00BD51CA"/>
    <w:rsid w:val="00BE6F14"/>
    <w:rsid w:val="00BE7815"/>
    <w:rsid w:val="00C20C57"/>
    <w:rsid w:val="00C20D76"/>
    <w:rsid w:val="00C21A9D"/>
    <w:rsid w:val="00C22CDF"/>
    <w:rsid w:val="00C234BE"/>
    <w:rsid w:val="00C31934"/>
    <w:rsid w:val="00C34090"/>
    <w:rsid w:val="00C36E76"/>
    <w:rsid w:val="00C564A2"/>
    <w:rsid w:val="00C65C0C"/>
    <w:rsid w:val="00C67FA9"/>
    <w:rsid w:val="00C7708E"/>
    <w:rsid w:val="00C84139"/>
    <w:rsid w:val="00CC3989"/>
    <w:rsid w:val="00CC3F79"/>
    <w:rsid w:val="00D0018B"/>
    <w:rsid w:val="00D13307"/>
    <w:rsid w:val="00D22D82"/>
    <w:rsid w:val="00D25C62"/>
    <w:rsid w:val="00D275E8"/>
    <w:rsid w:val="00D37138"/>
    <w:rsid w:val="00D40512"/>
    <w:rsid w:val="00D442F8"/>
    <w:rsid w:val="00D74104"/>
    <w:rsid w:val="00D84C4C"/>
    <w:rsid w:val="00D87BC7"/>
    <w:rsid w:val="00D92C74"/>
    <w:rsid w:val="00DA25D7"/>
    <w:rsid w:val="00DA2C38"/>
    <w:rsid w:val="00DB46CB"/>
    <w:rsid w:val="00DB5F79"/>
    <w:rsid w:val="00DC4252"/>
    <w:rsid w:val="00E15748"/>
    <w:rsid w:val="00E3518C"/>
    <w:rsid w:val="00E444FF"/>
    <w:rsid w:val="00E4779E"/>
    <w:rsid w:val="00E47F9F"/>
    <w:rsid w:val="00E73A82"/>
    <w:rsid w:val="00E816D6"/>
    <w:rsid w:val="00E92F61"/>
    <w:rsid w:val="00EB1A8F"/>
    <w:rsid w:val="00ED2214"/>
    <w:rsid w:val="00EF0E87"/>
    <w:rsid w:val="00F21FC5"/>
    <w:rsid w:val="00F42BA3"/>
    <w:rsid w:val="00F4558B"/>
    <w:rsid w:val="00F51D32"/>
    <w:rsid w:val="00F57EFD"/>
    <w:rsid w:val="00F656F0"/>
    <w:rsid w:val="00F74B3D"/>
    <w:rsid w:val="00F8773C"/>
    <w:rsid w:val="00FA3274"/>
    <w:rsid w:val="00FA7CC6"/>
    <w:rsid w:val="00FB5C94"/>
    <w:rsid w:val="00FC4BB4"/>
    <w:rsid w:val="00FD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1782">
      <w:bodyDiv w:val="1"/>
      <w:marLeft w:val="0"/>
      <w:marRight w:val="0"/>
      <w:marTop w:val="0"/>
      <w:marBottom w:val="0"/>
      <w:divBdr>
        <w:top w:val="none" w:sz="0" w:space="0" w:color="auto"/>
        <w:left w:val="none" w:sz="0" w:space="0" w:color="auto"/>
        <w:bottom w:val="none" w:sz="0" w:space="0" w:color="auto"/>
        <w:right w:val="none" w:sz="0" w:space="0" w:color="auto"/>
      </w:divBdr>
    </w:div>
    <w:div w:id="572354857">
      <w:bodyDiv w:val="1"/>
      <w:marLeft w:val="0"/>
      <w:marRight w:val="0"/>
      <w:marTop w:val="0"/>
      <w:marBottom w:val="0"/>
      <w:divBdr>
        <w:top w:val="none" w:sz="0" w:space="0" w:color="auto"/>
        <w:left w:val="none" w:sz="0" w:space="0" w:color="auto"/>
        <w:bottom w:val="none" w:sz="0" w:space="0" w:color="auto"/>
        <w:right w:val="none" w:sz="0" w:space="0" w:color="auto"/>
      </w:divBdr>
    </w:div>
    <w:div w:id="638847757">
      <w:bodyDiv w:val="1"/>
      <w:marLeft w:val="0"/>
      <w:marRight w:val="0"/>
      <w:marTop w:val="0"/>
      <w:marBottom w:val="0"/>
      <w:divBdr>
        <w:top w:val="none" w:sz="0" w:space="0" w:color="auto"/>
        <w:left w:val="none" w:sz="0" w:space="0" w:color="auto"/>
        <w:bottom w:val="none" w:sz="0" w:space="0" w:color="auto"/>
        <w:right w:val="none" w:sz="0" w:space="0" w:color="auto"/>
      </w:divBdr>
    </w:div>
    <w:div w:id="741172440">
      <w:bodyDiv w:val="1"/>
      <w:marLeft w:val="0"/>
      <w:marRight w:val="0"/>
      <w:marTop w:val="0"/>
      <w:marBottom w:val="0"/>
      <w:divBdr>
        <w:top w:val="none" w:sz="0" w:space="0" w:color="auto"/>
        <w:left w:val="none" w:sz="0" w:space="0" w:color="auto"/>
        <w:bottom w:val="none" w:sz="0" w:space="0" w:color="auto"/>
        <w:right w:val="none" w:sz="0" w:space="0" w:color="auto"/>
      </w:divBdr>
    </w:div>
    <w:div w:id="887455227">
      <w:bodyDiv w:val="1"/>
      <w:marLeft w:val="0"/>
      <w:marRight w:val="0"/>
      <w:marTop w:val="0"/>
      <w:marBottom w:val="0"/>
      <w:divBdr>
        <w:top w:val="none" w:sz="0" w:space="0" w:color="auto"/>
        <w:left w:val="none" w:sz="0" w:space="0" w:color="auto"/>
        <w:bottom w:val="none" w:sz="0" w:space="0" w:color="auto"/>
        <w:right w:val="none" w:sz="0" w:space="0" w:color="auto"/>
      </w:divBdr>
    </w:div>
    <w:div w:id="1065371951">
      <w:bodyDiv w:val="1"/>
      <w:marLeft w:val="0"/>
      <w:marRight w:val="0"/>
      <w:marTop w:val="0"/>
      <w:marBottom w:val="0"/>
      <w:divBdr>
        <w:top w:val="none" w:sz="0" w:space="0" w:color="auto"/>
        <w:left w:val="none" w:sz="0" w:space="0" w:color="auto"/>
        <w:bottom w:val="none" w:sz="0" w:space="0" w:color="auto"/>
        <w:right w:val="none" w:sz="0" w:space="0" w:color="auto"/>
      </w:divBdr>
    </w:div>
    <w:div w:id="1513448069">
      <w:bodyDiv w:val="1"/>
      <w:marLeft w:val="0"/>
      <w:marRight w:val="0"/>
      <w:marTop w:val="0"/>
      <w:marBottom w:val="0"/>
      <w:divBdr>
        <w:top w:val="none" w:sz="0" w:space="0" w:color="auto"/>
        <w:left w:val="none" w:sz="0" w:space="0" w:color="auto"/>
        <w:bottom w:val="none" w:sz="0" w:space="0" w:color="auto"/>
        <w:right w:val="none" w:sz="0" w:space="0" w:color="auto"/>
      </w:divBdr>
    </w:div>
    <w:div w:id="172949668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25</cp:revision>
  <cp:lastPrinted>2019-07-24T20:35:00Z</cp:lastPrinted>
  <dcterms:created xsi:type="dcterms:W3CDTF">2022-05-16T13:58:00Z</dcterms:created>
  <dcterms:modified xsi:type="dcterms:W3CDTF">2023-01-26T16:09:00Z</dcterms:modified>
</cp:coreProperties>
</file>