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DB2E1"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4441D28"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6323A877" w14:textId="04404E7D" w:rsidR="0041520B" w:rsidRDefault="008A4DFB" w:rsidP="0041520B">
      <w:pPr>
        <w:pStyle w:val="NoSpacing"/>
        <w:jc w:val="both"/>
        <w:rPr>
          <w:rFonts w:cs="Times New Roman"/>
          <w:b/>
          <w:szCs w:val="24"/>
        </w:rPr>
      </w:pPr>
      <w:r>
        <w:rPr>
          <w:rFonts w:cs="Times New Roman"/>
          <w:b/>
          <w:szCs w:val="24"/>
        </w:rPr>
        <w:t xml:space="preserve">Int. No. </w:t>
      </w:r>
      <w:r w:rsidR="00EE68B7">
        <w:rPr>
          <w:rFonts w:eastAsia="Times New Roman"/>
          <w:szCs w:val="24"/>
        </w:rPr>
        <w:t>344</w:t>
      </w:r>
    </w:p>
    <w:p w14:paraId="59FE6866" w14:textId="77777777" w:rsidR="008A4DFB" w:rsidRDefault="008A4DFB" w:rsidP="0041520B">
      <w:pPr>
        <w:pStyle w:val="NoSpacing"/>
        <w:jc w:val="both"/>
        <w:rPr>
          <w:rFonts w:cs="Times New Roman"/>
          <w:b/>
          <w:szCs w:val="24"/>
        </w:rPr>
      </w:pPr>
    </w:p>
    <w:p w14:paraId="6A02D32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11688278" w14:textId="77777777" w:rsidR="004D0C19" w:rsidRDefault="004D0C19" w:rsidP="004D0C19">
      <w:pPr>
        <w:suppressLineNumbers/>
        <w:autoSpaceDE w:val="0"/>
        <w:autoSpaceDN w:val="0"/>
        <w:adjustRightInd w:val="0"/>
        <w:spacing w:after="200"/>
        <w:jc w:val="both"/>
        <w:rPr>
          <w:rFonts w:eastAsiaTheme="minorHAnsi"/>
          <w:szCs w:val="24"/>
        </w:rPr>
      </w:pPr>
      <w:r>
        <w:rPr>
          <w:rFonts w:eastAsiaTheme="minorHAnsi"/>
          <w:szCs w:val="24"/>
        </w:rPr>
        <w:t>By Council Members Ossé, Louis, Yeger, Abreu and Sanchez</w:t>
      </w:r>
    </w:p>
    <w:p w14:paraId="784ADB87" w14:textId="77777777" w:rsidR="00DA2C38" w:rsidRPr="003A304F" w:rsidRDefault="00DA2C38" w:rsidP="0041520B">
      <w:pPr>
        <w:pStyle w:val="NoSpacing"/>
        <w:jc w:val="both"/>
        <w:rPr>
          <w:rFonts w:cs="Times New Roman"/>
          <w:szCs w:val="24"/>
        </w:rPr>
      </w:pPr>
      <w:bookmarkStart w:id="0" w:name="_GoBack"/>
      <w:bookmarkEnd w:id="0"/>
    </w:p>
    <w:p w14:paraId="17E05AFE"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E2FA9A7" w14:textId="45864B18" w:rsidR="0028207C" w:rsidRDefault="001218E3" w:rsidP="0028207C">
      <w:pPr>
        <w:suppressLineNumbers/>
        <w:jc w:val="both"/>
        <w:rPr>
          <w:rFonts w:eastAsia="Times New Roman"/>
          <w:szCs w:val="24"/>
        </w:rPr>
      </w:pPr>
      <w:r>
        <w:t xml:space="preserve">A Local Law </w:t>
      </w:r>
      <w:r w:rsidR="00DE3ABB" w:rsidRPr="00DE3ABB">
        <w:t>to amend the administrative code of the city of New York, in relation to the investigating, reviewing, studying, and auditing of and making of recommendations relating to the operations, budget, and staffing of the New York Public Library, the Brooklyn Public Library and the Queens Public Library by the commissioner of investigation</w:t>
      </w:r>
    </w:p>
    <w:p w14:paraId="0E58AA96" w14:textId="7EE55C59" w:rsidR="008823EE" w:rsidRDefault="008823EE" w:rsidP="00603544">
      <w:pPr>
        <w:pStyle w:val="BodyText"/>
        <w:spacing w:line="240" w:lineRule="auto"/>
        <w:ind w:firstLine="0"/>
      </w:pPr>
    </w:p>
    <w:p w14:paraId="7A9502E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19E0E0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D1749FE" w14:textId="77777777" w:rsidR="0028207C" w:rsidRDefault="0028207C" w:rsidP="0028207C">
      <w:pPr>
        <w:pStyle w:val="NoSpacing"/>
        <w:jc w:val="both"/>
        <w:rPr>
          <w:rFonts w:cs="Times New Roman"/>
          <w:szCs w:val="24"/>
        </w:rPr>
      </w:pPr>
    </w:p>
    <w:p w14:paraId="24367AEE" w14:textId="09F7C86E" w:rsidR="00C7708E" w:rsidRDefault="00DE3ABB" w:rsidP="0041520B">
      <w:pPr>
        <w:pStyle w:val="NoSpacing"/>
        <w:jc w:val="both"/>
        <w:rPr>
          <w:rFonts w:cs="Times New Roman"/>
          <w:szCs w:val="24"/>
        </w:rPr>
      </w:pPr>
      <w:r w:rsidRPr="00DE3ABB">
        <w:rPr>
          <w:rFonts w:cs="Times New Roman"/>
          <w:szCs w:val="24"/>
        </w:rPr>
        <w:t>This bill would require investigating, reviewing, studying, and auditing of and making of recommendations relating to the operations, budget, and staffing of the NY Public Library, the Brooklyn Public Library and the Queens Public Library by the commissioner of investigation</w:t>
      </w:r>
      <w:r>
        <w:rPr>
          <w:rFonts w:cs="Times New Roman"/>
          <w:szCs w:val="24"/>
        </w:rPr>
        <w:t>.</w:t>
      </w:r>
    </w:p>
    <w:p w14:paraId="01D0D917" w14:textId="77777777" w:rsidR="00DE3ABB" w:rsidRDefault="00DE3ABB" w:rsidP="0041520B">
      <w:pPr>
        <w:pStyle w:val="NoSpacing"/>
        <w:jc w:val="both"/>
        <w:rPr>
          <w:rFonts w:cs="Times New Roman"/>
          <w:szCs w:val="24"/>
        </w:rPr>
      </w:pPr>
    </w:p>
    <w:p w14:paraId="56B44269"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C64AD21" w14:textId="508F160B" w:rsidR="0041520B" w:rsidRPr="00A5189C" w:rsidRDefault="00DE3ABB" w:rsidP="006C314E">
      <w:pPr>
        <w:pStyle w:val="NoSpacing"/>
        <w:spacing w:before="80"/>
        <w:jc w:val="both"/>
        <w:rPr>
          <w:rFonts w:cs="Times New Roman"/>
          <w:szCs w:val="24"/>
        </w:rPr>
      </w:pPr>
      <w:r>
        <w:rPr>
          <w:rFonts w:cs="Times New Roman"/>
          <w:szCs w:val="24"/>
        </w:rPr>
        <w:t>Immediately</w:t>
      </w:r>
    </w:p>
    <w:p w14:paraId="1D52B5EA" w14:textId="77777777" w:rsidR="00D92C74" w:rsidRDefault="00D92C74" w:rsidP="0041520B"/>
    <w:p w14:paraId="09198D34"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44ACA66" w14:textId="58787D68" w:rsidR="002B309C" w:rsidRPr="002B309C" w:rsidRDefault="0031134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DE3AB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44381F9" w14:textId="38D222AE" w:rsidR="002B309C" w:rsidRPr="002B309C" w:rsidRDefault="00311340"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110CB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CDDFBE9" w14:textId="77777777" w:rsidR="002B309C" w:rsidRPr="002B309C" w:rsidRDefault="0031134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B15D3F1" w14:textId="77777777" w:rsidR="002B309C" w:rsidRPr="002B309C" w:rsidRDefault="0031134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F70842A" w14:textId="77777777" w:rsidR="002B309C" w:rsidRPr="002B309C" w:rsidRDefault="0031134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D4CF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A8B2143" w14:textId="77777777" w:rsidR="00A5189C" w:rsidRDefault="00A5189C" w:rsidP="008823EE">
      <w:pPr>
        <w:pStyle w:val="NoSpacing"/>
        <w:jc w:val="both"/>
        <w:rPr>
          <w:rStyle w:val="apple-style-span"/>
          <w:b/>
          <w:bCs/>
          <w:szCs w:val="24"/>
        </w:rPr>
      </w:pPr>
    </w:p>
    <w:p w14:paraId="4687F7A8"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934CCA8" w14:textId="27EA09D7" w:rsidR="006C314E" w:rsidRDefault="006C314E" w:rsidP="008823EE">
      <w:pPr>
        <w:pStyle w:val="NoSpacing"/>
        <w:jc w:val="both"/>
        <w:rPr>
          <w:rStyle w:val="apple-style-span"/>
          <w:szCs w:val="24"/>
        </w:rPr>
      </w:pPr>
    </w:p>
    <w:p w14:paraId="75A20BAF" w14:textId="77777777" w:rsidR="00DE3ABB" w:rsidRPr="00903F51" w:rsidRDefault="00DE3ABB" w:rsidP="00DE3ABB">
      <w:pPr>
        <w:suppressLineNumbers/>
        <w:jc w:val="both"/>
        <w:rPr>
          <w:rFonts w:eastAsia="Times New Roman"/>
          <w:sz w:val="20"/>
          <w:u w:val="single"/>
        </w:rPr>
      </w:pPr>
      <w:r w:rsidRPr="00903F51">
        <w:rPr>
          <w:rFonts w:eastAsia="Times New Roman"/>
          <w:sz w:val="20"/>
          <w:u w:val="single"/>
        </w:rPr>
        <w:t>Session 12:</w:t>
      </w:r>
    </w:p>
    <w:p w14:paraId="64A74211" w14:textId="77777777" w:rsidR="00DE3ABB" w:rsidRDefault="00DE3ABB" w:rsidP="00DE3ABB">
      <w:pPr>
        <w:suppressLineNumbers/>
        <w:jc w:val="both"/>
        <w:rPr>
          <w:rFonts w:eastAsia="Times New Roman"/>
          <w:sz w:val="20"/>
        </w:rPr>
      </w:pPr>
      <w:r>
        <w:rPr>
          <w:rFonts w:eastAsia="Times New Roman"/>
          <w:sz w:val="20"/>
        </w:rPr>
        <w:t>BJR</w:t>
      </w:r>
    </w:p>
    <w:p w14:paraId="7F9E6C00" w14:textId="77777777" w:rsidR="00DE3ABB" w:rsidRDefault="00DE3ABB" w:rsidP="00DE3ABB">
      <w:pPr>
        <w:suppressLineNumbers/>
        <w:jc w:val="both"/>
        <w:rPr>
          <w:rFonts w:eastAsia="Times New Roman"/>
          <w:sz w:val="20"/>
        </w:rPr>
      </w:pPr>
      <w:r>
        <w:rPr>
          <w:rFonts w:eastAsia="Times New Roman"/>
          <w:sz w:val="20"/>
        </w:rPr>
        <w:t>LS 8642</w:t>
      </w:r>
    </w:p>
    <w:p w14:paraId="7BA2366E" w14:textId="77777777" w:rsidR="00DE3ABB" w:rsidRDefault="00DE3ABB" w:rsidP="00DE3ABB">
      <w:pPr>
        <w:suppressLineNumbers/>
        <w:jc w:val="both"/>
        <w:rPr>
          <w:rFonts w:eastAsia="Times New Roman"/>
          <w:sz w:val="20"/>
        </w:rPr>
      </w:pPr>
      <w:r>
        <w:rPr>
          <w:rFonts w:eastAsia="Times New Roman"/>
          <w:sz w:val="20"/>
        </w:rPr>
        <w:t>4/25/22</w:t>
      </w:r>
    </w:p>
    <w:p w14:paraId="190F12AC" w14:textId="77777777" w:rsidR="00DE3ABB" w:rsidRDefault="00DE3ABB" w:rsidP="00DE3ABB">
      <w:pPr>
        <w:suppressLineNumbers/>
        <w:jc w:val="both"/>
        <w:rPr>
          <w:rFonts w:eastAsia="Times New Roman"/>
          <w:sz w:val="20"/>
        </w:rPr>
      </w:pPr>
    </w:p>
    <w:p w14:paraId="724C1BEF" w14:textId="77777777" w:rsidR="00DE3ABB" w:rsidRPr="00903F51" w:rsidRDefault="00DE3ABB" w:rsidP="00DE3ABB">
      <w:pPr>
        <w:suppressLineNumbers/>
        <w:jc w:val="both"/>
        <w:rPr>
          <w:rFonts w:eastAsia="Times New Roman"/>
          <w:sz w:val="20"/>
          <w:u w:val="single"/>
        </w:rPr>
      </w:pPr>
      <w:r w:rsidRPr="00903F51">
        <w:rPr>
          <w:rFonts w:eastAsia="Times New Roman"/>
          <w:sz w:val="20"/>
          <w:u w:val="single"/>
        </w:rPr>
        <w:t>Session 11:</w:t>
      </w:r>
    </w:p>
    <w:p w14:paraId="6CD89CA7" w14:textId="77777777" w:rsidR="00DE3ABB" w:rsidRPr="00723D6B" w:rsidRDefault="00DE3ABB" w:rsidP="00DE3ABB">
      <w:pPr>
        <w:suppressLineNumbers/>
        <w:jc w:val="both"/>
        <w:rPr>
          <w:rFonts w:eastAsia="Times New Roman"/>
          <w:sz w:val="20"/>
        </w:rPr>
      </w:pPr>
      <w:r w:rsidRPr="00723D6B">
        <w:rPr>
          <w:rFonts w:eastAsia="Times New Roman"/>
          <w:sz w:val="20"/>
        </w:rPr>
        <w:t>TM/KET / BM</w:t>
      </w:r>
    </w:p>
    <w:p w14:paraId="3EDF2F72" w14:textId="74459C6B" w:rsidR="00DE3ABB" w:rsidRDefault="00DE3ABB" w:rsidP="00DE3ABB">
      <w:pPr>
        <w:suppressLineNumbers/>
        <w:jc w:val="both"/>
        <w:rPr>
          <w:rFonts w:eastAsia="Times New Roman"/>
          <w:sz w:val="20"/>
        </w:rPr>
      </w:pPr>
      <w:r>
        <w:rPr>
          <w:rFonts w:eastAsia="Times New Roman"/>
          <w:sz w:val="20"/>
        </w:rPr>
        <w:lastRenderedPageBreak/>
        <w:t>Int. 676-2018</w:t>
      </w:r>
    </w:p>
    <w:p w14:paraId="5FED801B" w14:textId="0CF5703B" w:rsidR="00DE3ABB" w:rsidRDefault="00DE3ABB" w:rsidP="00DE3ABB">
      <w:pPr>
        <w:suppressLineNumbers/>
        <w:jc w:val="both"/>
        <w:rPr>
          <w:rFonts w:eastAsia="Times New Roman"/>
          <w:sz w:val="20"/>
        </w:rPr>
      </w:pPr>
      <w:r w:rsidRPr="00723D6B">
        <w:rPr>
          <w:rFonts w:eastAsia="Times New Roman"/>
          <w:sz w:val="20"/>
        </w:rPr>
        <w:t>LS# 542</w:t>
      </w:r>
    </w:p>
    <w:p w14:paraId="35586E44" w14:textId="77777777" w:rsidR="00DE3ABB" w:rsidRDefault="00DE3ABB" w:rsidP="00DE3ABB">
      <w:pPr>
        <w:suppressLineNumbers/>
        <w:jc w:val="both"/>
      </w:pPr>
      <w:r w:rsidRPr="00723D6B">
        <w:rPr>
          <w:rFonts w:eastAsia="Times New Roman"/>
          <w:sz w:val="20"/>
        </w:rPr>
        <w:t>12/18/2017 4:00 pm</w:t>
      </w:r>
    </w:p>
    <w:p w14:paraId="5888481C" w14:textId="77777777" w:rsidR="00A71258" w:rsidRDefault="00A71258" w:rsidP="008823EE">
      <w:pPr>
        <w:pStyle w:val="NoSpacing"/>
        <w:jc w:val="both"/>
        <w:rPr>
          <w:rStyle w:val="apple-style-span"/>
          <w:szCs w:val="24"/>
        </w:rPr>
      </w:pPr>
    </w:p>
    <w:sectPr w:rsidR="00A712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E554" w14:textId="77777777" w:rsidR="00311340" w:rsidRDefault="00311340" w:rsidP="00272634">
      <w:r>
        <w:separator/>
      </w:r>
    </w:p>
  </w:endnote>
  <w:endnote w:type="continuationSeparator" w:id="0">
    <w:p w14:paraId="58B7191A" w14:textId="77777777" w:rsidR="00311340" w:rsidRDefault="0031134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39A1D" w14:textId="77777777" w:rsidR="00311340" w:rsidRDefault="00311340" w:rsidP="00272634">
      <w:r>
        <w:separator/>
      </w:r>
    </w:p>
  </w:footnote>
  <w:footnote w:type="continuationSeparator" w:id="0">
    <w:p w14:paraId="64A2E616" w14:textId="77777777" w:rsidR="00311340" w:rsidRDefault="0031134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7C4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5051"/>
    <w:rsid w:val="00006640"/>
    <w:rsid w:val="00025B70"/>
    <w:rsid w:val="00032AC2"/>
    <w:rsid w:val="00070526"/>
    <w:rsid w:val="000765AF"/>
    <w:rsid w:val="00080B67"/>
    <w:rsid w:val="00083707"/>
    <w:rsid w:val="000A60A3"/>
    <w:rsid w:val="000B7A96"/>
    <w:rsid w:val="000C7BB0"/>
    <w:rsid w:val="000D29D3"/>
    <w:rsid w:val="000E4F15"/>
    <w:rsid w:val="0010786F"/>
    <w:rsid w:val="00110CB7"/>
    <w:rsid w:val="00111B65"/>
    <w:rsid w:val="001218E3"/>
    <w:rsid w:val="00134583"/>
    <w:rsid w:val="001349AE"/>
    <w:rsid w:val="00143C93"/>
    <w:rsid w:val="00145C6C"/>
    <w:rsid w:val="00156291"/>
    <w:rsid w:val="001615B0"/>
    <w:rsid w:val="00167FEC"/>
    <w:rsid w:val="0017748E"/>
    <w:rsid w:val="001B7F8B"/>
    <w:rsid w:val="001D4CF9"/>
    <w:rsid w:val="001E3407"/>
    <w:rsid w:val="001E56F4"/>
    <w:rsid w:val="001F413E"/>
    <w:rsid w:val="001F4DBD"/>
    <w:rsid w:val="00216A92"/>
    <w:rsid w:val="00220726"/>
    <w:rsid w:val="002546AD"/>
    <w:rsid w:val="00262632"/>
    <w:rsid w:val="00262744"/>
    <w:rsid w:val="00272634"/>
    <w:rsid w:val="00280543"/>
    <w:rsid w:val="0028207C"/>
    <w:rsid w:val="0029042E"/>
    <w:rsid w:val="00290C09"/>
    <w:rsid w:val="002B309C"/>
    <w:rsid w:val="002C635A"/>
    <w:rsid w:val="002D5EAC"/>
    <w:rsid w:val="002D78A5"/>
    <w:rsid w:val="00311340"/>
    <w:rsid w:val="00313323"/>
    <w:rsid w:val="00314831"/>
    <w:rsid w:val="003154B4"/>
    <w:rsid w:val="0033433B"/>
    <w:rsid w:val="00345D79"/>
    <w:rsid w:val="003471FB"/>
    <w:rsid w:val="0035723D"/>
    <w:rsid w:val="00383A33"/>
    <w:rsid w:val="003A304F"/>
    <w:rsid w:val="003A3C2B"/>
    <w:rsid w:val="003B416B"/>
    <w:rsid w:val="003C24E3"/>
    <w:rsid w:val="003C65C5"/>
    <w:rsid w:val="003D408B"/>
    <w:rsid w:val="003D6D23"/>
    <w:rsid w:val="003E2F46"/>
    <w:rsid w:val="003E57E6"/>
    <w:rsid w:val="0041520B"/>
    <w:rsid w:val="00424E79"/>
    <w:rsid w:val="00424FA7"/>
    <w:rsid w:val="00464110"/>
    <w:rsid w:val="00465106"/>
    <w:rsid w:val="00474067"/>
    <w:rsid w:val="004B4332"/>
    <w:rsid w:val="004B589D"/>
    <w:rsid w:val="004C22DD"/>
    <w:rsid w:val="004D0C19"/>
    <w:rsid w:val="004D5E94"/>
    <w:rsid w:val="005021D5"/>
    <w:rsid w:val="00502B8A"/>
    <w:rsid w:val="00512FB5"/>
    <w:rsid w:val="005331A0"/>
    <w:rsid w:val="00550FE3"/>
    <w:rsid w:val="00563377"/>
    <w:rsid w:val="0057448D"/>
    <w:rsid w:val="00597FA2"/>
    <w:rsid w:val="005B1E8E"/>
    <w:rsid w:val="005B7552"/>
    <w:rsid w:val="005E5537"/>
    <w:rsid w:val="005E60DC"/>
    <w:rsid w:val="005F1486"/>
    <w:rsid w:val="00603544"/>
    <w:rsid w:val="00606846"/>
    <w:rsid w:val="00610BBD"/>
    <w:rsid w:val="00615680"/>
    <w:rsid w:val="006159A0"/>
    <w:rsid w:val="006164B4"/>
    <w:rsid w:val="00617310"/>
    <w:rsid w:val="00621F59"/>
    <w:rsid w:val="00651D12"/>
    <w:rsid w:val="00673D4B"/>
    <w:rsid w:val="00694C94"/>
    <w:rsid w:val="006B0536"/>
    <w:rsid w:val="006B5234"/>
    <w:rsid w:val="006C2233"/>
    <w:rsid w:val="006C314E"/>
    <w:rsid w:val="006F5093"/>
    <w:rsid w:val="006F6C7B"/>
    <w:rsid w:val="0070281D"/>
    <w:rsid w:val="00735678"/>
    <w:rsid w:val="00747BCB"/>
    <w:rsid w:val="00747EA2"/>
    <w:rsid w:val="00751580"/>
    <w:rsid w:val="0075638D"/>
    <w:rsid w:val="007737C5"/>
    <w:rsid w:val="00781399"/>
    <w:rsid w:val="0079678D"/>
    <w:rsid w:val="007A0011"/>
    <w:rsid w:val="007C6A6C"/>
    <w:rsid w:val="007F210C"/>
    <w:rsid w:val="0082024D"/>
    <w:rsid w:val="00820C10"/>
    <w:rsid w:val="00837EB5"/>
    <w:rsid w:val="0086326E"/>
    <w:rsid w:val="008726CF"/>
    <w:rsid w:val="008749A3"/>
    <w:rsid w:val="008823EE"/>
    <w:rsid w:val="008A4DFB"/>
    <w:rsid w:val="008B6B5C"/>
    <w:rsid w:val="008B709D"/>
    <w:rsid w:val="008C5635"/>
    <w:rsid w:val="008F1079"/>
    <w:rsid w:val="008F1BCA"/>
    <w:rsid w:val="0091259B"/>
    <w:rsid w:val="009243C8"/>
    <w:rsid w:val="00932BFA"/>
    <w:rsid w:val="00957F28"/>
    <w:rsid w:val="009610D1"/>
    <w:rsid w:val="00962A70"/>
    <w:rsid w:val="009654CB"/>
    <w:rsid w:val="00972F56"/>
    <w:rsid w:val="00975153"/>
    <w:rsid w:val="009811B7"/>
    <w:rsid w:val="009B087E"/>
    <w:rsid w:val="009B7643"/>
    <w:rsid w:val="009C5E37"/>
    <w:rsid w:val="009D3F0D"/>
    <w:rsid w:val="009F03EA"/>
    <w:rsid w:val="009F2379"/>
    <w:rsid w:val="00A0603B"/>
    <w:rsid w:val="00A25807"/>
    <w:rsid w:val="00A35F69"/>
    <w:rsid w:val="00A5189C"/>
    <w:rsid w:val="00A534D8"/>
    <w:rsid w:val="00A54037"/>
    <w:rsid w:val="00A64FE7"/>
    <w:rsid w:val="00A6526E"/>
    <w:rsid w:val="00A71258"/>
    <w:rsid w:val="00A80868"/>
    <w:rsid w:val="00A815C2"/>
    <w:rsid w:val="00A841A8"/>
    <w:rsid w:val="00A87143"/>
    <w:rsid w:val="00A9132D"/>
    <w:rsid w:val="00A97C43"/>
    <w:rsid w:val="00AB2399"/>
    <w:rsid w:val="00AD7EC0"/>
    <w:rsid w:val="00AE4DE1"/>
    <w:rsid w:val="00AF56D8"/>
    <w:rsid w:val="00B051AA"/>
    <w:rsid w:val="00B13ADC"/>
    <w:rsid w:val="00B141E1"/>
    <w:rsid w:val="00B32C52"/>
    <w:rsid w:val="00B54821"/>
    <w:rsid w:val="00B578BD"/>
    <w:rsid w:val="00B87870"/>
    <w:rsid w:val="00B955D4"/>
    <w:rsid w:val="00B96740"/>
    <w:rsid w:val="00B9759C"/>
    <w:rsid w:val="00BA1D4D"/>
    <w:rsid w:val="00BB2882"/>
    <w:rsid w:val="00BB5189"/>
    <w:rsid w:val="00BC5BF7"/>
    <w:rsid w:val="00BD2104"/>
    <w:rsid w:val="00BD51CA"/>
    <w:rsid w:val="00BE6F14"/>
    <w:rsid w:val="00BE7815"/>
    <w:rsid w:val="00C20C57"/>
    <w:rsid w:val="00C20D76"/>
    <w:rsid w:val="00C22CDF"/>
    <w:rsid w:val="00C234BE"/>
    <w:rsid w:val="00C34090"/>
    <w:rsid w:val="00C36E76"/>
    <w:rsid w:val="00C564A2"/>
    <w:rsid w:val="00C65C0C"/>
    <w:rsid w:val="00C67FA9"/>
    <w:rsid w:val="00C7708E"/>
    <w:rsid w:val="00C84139"/>
    <w:rsid w:val="00CC3989"/>
    <w:rsid w:val="00CC3F79"/>
    <w:rsid w:val="00D0018B"/>
    <w:rsid w:val="00D13307"/>
    <w:rsid w:val="00D22D82"/>
    <w:rsid w:val="00D25C62"/>
    <w:rsid w:val="00D275E8"/>
    <w:rsid w:val="00D37138"/>
    <w:rsid w:val="00D442F8"/>
    <w:rsid w:val="00D74104"/>
    <w:rsid w:val="00D84C4C"/>
    <w:rsid w:val="00D87BC7"/>
    <w:rsid w:val="00D92C74"/>
    <w:rsid w:val="00DA25D7"/>
    <w:rsid w:val="00DA2C38"/>
    <w:rsid w:val="00DB46CB"/>
    <w:rsid w:val="00DB5F79"/>
    <w:rsid w:val="00DE3ABB"/>
    <w:rsid w:val="00E15748"/>
    <w:rsid w:val="00E3518C"/>
    <w:rsid w:val="00E444FF"/>
    <w:rsid w:val="00E47F9F"/>
    <w:rsid w:val="00E73A82"/>
    <w:rsid w:val="00E80D6A"/>
    <w:rsid w:val="00EB1A8F"/>
    <w:rsid w:val="00ED2214"/>
    <w:rsid w:val="00EE68B7"/>
    <w:rsid w:val="00EF0E87"/>
    <w:rsid w:val="00F21FC5"/>
    <w:rsid w:val="00F42BA3"/>
    <w:rsid w:val="00F4558B"/>
    <w:rsid w:val="00F51D32"/>
    <w:rsid w:val="00F57EFD"/>
    <w:rsid w:val="00F656F0"/>
    <w:rsid w:val="00F74B3D"/>
    <w:rsid w:val="00F8773C"/>
    <w:rsid w:val="00FA3274"/>
    <w:rsid w:val="00FB5C94"/>
    <w:rsid w:val="00FC4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BEC4"/>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21782">
      <w:bodyDiv w:val="1"/>
      <w:marLeft w:val="0"/>
      <w:marRight w:val="0"/>
      <w:marTop w:val="0"/>
      <w:marBottom w:val="0"/>
      <w:divBdr>
        <w:top w:val="none" w:sz="0" w:space="0" w:color="auto"/>
        <w:left w:val="none" w:sz="0" w:space="0" w:color="auto"/>
        <w:bottom w:val="none" w:sz="0" w:space="0" w:color="auto"/>
        <w:right w:val="none" w:sz="0" w:space="0" w:color="auto"/>
      </w:divBdr>
    </w:div>
    <w:div w:id="572354857">
      <w:bodyDiv w:val="1"/>
      <w:marLeft w:val="0"/>
      <w:marRight w:val="0"/>
      <w:marTop w:val="0"/>
      <w:marBottom w:val="0"/>
      <w:divBdr>
        <w:top w:val="none" w:sz="0" w:space="0" w:color="auto"/>
        <w:left w:val="none" w:sz="0" w:space="0" w:color="auto"/>
        <w:bottom w:val="none" w:sz="0" w:space="0" w:color="auto"/>
        <w:right w:val="none" w:sz="0" w:space="0" w:color="auto"/>
      </w:divBdr>
    </w:div>
    <w:div w:id="638847757">
      <w:bodyDiv w:val="1"/>
      <w:marLeft w:val="0"/>
      <w:marRight w:val="0"/>
      <w:marTop w:val="0"/>
      <w:marBottom w:val="0"/>
      <w:divBdr>
        <w:top w:val="none" w:sz="0" w:space="0" w:color="auto"/>
        <w:left w:val="none" w:sz="0" w:space="0" w:color="auto"/>
        <w:bottom w:val="none" w:sz="0" w:space="0" w:color="auto"/>
        <w:right w:val="none" w:sz="0" w:space="0" w:color="auto"/>
      </w:divBdr>
    </w:div>
    <w:div w:id="741172440">
      <w:bodyDiv w:val="1"/>
      <w:marLeft w:val="0"/>
      <w:marRight w:val="0"/>
      <w:marTop w:val="0"/>
      <w:marBottom w:val="0"/>
      <w:divBdr>
        <w:top w:val="none" w:sz="0" w:space="0" w:color="auto"/>
        <w:left w:val="none" w:sz="0" w:space="0" w:color="auto"/>
        <w:bottom w:val="none" w:sz="0" w:space="0" w:color="auto"/>
        <w:right w:val="none" w:sz="0" w:space="0" w:color="auto"/>
      </w:divBdr>
    </w:div>
    <w:div w:id="887455227">
      <w:bodyDiv w:val="1"/>
      <w:marLeft w:val="0"/>
      <w:marRight w:val="0"/>
      <w:marTop w:val="0"/>
      <w:marBottom w:val="0"/>
      <w:divBdr>
        <w:top w:val="none" w:sz="0" w:space="0" w:color="auto"/>
        <w:left w:val="none" w:sz="0" w:space="0" w:color="auto"/>
        <w:bottom w:val="none" w:sz="0" w:space="0" w:color="auto"/>
        <w:right w:val="none" w:sz="0" w:space="0" w:color="auto"/>
      </w:divBdr>
    </w:div>
    <w:div w:id="1065371951">
      <w:bodyDiv w:val="1"/>
      <w:marLeft w:val="0"/>
      <w:marRight w:val="0"/>
      <w:marTop w:val="0"/>
      <w:marBottom w:val="0"/>
      <w:divBdr>
        <w:top w:val="none" w:sz="0" w:space="0" w:color="auto"/>
        <w:left w:val="none" w:sz="0" w:space="0" w:color="auto"/>
        <w:bottom w:val="none" w:sz="0" w:space="0" w:color="auto"/>
        <w:right w:val="none" w:sz="0" w:space="0" w:color="auto"/>
      </w:divBdr>
    </w:div>
    <w:div w:id="1513448069">
      <w:bodyDiv w:val="1"/>
      <w:marLeft w:val="0"/>
      <w:marRight w:val="0"/>
      <w:marTop w:val="0"/>
      <w:marBottom w:val="0"/>
      <w:divBdr>
        <w:top w:val="none" w:sz="0" w:space="0" w:color="auto"/>
        <w:left w:val="none" w:sz="0" w:space="0" w:color="auto"/>
        <w:bottom w:val="none" w:sz="0" w:space="0" w:color="auto"/>
        <w:right w:val="none" w:sz="0" w:space="0" w:color="auto"/>
      </w:divBdr>
    </w:div>
    <w:div w:id="172949668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2</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Martin, William</cp:lastModifiedBy>
  <cp:revision>12</cp:revision>
  <cp:lastPrinted>2019-07-24T20:35:00Z</cp:lastPrinted>
  <dcterms:created xsi:type="dcterms:W3CDTF">2022-04-26T17:50:00Z</dcterms:created>
  <dcterms:modified xsi:type="dcterms:W3CDTF">2022-09-26T20:25:00Z</dcterms:modified>
</cp:coreProperties>
</file>