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9CA4"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8FD19B7"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0D06F06" w14:textId="428A63B3" w:rsidR="0041520B" w:rsidRPr="00A5189C" w:rsidRDefault="009D319C" w:rsidP="006C314E">
      <w:pPr>
        <w:pStyle w:val="NoSpacing"/>
        <w:spacing w:before="80"/>
        <w:jc w:val="both"/>
        <w:rPr>
          <w:rFonts w:cs="Times New Roman"/>
          <w:szCs w:val="24"/>
        </w:rPr>
      </w:pPr>
      <w:r>
        <w:rPr>
          <w:rFonts w:cs="Times New Roman"/>
          <w:szCs w:val="24"/>
        </w:rPr>
        <w:t xml:space="preserve">Int. No. </w:t>
      </w:r>
      <w:r w:rsidR="0064364A">
        <w:rPr>
          <w:rFonts w:cs="Times New Roman"/>
          <w:szCs w:val="24"/>
        </w:rPr>
        <w:t>43</w:t>
      </w:r>
    </w:p>
    <w:p w14:paraId="67402872" w14:textId="77777777" w:rsidR="0041520B" w:rsidRDefault="0041520B" w:rsidP="0041520B">
      <w:pPr>
        <w:pStyle w:val="NoSpacing"/>
        <w:jc w:val="both"/>
        <w:rPr>
          <w:rFonts w:cs="Times New Roman"/>
          <w:b/>
          <w:szCs w:val="24"/>
        </w:rPr>
      </w:pPr>
    </w:p>
    <w:p w14:paraId="235C938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3F485F7" w14:textId="77777777" w:rsidR="001F4B92" w:rsidRDefault="001F4B92" w:rsidP="001F4B92">
      <w:pPr>
        <w:autoSpaceDE w:val="0"/>
        <w:autoSpaceDN w:val="0"/>
        <w:adjustRightInd w:val="0"/>
        <w:jc w:val="both"/>
        <w:rPr>
          <w:rFonts w:eastAsiaTheme="minorHAnsi"/>
          <w:szCs w:val="24"/>
        </w:rPr>
      </w:pPr>
      <w:r>
        <w:rPr>
          <w:rFonts w:eastAsiaTheme="minorHAnsi"/>
          <w:szCs w:val="24"/>
        </w:rPr>
        <w:t>By Council Members Borelli, Carr, Yeger and Louis</w:t>
      </w:r>
    </w:p>
    <w:p w14:paraId="01AA1CB1" w14:textId="77777777" w:rsidR="00E3518C" w:rsidRPr="003A304F" w:rsidRDefault="00E3518C" w:rsidP="0041520B">
      <w:pPr>
        <w:pStyle w:val="NoSpacing"/>
        <w:jc w:val="both"/>
        <w:rPr>
          <w:rFonts w:cs="Times New Roman"/>
          <w:szCs w:val="24"/>
        </w:rPr>
      </w:pPr>
      <w:bookmarkStart w:id="0" w:name="_GoBack"/>
      <w:bookmarkEnd w:id="0"/>
    </w:p>
    <w:p w14:paraId="761B744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649FBE1" w14:textId="77777777" w:rsidR="0041520B" w:rsidRDefault="001218E3" w:rsidP="001218E3">
      <w:pPr>
        <w:pStyle w:val="BodyText"/>
        <w:spacing w:before="80" w:line="240" w:lineRule="auto"/>
        <w:ind w:firstLine="0"/>
      </w:pPr>
      <w:r>
        <w:t>A Local Law to</w:t>
      </w:r>
      <w:r w:rsidR="00A45A61">
        <w:t xml:space="preserve"> amend the administrative code of the city of New York, in relation to requiring that certain </w:t>
      </w:r>
      <w:r w:rsidR="003379F0">
        <w:t xml:space="preserve">injured </w:t>
      </w:r>
      <w:r w:rsidR="00A45A61">
        <w:t>animals receive timely veterinary care</w:t>
      </w:r>
    </w:p>
    <w:p w14:paraId="2F50AB73" w14:textId="77777777" w:rsidR="008823EE" w:rsidRDefault="008823EE" w:rsidP="0041520B">
      <w:pPr>
        <w:pStyle w:val="NoSpacing"/>
        <w:jc w:val="both"/>
        <w:rPr>
          <w:rFonts w:cs="Times New Roman"/>
          <w:szCs w:val="24"/>
        </w:rPr>
      </w:pPr>
    </w:p>
    <w:p w14:paraId="44CE23E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3445FE9"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120454F" w14:textId="77777777" w:rsidR="0017748E" w:rsidRDefault="009D3F0D" w:rsidP="00CC3F79">
      <w:pPr>
        <w:pStyle w:val="NoSpacing"/>
        <w:spacing w:before="120"/>
        <w:jc w:val="both"/>
        <w:rPr>
          <w:rFonts w:cs="Times New Roman"/>
          <w:szCs w:val="24"/>
        </w:rPr>
      </w:pPr>
      <w:r w:rsidRPr="0080229A">
        <w:rPr>
          <w:rFonts w:cs="Times New Roman"/>
          <w:szCs w:val="24"/>
        </w:rPr>
        <w:t xml:space="preserve">This bill would </w:t>
      </w:r>
      <w:r w:rsidR="00A45A61" w:rsidRPr="0080229A">
        <w:rPr>
          <w:rFonts w:cs="Times New Roman"/>
          <w:szCs w:val="24"/>
        </w:rPr>
        <w:t xml:space="preserve">address situations in which </w:t>
      </w:r>
      <w:r w:rsidR="00A45A61" w:rsidRPr="0080229A">
        <w:rPr>
          <w:rFonts w:eastAsia="Times New Roman"/>
          <w:szCs w:val="24"/>
        </w:rPr>
        <w:t xml:space="preserve">an animal has been injured </w:t>
      </w:r>
      <w:r w:rsidR="00235963" w:rsidRPr="0080229A">
        <w:rPr>
          <w:rFonts w:eastAsia="Times New Roman"/>
          <w:szCs w:val="24"/>
        </w:rPr>
        <w:t>in New York City</w:t>
      </w:r>
      <w:r w:rsidR="00E96589" w:rsidRPr="0080229A">
        <w:rPr>
          <w:rFonts w:eastAsia="Times New Roman"/>
          <w:szCs w:val="24"/>
        </w:rPr>
        <w:t>,</w:t>
      </w:r>
      <w:r w:rsidR="00A45A61" w:rsidRPr="0080229A">
        <w:rPr>
          <w:rFonts w:eastAsia="Times New Roman"/>
          <w:szCs w:val="24"/>
        </w:rPr>
        <w:t xml:space="preserve"> and </w:t>
      </w:r>
      <w:r w:rsidR="00BE3450">
        <w:rPr>
          <w:rFonts w:eastAsia="Times New Roman"/>
          <w:szCs w:val="24"/>
        </w:rPr>
        <w:t>a</w:t>
      </w:r>
      <w:r w:rsidR="007B065E">
        <w:rPr>
          <w:rFonts w:eastAsia="Times New Roman"/>
          <w:szCs w:val="24"/>
        </w:rPr>
        <w:t>n</w:t>
      </w:r>
      <w:r w:rsidR="00BE3450">
        <w:rPr>
          <w:rFonts w:eastAsia="Times New Roman"/>
          <w:szCs w:val="24"/>
        </w:rPr>
        <w:t xml:space="preserve"> </w:t>
      </w:r>
      <w:r w:rsidR="0087375D">
        <w:rPr>
          <w:rFonts w:eastAsia="Times New Roman"/>
          <w:szCs w:val="24"/>
        </w:rPr>
        <w:t>animal welfare</w:t>
      </w:r>
      <w:r w:rsidR="007B065E">
        <w:rPr>
          <w:rFonts w:eastAsia="Times New Roman"/>
          <w:szCs w:val="24"/>
        </w:rPr>
        <w:t xml:space="preserve"> </w:t>
      </w:r>
      <w:r w:rsidR="00BE3450">
        <w:rPr>
          <w:rFonts w:eastAsia="Times New Roman"/>
          <w:szCs w:val="24"/>
        </w:rPr>
        <w:t>provider</w:t>
      </w:r>
      <w:r w:rsidR="008307CD">
        <w:rPr>
          <w:rFonts w:eastAsia="Times New Roman"/>
          <w:szCs w:val="24"/>
        </w:rPr>
        <w:t xml:space="preserve"> </w:t>
      </w:r>
      <w:r w:rsidR="00A45A61" w:rsidRPr="0080229A">
        <w:rPr>
          <w:rFonts w:eastAsia="Times New Roman"/>
          <w:szCs w:val="24"/>
        </w:rPr>
        <w:t>under contract</w:t>
      </w:r>
      <w:r w:rsidR="00495F0F" w:rsidRPr="0080229A">
        <w:rPr>
          <w:rFonts w:eastAsia="Times New Roman"/>
          <w:szCs w:val="24"/>
        </w:rPr>
        <w:t xml:space="preserve"> with New York City </w:t>
      </w:r>
      <w:r w:rsidR="00BE3450">
        <w:rPr>
          <w:rFonts w:eastAsia="Times New Roman"/>
          <w:szCs w:val="24"/>
        </w:rPr>
        <w:t xml:space="preserve">is called to the field and </w:t>
      </w:r>
      <w:r w:rsidR="00A45A61" w:rsidRPr="0080229A">
        <w:rPr>
          <w:rFonts w:eastAsia="Times New Roman"/>
          <w:szCs w:val="24"/>
        </w:rPr>
        <w:t>determines</w:t>
      </w:r>
      <w:r w:rsidR="00D32514" w:rsidRPr="0080229A">
        <w:rPr>
          <w:rFonts w:eastAsia="Times New Roman"/>
          <w:szCs w:val="24"/>
        </w:rPr>
        <w:t xml:space="preserve"> </w:t>
      </w:r>
      <w:r w:rsidR="00A45A61" w:rsidRPr="0080229A">
        <w:rPr>
          <w:rFonts w:eastAsia="Times New Roman"/>
          <w:szCs w:val="24"/>
        </w:rPr>
        <w:t xml:space="preserve">that the animal requires veterinary care. In such cases, the owner of the animal would be required to pay the reasonable costs of </w:t>
      </w:r>
      <w:r w:rsidR="00B10908">
        <w:rPr>
          <w:rFonts w:eastAsia="Times New Roman"/>
          <w:szCs w:val="24"/>
        </w:rPr>
        <w:t xml:space="preserve">veterinary </w:t>
      </w:r>
      <w:r w:rsidR="00A45A61" w:rsidRPr="0080229A">
        <w:rPr>
          <w:rFonts w:eastAsia="Times New Roman"/>
          <w:szCs w:val="24"/>
        </w:rPr>
        <w:t xml:space="preserve">care administered by </w:t>
      </w:r>
      <w:r w:rsidR="00BF5197">
        <w:rPr>
          <w:rFonts w:eastAsia="Times New Roman"/>
          <w:szCs w:val="24"/>
        </w:rPr>
        <w:t>such</w:t>
      </w:r>
      <w:r w:rsidR="008307CD">
        <w:rPr>
          <w:rFonts w:eastAsia="Times New Roman"/>
          <w:szCs w:val="24"/>
        </w:rPr>
        <w:t xml:space="preserve"> </w:t>
      </w:r>
      <w:r w:rsidR="00B10908">
        <w:rPr>
          <w:rFonts w:eastAsia="Times New Roman"/>
          <w:szCs w:val="24"/>
        </w:rPr>
        <w:t>animal welfare</w:t>
      </w:r>
      <w:r w:rsidR="00966343">
        <w:rPr>
          <w:rFonts w:eastAsia="Times New Roman"/>
          <w:szCs w:val="24"/>
        </w:rPr>
        <w:t xml:space="preserve"> </w:t>
      </w:r>
      <w:r w:rsidR="00BE3450">
        <w:rPr>
          <w:rFonts w:eastAsia="Times New Roman"/>
          <w:szCs w:val="24"/>
        </w:rPr>
        <w:t>provider</w:t>
      </w:r>
      <w:r w:rsidR="00E96589" w:rsidRPr="0080229A">
        <w:rPr>
          <w:rFonts w:eastAsia="Times New Roman"/>
          <w:szCs w:val="24"/>
        </w:rPr>
        <w:t>,</w:t>
      </w:r>
      <w:r w:rsidR="00A45A61" w:rsidRPr="0080229A">
        <w:rPr>
          <w:rFonts w:eastAsia="Times New Roman"/>
          <w:szCs w:val="24"/>
        </w:rPr>
        <w:t xml:space="preserve"> or provide evidence that </w:t>
      </w:r>
      <w:r w:rsidR="00627118" w:rsidRPr="0080229A">
        <w:rPr>
          <w:rFonts w:eastAsia="Times New Roman"/>
          <w:szCs w:val="24"/>
        </w:rPr>
        <w:t xml:space="preserve">other </w:t>
      </w:r>
      <w:r w:rsidR="00A45A61" w:rsidRPr="0080229A">
        <w:rPr>
          <w:rFonts w:eastAsia="Times New Roman"/>
          <w:szCs w:val="24"/>
        </w:rPr>
        <w:t xml:space="preserve">veterinary care was administered to the animal within </w:t>
      </w:r>
      <w:r w:rsidR="0087375D">
        <w:rPr>
          <w:rFonts w:eastAsia="Times New Roman"/>
          <w:szCs w:val="24"/>
        </w:rPr>
        <w:t>twelve</w:t>
      </w:r>
      <w:r w:rsidR="00A45A61" w:rsidRPr="0080229A">
        <w:rPr>
          <w:rFonts w:eastAsia="Times New Roman"/>
          <w:szCs w:val="24"/>
        </w:rPr>
        <w:t xml:space="preserve"> hours</w:t>
      </w:r>
      <w:r w:rsidR="00A45A61" w:rsidRPr="00A45A61">
        <w:rPr>
          <w:rFonts w:eastAsia="Times New Roman"/>
          <w:szCs w:val="24"/>
        </w:rPr>
        <w:t>.</w:t>
      </w:r>
      <w:r w:rsidR="00A45A61" w:rsidRPr="00A45A61">
        <w:rPr>
          <w:rFonts w:eastAsia="Times New Roman"/>
          <w:szCs w:val="24"/>
          <w:u w:val="single"/>
        </w:rPr>
        <w:t xml:space="preserve">  </w:t>
      </w:r>
      <w:r w:rsidR="00A45A61">
        <w:rPr>
          <w:rFonts w:eastAsia="Times New Roman"/>
          <w:szCs w:val="24"/>
          <w:u w:val="single"/>
        </w:rPr>
        <w:t xml:space="preserve"> </w:t>
      </w:r>
    </w:p>
    <w:p w14:paraId="2E0FD578" w14:textId="77777777" w:rsidR="008823EE" w:rsidRDefault="008823EE" w:rsidP="0041520B">
      <w:pPr>
        <w:pStyle w:val="NoSpacing"/>
        <w:jc w:val="both"/>
        <w:rPr>
          <w:rFonts w:cs="Times New Roman"/>
          <w:szCs w:val="24"/>
        </w:rPr>
      </w:pPr>
    </w:p>
    <w:p w14:paraId="307D3A68"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F366B24" w14:textId="77777777" w:rsidR="0041520B" w:rsidRPr="00A5189C" w:rsidRDefault="00A45A61" w:rsidP="006C314E">
      <w:pPr>
        <w:pStyle w:val="NoSpacing"/>
        <w:spacing w:before="80"/>
        <w:jc w:val="both"/>
        <w:rPr>
          <w:rFonts w:cs="Times New Roman"/>
          <w:szCs w:val="24"/>
        </w:rPr>
      </w:pPr>
      <w:r>
        <w:t>60 days after it becomes law</w:t>
      </w:r>
    </w:p>
    <w:p w14:paraId="75B9293A" w14:textId="77777777" w:rsidR="00D92C74" w:rsidRDefault="00D92C74" w:rsidP="0041520B"/>
    <w:p w14:paraId="5B6F9E8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420FEF3" w14:textId="77777777" w:rsidR="002B309C" w:rsidRPr="002B309C" w:rsidRDefault="000744A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0E197AD" w14:textId="77777777" w:rsidR="002B309C" w:rsidRPr="002B309C" w:rsidRDefault="000744A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984BB29" w14:textId="77777777" w:rsidR="002B309C" w:rsidRPr="002B309C" w:rsidRDefault="000744A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40D02A4" w14:textId="77777777" w:rsidR="002B309C" w:rsidRPr="002B309C" w:rsidRDefault="000744A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45A6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22B12E4" w14:textId="77777777" w:rsidR="002B309C" w:rsidRPr="002B309C" w:rsidRDefault="000744A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98068FA" w14:textId="77777777" w:rsidR="00A5189C" w:rsidRDefault="00A5189C" w:rsidP="008823EE">
      <w:pPr>
        <w:pStyle w:val="NoSpacing"/>
        <w:jc w:val="both"/>
        <w:rPr>
          <w:rStyle w:val="apple-style-span"/>
          <w:b/>
          <w:bCs/>
          <w:szCs w:val="24"/>
        </w:rPr>
      </w:pPr>
    </w:p>
    <w:p w14:paraId="5E4828D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153D823" w14:textId="77777777" w:rsidR="006C314E" w:rsidRDefault="006C314E" w:rsidP="008823EE">
      <w:pPr>
        <w:pStyle w:val="NoSpacing"/>
        <w:jc w:val="both"/>
        <w:rPr>
          <w:rStyle w:val="apple-style-span"/>
          <w:szCs w:val="24"/>
        </w:rPr>
      </w:pPr>
    </w:p>
    <w:p w14:paraId="58977F3F" w14:textId="77777777" w:rsidR="00CD0A7B" w:rsidRPr="00672700" w:rsidRDefault="00CD0A7B" w:rsidP="00CD0A7B">
      <w:pPr>
        <w:jc w:val="both"/>
        <w:rPr>
          <w:sz w:val="18"/>
          <w:szCs w:val="18"/>
          <w:u w:val="single"/>
        </w:rPr>
      </w:pPr>
      <w:r w:rsidRPr="00672700">
        <w:rPr>
          <w:sz w:val="18"/>
          <w:szCs w:val="18"/>
          <w:u w:val="single"/>
        </w:rPr>
        <w:t>Session 12</w:t>
      </w:r>
    </w:p>
    <w:p w14:paraId="46F96722" w14:textId="77777777" w:rsidR="00CD0A7B" w:rsidRDefault="00CD0A7B" w:rsidP="00CD0A7B">
      <w:pPr>
        <w:jc w:val="both"/>
        <w:rPr>
          <w:sz w:val="18"/>
          <w:szCs w:val="18"/>
        </w:rPr>
      </w:pPr>
      <w:r>
        <w:rPr>
          <w:sz w:val="18"/>
          <w:szCs w:val="18"/>
        </w:rPr>
        <w:t>JB</w:t>
      </w:r>
    </w:p>
    <w:p w14:paraId="68F6559F" w14:textId="5D242416" w:rsidR="00CD0A7B" w:rsidRDefault="006A606E" w:rsidP="00CD0A7B">
      <w:pPr>
        <w:jc w:val="both"/>
        <w:rPr>
          <w:sz w:val="18"/>
          <w:szCs w:val="18"/>
        </w:rPr>
      </w:pPr>
      <w:r>
        <w:rPr>
          <w:sz w:val="18"/>
          <w:szCs w:val="18"/>
        </w:rPr>
        <w:t>LS #</w:t>
      </w:r>
      <w:r w:rsidR="00FD452A" w:rsidRPr="00FD452A">
        <w:rPr>
          <w:sz w:val="18"/>
          <w:szCs w:val="18"/>
        </w:rPr>
        <w:t>3951</w:t>
      </w:r>
    </w:p>
    <w:p w14:paraId="4D3F9F89" w14:textId="77777777" w:rsidR="00CD0A7B" w:rsidRDefault="00CD0A7B" w:rsidP="00CD0A7B">
      <w:pPr>
        <w:jc w:val="both"/>
        <w:rPr>
          <w:sz w:val="18"/>
          <w:szCs w:val="18"/>
        </w:rPr>
      </w:pPr>
      <w:r>
        <w:rPr>
          <w:sz w:val="18"/>
          <w:szCs w:val="18"/>
        </w:rPr>
        <w:t>1/5/22 6:25pm</w:t>
      </w:r>
    </w:p>
    <w:p w14:paraId="1CD81E64" w14:textId="77777777" w:rsidR="00CD0A7B" w:rsidRDefault="00CD0A7B" w:rsidP="00CD0A7B">
      <w:pPr>
        <w:jc w:val="both"/>
        <w:rPr>
          <w:sz w:val="18"/>
          <w:szCs w:val="18"/>
        </w:rPr>
      </w:pPr>
    </w:p>
    <w:p w14:paraId="2A12B114" w14:textId="77777777" w:rsidR="00CD0A7B" w:rsidRPr="00672700" w:rsidRDefault="00CD0A7B" w:rsidP="00CD0A7B">
      <w:pPr>
        <w:jc w:val="both"/>
        <w:rPr>
          <w:sz w:val="18"/>
          <w:szCs w:val="18"/>
          <w:u w:val="single"/>
        </w:rPr>
      </w:pPr>
      <w:r w:rsidRPr="00672700">
        <w:rPr>
          <w:sz w:val="18"/>
          <w:szCs w:val="18"/>
          <w:u w:val="single"/>
        </w:rPr>
        <w:t>Session 11</w:t>
      </w:r>
    </w:p>
    <w:p w14:paraId="2A20226F" w14:textId="77777777" w:rsidR="00CD0A7B" w:rsidRDefault="00CD0A7B" w:rsidP="00CD0A7B">
      <w:pPr>
        <w:jc w:val="both"/>
        <w:rPr>
          <w:sz w:val="18"/>
          <w:szCs w:val="18"/>
        </w:rPr>
      </w:pPr>
      <w:r>
        <w:rPr>
          <w:sz w:val="18"/>
          <w:szCs w:val="18"/>
        </w:rPr>
        <w:t>JB</w:t>
      </w:r>
    </w:p>
    <w:p w14:paraId="2DD5D1D2" w14:textId="77777777" w:rsidR="00B32C52" w:rsidRPr="001218E3" w:rsidRDefault="00CD0A7B" w:rsidP="001218E3">
      <w:pPr>
        <w:rPr>
          <w:sz w:val="20"/>
        </w:rPr>
      </w:pPr>
      <w:r>
        <w:rPr>
          <w:sz w:val="18"/>
          <w:szCs w:val="18"/>
        </w:rPr>
        <w:t>LS #13685</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ED09" w14:textId="77777777" w:rsidR="000744A9" w:rsidRDefault="000744A9" w:rsidP="00272634">
      <w:r>
        <w:separator/>
      </w:r>
    </w:p>
  </w:endnote>
  <w:endnote w:type="continuationSeparator" w:id="0">
    <w:p w14:paraId="5653004A" w14:textId="77777777" w:rsidR="000744A9" w:rsidRDefault="000744A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DCBFD" w14:textId="77777777" w:rsidR="000744A9" w:rsidRDefault="000744A9" w:rsidP="00272634">
      <w:r>
        <w:separator/>
      </w:r>
    </w:p>
  </w:footnote>
  <w:footnote w:type="continuationSeparator" w:id="0">
    <w:p w14:paraId="2F59BAA9" w14:textId="77777777" w:rsidR="000744A9" w:rsidRDefault="000744A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427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256A4"/>
    <w:rsid w:val="000744A9"/>
    <w:rsid w:val="000765AF"/>
    <w:rsid w:val="00080B67"/>
    <w:rsid w:val="000B3F81"/>
    <w:rsid w:val="000E4F15"/>
    <w:rsid w:val="0010786F"/>
    <w:rsid w:val="001218E3"/>
    <w:rsid w:val="00134583"/>
    <w:rsid w:val="001349AE"/>
    <w:rsid w:val="0017748E"/>
    <w:rsid w:val="001E3407"/>
    <w:rsid w:val="001F4B92"/>
    <w:rsid w:val="00207CD5"/>
    <w:rsid w:val="00216A92"/>
    <w:rsid w:val="00220726"/>
    <w:rsid w:val="002302D6"/>
    <w:rsid w:val="00235963"/>
    <w:rsid w:val="00272634"/>
    <w:rsid w:val="00280543"/>
    <w:rsid w:val="002B309C"/>
    <w:rsid w:val="002D78A5"/>
    <w:rsid w:val="00314831"/>
    <w:rsid w:val="003203A3"/>
    <w:rsid w:val="0033433B"/>
    <w:rsid w:val="003379F0"/>
    <w:rsid w:val="00345D79"/>
    <w:rsid w:val="0035723D"/>
    <w:rsid w:val="003A304F"/>
    <w:rsid w:val="003D6D23"/>
    <w:rsid w:val="003E2F46"/>
    <w:rsid w:val="003E57E6"/>
    <w:rsid w:val="0041520B"/>
    <w:rsid w:val="00424E79"/>
    <w:rsid w:val="00474067"/>
    <w:rsid w:val="00493E0A"/>
    <w:rsid w:val="00495F0F"/>
    <w:rsid w:val="004B589D"/>
    <w:rsid w:val="005021D5"/>
    <w:rsid w:val="00512FB5"/>
    <w:rsid w:val="005331A0"/>
    <w:rsid w:val="00563377"/>
    <w:rsid w:val="00597FA2"/>
    <w:rsid w:val="005B1E8E"/>
    <w:rsid w:val="005E5537"/>
    <w:rsid w:val="005E60DC"/>
    <w:rsid w:val="00606846"/>
    <w:rsid w:val="00615680"/>
    <w:rsid w:val="00617310"/>
    <w:rsid w:val="00627118"/>
    <w:rsid w:val="0064364A"/>
    <w:rsid w:val="00651D12"/>
    <w:rsid w:val="00672700"/>
    <w:rsid w:val="00696833"/>
    <w:rsid w:val="006A606E"/>
    <w:rsid w:val="006B0536"/>
    <w:rsid w:val="006C314E"/>
    <w:rsid w:val="006F5093"/>
    <w:rsid w:val="00751580"/>
    <w:rsid w:val="00781399"/>
    <w:rsid w:val="007B065E"/>
    <w:rsid w:val="007C7B43"/>
    <w:rsid w:val="0080229A"/>
    <w:rsid w:val="0082024D"/>
    <w:rsid w:val="00820C10"/>
    <w:rsid w:val="008307CD"/>
    <w:rsid w:val="00830B26"/>
    <w:rsid w:val="00837EB5"/>
    <w:rsid w:val="0086326E"/>
    <w:rsid w:val="0087375D"/>
    <w:rsid w:val="008749A3"/>
    <w:rsid w:val="008823EE"/>
    <w:rsid w:val="009243C8"/>
    <w:rsid w:val="00932BFA"/>
    <w:rsid w:val="00957F28"/>
    <w:rsid w:val="00962A70"/>
    <w:rsid w:val="009654CB"/>
    <w:rsid w:val="00966343"/>
    <w:rsid w:val="00993835"/>
    <w:rsid w:val="009A0362"/>
    <w:rsid w:val="009B087E"/>
    <w:rsid w:val="009D319C"/>
    <w:rsid w:val="009D3F0D"/>
    <w:rsid w:val="00A0603B"/>
    <w:rsid w:val="00A22EF5"/>
    <w:rsid w:val="00A45A61"/>
    <w:rsid w:val="00A5189C"/>
    <w:rsid w:val="00A54037"/>
    <w:rsid w:val="00A6526E"/>
    <w:rsid w:val="00A66C69"/>
    <w:rsid w:val="00A87143"/>
    <w:rsid w:val="00A9132D"/>
    <w:rsid w:val="00AC63CE"/>
    <w:rsid w:val="00AD7EC0"/>
    <w:rsid w:val="00AE4DE1"/>
    <w:rsid w:val="00AF4D6C"/>
    <w:rsid w:val="00AF56D8"/>
    <w:rsid w:val="00B10908"/>
    <w:rsid w:val="00B32C52"/>
    <w:rsid w:val="00B578BD"/>
    <w:rsid w:val="00B9759C"/>
    <w:rsid w:val="00BA1D4D"/>
    <w:rsid w:val="00BD2104"/>
    <w:rsid w:val="00BD51CA"/>
    <w:rsid w:val="00BE3450"/>
    <w:rsid w:val="00BE645D"/>
    <w:rsid w:val="00BF5197"/>
    <w:rsid w:val="00C20C57"/>
    <w:rsid w:val="00C20D76"/>
    <w:rsid w:val="00C22CDF"/>
    <w:rsid w:val="00C564A2"/>
    <w:rsid w:val="00C67FA9"/>
    <w:rsid w:val="00C94E41"/>
    <w:rsid w:val="00CA64A8"/>
    <w:rsid w:val="00CC3989"/>
    <w:rsid w:val="00CC3F79"/>
    <w:rsid w:val="00CD0A7B"/>
    <w:rsid w:val="00CE06F6"/>
    <w:rsid w:val="00D0018B"/>
    <w:rsid w:val="00D02EB5"/>
    <w:rsid w:val="00D25C62"/>
    <w:rsid w:val="00D32514"/>
    <w:rsid w:val="00D442F8"/>
    <w:rsid w:val="00D55890"/>
    <w:rsid w:val="00D70B2F"/>
    <w:rsid w:val="00D74104"/>
    <w:rsid w:val="00D92C74"/>
    <w:rsid w:val="00DA25D7"/>
    <w:rsid w:val="00DA3F21"/>
    <w:rsid w:val="00DB46CB"/>
    <w:rsid w:val="00E3518C"/>
    <w:rsid w:val="00E444FF"/>
    <w:rsid w:val="00E47F9F"/>
    <w:rsid w:val="00E96589"/>
    <w:rsid w:val="00EA1C2F"/>
    <w:rsid w:val="00EF0E87"/>
    <w:rsid w:val="00F206DD"/>
    <w:rsid w:val="00F21FC5"/>
    <w:rsid w:val="00F42BA3"/>
    <w:rsid w:val="00F4558B"/>
    <w:rsid w:val="00F51D32"/>
    <w:rsid w:val="00F656F0"/>
    <w:rsid w:val="00F74B3D"/>
    <w:rsid w:val="00F8773C"/>
    <w:rsid w:val="00F90FE3"/>
    <w:rsid w:val="00FD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1ACF"/>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A81F1-558C-4269-9BD3-FC48422AD98C}">
  <ds:schemaRefs>
    <ds:schemaRef ds:uri="http://schemas.microsoft.com/sharepoint/v3/contenttype/forms"/>
  </ds:schemaRefs>
</ds:datastoreItem>
</file>

<file path=customXml/itemProps2.xml><?xml version="1.0" encoding="utf-8"?>
<ds:datastoreItem xmlns:ds="http://schemas.openxmlformats.org/officeDocument/2006/customXml" ds:itemID="{907C41DB-E1FD-4D2A-B740-41B2D3973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4B7E7-797E-4D0C-ADED-F9CB0A62A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11</cp:revision>
  <cp:lastPrinted>2022-01-14T20:29:00Z</cp:lastPrinted>
  <dcterms:created xsi:type="dcterms:W3CDTF">2022-01-28T16:31:00Z</dcterms:created>
  <dcterms:modified xsi:type="dcterms:W3CDTF">2022-03-01T18:53:00Z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