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93ACF" w14:textId="75C29FB4"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367333">
        <w:t xml:space="preserve"> 2312</w:t>
      </w:r>
      <w:r w:rsidR="00390EC3">
        <w:t>-A</w:t>
      </w:r>
    </w:p>
    <w:p w14:paraId="2011D551" w14:textId="77777777" w:rsidR="00E97376" w:rsidRDefault="00E97376" w:rsidP="00E97376">
      <w:pPr>
        <w:ind w:firstLine="0"/>
        <w:jc w:val="center"/>
      </w:pPr>
    </w:p>
    <w:p w14:paraId="24D06C52" w14:textId="77777777" w:rsidR="00523B7C" w:rsidRDefault="00523B7C" w:rsidP="00523B7C">
      <w:pPr>
        <w:ind w:firstLine="0"/>
        <w:jc w:val="both"/>
      </w:pPr>
      <w:r>
        <w:t>By Council Members Riley, Powers, Treyger and Rosenthal</w:t>
      </w:r>
    </w:p>
    <w:p w14:paraId="08BDD756" w14:textId="77777777" w:rsidR="004E1CF2" w:rsidRDefault="004E1CF2" w:rsidP="007101A2">
      <w:pPr>
        <w:pStyle w:val="BodyText"/>
        <w:spacing w:line="240" w:lineRule="auto"/>
        <w:ind w:firstLine="0"/>
      </w:pPr>
    </w:p>
    <w:p w14:paraId="4DE64C27" w14:textId="77777777" w:rsidR="00046B1F" w:rsidRPr="00046B1F" w:rsidRDefault="00046B1F" w:rsidP="007101A2">
      <w:pPr>
        <w:pStyle w:val="BodyText"/>
        <w:spacing w:line="240" w:lineRule="auto"/>
        <w:ind w:firstLine="0"/>
        <w:rPr>
          <w:vanish/>
        </w:rPr>
      </w:pPr>
      <w:r w:rsidRPr="00046B1F">
        <w:rPr>
          <w:vanish/>
        </w:rPr>
        <w:t>..Title</w:t>
      </w:r>
    </w:p>
    <w:p w14:paraId="43911FBC" w14:textId="77777777" w:rsidR="00046B1F" w:rsidRDefault="00046B1F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9454B5">
        <w:t>administrative code of the city of New York</w:t>
      </w:r>
      <w:r w:rsidR="004E1CF2">
        <w:t>, in relation to</w:t>
      </w:r>
      <w:r w:rsidR="00873B26">
        <w:t xml:space="preserve"> </w:t>
      </w:r>
      <w:r w:rsidR="00DC4629">
        <w:t>limiting fees</w:t>
      </w:r>
      <w:r w:rsidR="00BC3226">
        <w:t xml:space="preserve"> associated with vacating a </w:t>
      </w:r>
      <w:r w:rsidR="006A3A0F">
        <w:t>premises</w:t>
      </w:r>
    </w:p>
    <w:p w14:paraId="75FABFE0" w14:textId="716957DB" w:rsidR="004E1CF2" w:rsidRPr="00046B1F" w:rsidRDefault="00046B1F" w:rsidP="007101A2">
      <w:pPr>
        <w:pStyle w:val="BodyText"/>
        <w:spacing w:line="240" w:lineRule="auto"/>
        <w:ind w:firstLine="0"/>
        <w:rPr>
          <w:vanish/>
        </w:rPr>
      </w:pPr>
      <w:r w:rsidRPr="00046B1F">
        <w:rPr>
          <w:vanish/>
        </w:rPr>
        <w:t>..Body</w:t>
      </w:r>
    </w:p>
    <w:p w14:paraId="2F9FF913" w14:textId="77777777" w:rsidR="009F320E" w:rsidRDefault="009F320E" w:rsidP="007101A2">
      <w:pPr>
        <w:pStyle w:val="BodyText"/>
        <w:spacing w:line="240" w:lineRule="auto"/>
        <w:ind w:firstLine="0"/>
        <w:rPr>
          <w:u w:val="single"/>
        </w:rPr>
      </w:pPr>
    </w:p>
    <w:p w14:paraId="27231BC1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8EC8A64" w14:textId="77777777" w:rsidR="004E1CF2" w:rsidRDefault="004E1CF2" w:rsidP="006662DF">
      <w:pPr>
        <w:jc w:val="both"/>
      </w:pPr>
    </w:p>
    <w:p w14:paraId="7585D88B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D151DF" w14:textId="4BA45E60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BC3226">
        <w:t xml:space="preserve">Title 26 of the administrative code of the city of New York is amended by adding a new chapter </w:t>
      </w:r>
      <w:r w:rsidR="00B56C1D">
        <w:t>3</w:t>
      </w:r>
      <w:r w:rsidR="00722FC0">
        <w:t>3</w:t>
      </w:r>
      <w:r w:rsidR="00BC3226">
        <w:t xml:space="preserve"> to read as follows:</w:t>
      </w:r>
    </w:p>
    <w:p w14:paraId="3B3E97C7" w14:textId="46287C3C" w:rsidR="00BC3226" w:rsidRPr="007977CD" w:rsidRDefault="00BC3226" w:rsidP="00BC3226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outlineLvl w:val="0"/>
        <w:rPr>
          <w:color w:val="000000"/>
          <w:u w:val="single"/>
        </w:rPr>
      </w:pPr>
      <w:r w:rsidRPr="007977CD">
        <w:rPr>
          <w:color w:val="000000"/>
          <w:u w:val="single"/>
        </w:rPr>
        <w:t xml:space="preserve">CHAPTER </w:t>
      </w:r>
      <w:r w:rsidR="00B56C1D">
        <w:rPr>
          <w:color w:val="000000"/>
          <w:u w:val="single"/>
        </w:rPr>
        <w:t>3</w:t>
      </w:r>
      <w:r w:rsidR="00722FC0">
        <w:rPr>
          <w:color w:val="000000"/>
          <w:u w:val="single"/>
        </w:rPr>
        <w:t>3</w:t>
      </w:r>
    </w:p>
    <w:p w14:paraId="6B5176DF" w14:textId="77777777" w:rsidR="00BC3226" w:rsidRDefault="00DC4629" w:rsidP="00BC3226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u w:val="single"/>
        </w:rPr>
      </w:pPr>
      <w:r>
        <w:rPr>
          <w:color w:val="000000"/>
          <w:u w:val="single"/>
        </w:rPr>
        <w:t>FEES</w:t>
      </w:r>
      <w:r w:rsidR="00DF4986">
        <w:rPr>
          <w:color w:val="000000"/>
          <w:u w:val="single"/>
        </w:rPr>
        <w:t xml:space="preserve"> ASSOCIATED WITH VACATING A </w:t>
      </w:r>
      <w:r w:rsidR="006A3A0F">
        <w:rPr>
          <w:color w:val="000000"/>
          <w:u w:val="single"/>
        </w:rPr>
        <w:t>PREMISES</w:t>
      </w:r>
    </w:p>
    <w:p w14:paraId="2F4A3117" w14:textId="77777777" w:rsidR="00DF4986" w:rsidRPr="00DF4986" w:rsidRDefault="00DF4986" w:rsidP="00DF498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14:paraId="4DB05322" w14:textId="1359D9DC" w:rsidR="00D542D7" w:rsidRDefault="00DF4986" w:rsidP="003D482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 w:rsidRPr="00DF4986">
        <w:rPr>
          <w:u w:val="single"/>
        </w:rPr>
        <w:t>§ 26-</w:t>
      </w:r>
      <w:r w:rsidR="00B56C1D">
        <w:rPr>
          <w:u w:val="single"/>
        </w:rPr>
        <w:t>3</w:t>
      </w:r>
      <w:r w:rsidR="00722FC0">
        <w:rPr>
          <w:u w:val="single"/>
        </w:rPr>
        <w:t>3</w:t>
      </w:r>
      <w:r w:rsidRPr="00DF4986">
        <w:rPr>
          <w:u w:val="single"/>
        </w:rPr>
        <w:t xml:space="preserve">01 Definitions. As used in this chapter, </w:t>
      </w:r>
      <w:r w:rsidR="003D482F">
        <w:rPr>
          <w:u w:val="single"/>
        </w:rPr>
        <w:t>t</w:t>
      </w:r>
      <w:r w:rsidR="00D542D7">
        <w:rPr>
          <w:u w:val="single"/>
        </w:rPr>
        <w:t>he term “duty to mitigate damages”</w:t>
      </w:r>
      <w:r w:rsidR="00BC73D0">
        <w:rPr>
          <w:u w:val="single"/>
        </w:rPr>
        <w:t xml:space="preserve"> means the duty of a landlord to m</w:t>
      </w:r>
      <w:r w:rsidR="00B76C79">
        <w:rPr>
          <w:u w:val="single"/>
        </w:rPr>
        <w:t xml:space="preserve">itigate </w:t>
      </w:r>
      <w:r w:rsidR="00244803">
        <w:rPr>
          <w:u w:val="single"/>
        </w:rPr>
        <w:t>damages</w:t>
      </w:r>
      <w:r w:rsidR="009F320E">
        <w:rPr>
          <w:u w:val="single"/>
        </w:rPr>
        <w:t xml:space="preserve"> </w:t>
      </w:r>
      <w:r w:rsidR="00B76C79">
        <w:rPr>
          <w:u w:val="single"/>
        </w:rPr>
        <w:t>pursuant to section 227-e of the real property law.</w:t>
      </w:r>
    </w:p>
    <w:p w14:paraId="36CCA0FD" w14:textId="1E5AA0EB" w:rsidR="00BC3226" w:rsidRPr="00497233" w:rsidRDefault="006A3A0F" w:rsidP="0024480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§ 26-</w:t>
      </w:r>
      <w:r w:rsidR="00B56C1D">
        <w:rPr>
          <w:u w:val="single"/>
        </w:rPr>
        <w:t>3</w:t>
      </w:r>
      <w:r w:rsidR="00722FC0">
        <w:rPr>
          <w:u w:val="single"/>
        </w:rPr>
        <w:t>3</w:t>
      </w:r>
      <w:r>
        <w:rPr>
          <w:u w:val="single"/>
        </w:rPr>
        <w:t xml:space="preserve">02 </w:t>
      </w:r>
      <w:r w:rsidR="009E651A">
        <w:rPr>
          <w:u w:val="single"/>
        </w:rPr>
        <w:t xml:space="preserve">Limitation of fees. </w:t>
      </w:r>
      <w:r w:rsidR="009F320E">
        <w:rPr>
          <w:u w:val="single"/>
        </w:rPr>
        <w:t xml:space="preserve">Where </w:t>
      </w:r>
      <w:r w:rsidR="003F24F7">
        <w:rPr>
          <w:u w:val="single"/>
        </w:rPr>
        <w:t xml:space="preserve">a </w:t>
      </w:r>
      <w:r w:rsidR="00881FCF">
        <w:rPr>
          <w:u w:val="single"/>
        </w:rPr>
        <w:t>landlord has a duty to mitigate damages</w:t>
      </w:r>
      <w:r w:rsidR="003F24F7">
        <w:rPr>
          <w:u w:val="single"/>
        </w:rPr>
        <w:t>,</w:t>
      </w:r>
      <w:r w:rsidR="00A2242B">
        <w:rPr>
          <w:u w:val="single"/>
        </w:rPr>
        <w:t xml:space="preserve"> such landlord may not </w:t>
      </w:r>
      <w:r w:rsidR="00F176C2">
        <w:rPr>
          <w:u w:val="single"/>
        </w:rPr>
        <w:t>recover</w:t>
      </w:r>
      <w:r w:rsidR="003F24F7">
        <w:rPr>
          <w:u w:val="single"/>
        </w:rPr>
        <w:t xml:space="preserve"> </w:t>
      </w:r>
      <w:r w:rsidR="003D482F">
        <w:rPr>
          <w:u w:val="single"/>
        </w:rPr>
        <w:t xml:space="preserve">from a tenant </w:t>
      </w:r>
      <w:r w:rsidR="00881FCF">
        <w:rPr>
          <w:u w:val="single"/>
        </w:rPr>
        <w:t>any</w:t>
      </w:r>
      <w:r w:rsidR="00090E13">
        <w:rPr>
          <w:u w:val="single"/>
        </w:rPr>
        <w:t xml:space="preserve"> </w:t>
      </w:r>
      <w:r w:rsidR="003D482F">
        <w:rPr>
          <w:u w:val="single"/>
        </w:rPr>
        <w:t xml:space="preserve">amount </w:t>
      </w:r>
      <w:r w:rsidR="00A2242B">
        <w:rPr>
          <w:u w:val="single"/>
        </w:rPr>
        <w:t>in excess of</w:t>
      </w:r>
      <w:r w:rsidR="00390EC3">
        <w:rPr>
          <w:u w:val="single"/>
        </w:rPr>
        <w:t xml:space="preserve"> </w:t>
      </w:r>
      <w:r w:rsidR="00A437CD">
        <w:rPr>
          <w:u w:val="single"/>
        </w:rPr>
        <w:t xml:space="preserve">the </w:t>
      </w:r>
      <w:r w:rsidR="00922DD8">
        <w:rPr>
          <w:u w:val="single"/>
        </w:rPr>
        <w:t>fair market</w:t>
      </w:r>
      <w:r w:rsidR="00A2242B">
        <w:rPr>
          <w:u w:val="single"/>
        </w:rPr>
        <w:t xml:space="preserve"> cost</w:t>
      </w:r>
      <w:r w:rsidR="00390EC3">
        <w:rPr>
          <w:u w:val="single"/>
        </w:rPr>
        <w:t xml:space="preserve"> </w:t>
      </w:r>
      <w:r w:rsidR="003D482F">
        <w:rPr>
          <w:u w:val="single"/>
        </w:rPr>
        <w:t>necessary</w:t>
      </w:r>
      <w:r w:rsidR="00390EC3">
        <w:rPr>
          <w:u w:val="single"/>
        </w:rPr>
        <w:t xml:space="preserve"> </w:t>
      </w:r>
      <w:r w:rsidR="003D482F">
        <w:rPr>
          <w:u w:val="single"/>
        </w:rPr>
        <w:t xml:space="preserve">to </w:t>
      </w:r>
      <w:r w:rsidR="00922DD8">
        <w:rPr>
          <w:u w:val="single"/>
        </w:rPr>
        <w:t>prepare</w:t>
      </w:r>
      <w:r w:rsidR="00A2242B">
        <w:rPr>
          <w:u w:val="single"/>
        </w:rPr>
        <w:t xml:space="preserve"> the </w:t>
      </w:r>
      <w:r w:rsidR="00D4357E">
        <w:rPr>
          <w:u w:val="single"/>
        </w:rPr>
        <w:t xml:space="preserve">physical conditions </w:t>
      </w:r>
      <w:r w:rsidR="00922DD8">
        <w:rPr>
          <w:u w:val="single"/>
        </w:rPr>
        <w:t xml:space="preserve">of the </w:t>
      </w:r>
      <w:r w:rsidR="00A2242B">
        <w:rPr>
          <w:u w:val="single"/>
        </w:rPr>
        <w:t>premises for rental</w:t>
      </w:r>
      <w:r w:rsidR="009761FA">
        <w:rPr>
          <w:u w:val="single"/>
        </w:rPr>
        <w:t>.</w:t>
      </w:r>
      <w:r w:rsidR="00E1619F">
        <w:rPr>
          <w:u w:val="single"/>
        </w:rPr>
        <w:t xml:space="preserve"> </w:t>
      </w:r>
      <w:r w:rsidR="003765DE">
        <w:rPr>
          <w:u w:val="single"/>
        </w:rPr>
        <w:t>In</w:t>
      </w:r>
      <w:r w:rsidR="005938BE">
        <w:rPr>
          <w:u w:val="single"/>
        </w:rPr>
        <w:t xml:space="preserve"> seeking such </w:t>
      </w:r>
      <w:r w:rsidR="003765DE">
        <w:rPr>
          <w:u w:val="single"/>
        </w:rPr>
        <w:t xml:space="preserve">amount </w:t>
      </w:r>
      <w:r w:rsidR="005938BE">
        <w:rPr>
          <w:u w:val="single"/>
        </w:rPr>
        <w:t xml:space="preserve">from </w:t>
      </w:r>
      <w:r w:rsidR="003765DE">
        <w:rPr>
          <w:u w:val="single"/>
        </w:rPr>
        <w:t>a</w:t>
      </w:r>
      <w:r w:rsidR="005938BE">
        <w:rPr>
          <w:u w:val="single"/>
        </w:rPr>
        <w:t xml:space="preserve"> tenant, </w:t>
      </w:r>
      <w:r w:rsidR="003765DE">
        <w:rPr>
          <w:u w:val="single"/>
        </w:rPr>
        <w:t>such</w:t>
      </w:r>
      <w:r w:rsidR="005938BE">
        <w:rPr>
          <w:u w:val="single"/>
        </w:rPr>
        <w:t xml:space="preserve"> landlord must provide an itemized </w:t>
      </w:r>
      <w:r w:rsidR="00577717">
        <w:rPr>
          <w:u w:val="single"/>
        </w:rPr>
        <w:t>list</w:t>
      </w:r>
      <w:r w:rsidR="005938BE">
        <w:rPr>
          <w:u w:val="single"/>
        </w:rPr>
        <w:t xml:space="preserve"> </w:t>
      </w:r>
      <w:r w:rsidR="00E357CA">
        <w:rPr>
          <w:u w:val="single"/>
        </w:rPr>
        <w:t xml:space="preserve">to </w:t>
      </w:r>
      <w:r w:rsidR="003765DE">
        <w:rPr>
          <w:u w:val="single"/>
        </w:rPr>
        <w:t>such</w:t>
      </w:r>
      <w:r w:rsidR="00E357CA">
        <w:rPr>
          <w:u w:val="single"/>
        </w:rPr>
        <w:t xml:space="preserve"> tenant </w:t>
      </w:r>
      <w:r w:rsidR="005938BE">
        <w:rPr>
          <w:u w:val="single"/>
        </w:rPr>
        <w:t>demonstrating the calculati</w:t>
      </w:r>
      <w:r w:rsidR="003765DE">
        <w:rPr>
          <w:u w:val="single"/>
        </w:rPr>
        <w:t>on</w:t>
      </w:r>
      <w:r w:rsidR="005938BE">
        <w:rPr>
          <w:u w:val="single"/>
        </w:rPr>
        <w:t xml:space="preserve"> of such </w:t>
      </w:r>
      <w:r w:rsidR="003765DE">
        <w:rPr>
          <w:u w:val="single"/>
        </w:rPr>
        <w:t>amount</w:t>
      </w:r>
      <w:r w:rsidR="005938BE">
        <w:rPr>
          <w:u w:val="single"/>
        </w:rPr>
        <w:t xml:space="preserve">. </w:t>
      </w:r>
    </w:p>
    <w:p w14:paraId="6348D06B" w14:textId="152ACCD3" w:rsidR="004E1CF2" w:rsidRPr="006D562C" w:rsidRDefault="00595589" w:rsidP="00094A70">
      <w:pPr>
        <w:spacing w:line="480" w:lineRule="auto"/>
        <w:jc w:val="both"/>
        <w:rPr>
          <w:u w:val="single"/>
        </w:rPr>
      </w:pPr>
      <w:r>
        <w:t>§ 2.</w:t>
      </w:r>
      <w:r w:rsidR="00DF4986">
        <w:t xml:space="preserve"> </w:t>
      </w:r>
      <w:r w:rsidR="00D542D7">
        <w:t xml:space="preserve">This local law shall take effect </w:t>
      </w:r>
      <w:r w:rsidR="00390EC3">
        <w:t>180 days after becoming law</w:t>
      </w:r>
      <w:r w:rsidR="0037385B">
        <w:t>, provided that it shall apply only to leases entered into on or after such date</w:t>
      </w:r>
      <w:r w:rsidR="00390EC3">
        <w:t xml:space="preserve">. </w:t>
      </w:r>
    </w:p>
    <w:p w14:paraId="7B707B40" w14:textId="77777777" w:rsidR="00DF4986" w:rsidRDefault="00DF4986" w:rsidP="007101A2">
      <w:pPr>
        <w:ind w:firstLine="0"/>
        <w:jc w:val="both"/>
        <w:rPr>
          <w:sz w:val="18"/>
          <w:szCs w:val="18"/>
        </w:rPr>
        <w:sectPr w:rsidR="00DF4986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2535330C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04F42350" w14:textId="3716DC6F" w:rsidR="00EB262D" w:rsidRDefault="0084220D" w:rsidP="007101A2">
      <w:pPr>
        <w:ind w:firstLine="0"/>
        <w:jc w:val="both"/>
        <w:rPr>
          <w:sz w:val="18"/>
          <w:szCs w:val="18"/>
        </w:rPr>
      </w:pPr>
      <w:r w:rsidRPr="0084220D">
        <w:rPr>
          <w:sz w:val="18"/>
          <w:szCs w:val="18"/>
        </w:rPr>
        <w:t>APB</w:t>
      </w:r>
      <w:r w:rsidR="00390EC3">
        <w:rPr>
          <w:sz w:val="18"/>
          <w:szCs w:val="18"/>
        </w:rPr>
        <w:t>/GZ</w:t>
      </w:r>
    </w:p>
    <w:p w14:paraId="33B7411A" w14:textId="77777777" w:rsidR="00832513" w:rsidRPr="001218E3" w:rsidRDefault="00832513" w:rsidP="00832513">
      <w:pPr>
        <w:ind w:firstLine="0"/>
        <w:rPr>
          <w:sz w:val="20"/>
        </w:rPr>
      </w:pPr>
      <w:r>
        <w:rPr>
          <w:rStyle w:val="apple-style-span"/>
          <w:sz w:val="20"/>
        </w:rPr>
        <w:t>LS 14520/14635/14875/14884</w:t>
      </w:r>
    </w:p>
    <w:p w14:paraId="5AA91759" w14:textId="71356415" w:rsidR="004E1CF2" w:rsidRDefault="00B56C1D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="00390EC3">
        <w:rPr>
          <w:sz w:val="18"/>
          <w:szCs w:val="18"/>
        </w:rPr>
        <w:t>1</w:t>
      </w:r>
      <w:r w:rsidR="009F320E">
        <w:rPr>
          <w:sz w:val="18"/>
          <w:szCs w:val="18"/>
        </w:rPr>
        <w:t>/</w:t>
      </w:r>
      <w:r w:rsidR="00390EC3">
        <w:rPr>
          <w:sz w:val="18"/>
          <w:szCs w:val="18"/>
        </w:rPr>
        <w:t>1</w:t>
      </w:r>
      <w:r w:rsidR="00E1619F">
        <w:rPr>
          <w:sz w:val="18"/>
          <w:szCs w:val="18"/>
        </w:rPr>
        <w:t>5</w:t>
      </w:r>
      <w:r w:rsidR="009F320E">
        <w:rPr>
          <w:sz w:val="18"/>
          <w:szCs w:val="18"/>
        </w:rPr>
        <w:t>/2</w:t>
      </w:r>
      <w:r w:rsidR="00390EC3">
        <w:rPr>
          <w:sz w:val="18"/>
          <w:szCs w:val="18"/>
        </w:rPr>
        <w:t>1</w:t>
      </w:r>
      <w:r w:rsidR="009F320E">
        <w:rPr>
          <w:sz w:val="18"/>
          <w:szCs w:val="18"/>
        </w:rPr>
        <w:t xml:space="preserve"> </w:t>
      </w:r>
      <w:r w:rsidR="00577717">
        <w:rPr>
          <w:sz w:val="18"/>
          <w:szCs w:val="18"/>
        </w:rPr>
        <w:t>9:48pm</w:t>
      </w:r>
    </w:p>
    <w:p w14:paraId="23F19AD5" w14:textId="77777777" w:rsidR="00AE212E" w:rsidRDefault="00AE212E" w:rsidP="007101A2">
      <w:pPr>
        <w:ind w:firstLine="0"/>
        <w:rPr>
          <w:sz w:val="18"/>
          <w:szCs w:val="18"/>
        </w:rPr>
      </w:pPr>
    </w:p>
    <w:p w14:paraId="06CDADA2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90DF5" w14:textId="77777777" w:rsidR="00855B1E" w:rsidRDefault="00855B1E">
      <w:r>
        <w:separator/>
      </w:r>
    </w:p>
    <w:p w14:paraId="3F191492" w14:textId="77777777" w:rsidR="00855B1E" w:rsidRDefault="00855B1E"/>
  </w:endnote>
  <w:endnote w:type="continuationSeparator" w:id="0">
    <w:p w14:paraId="16CBF2AC" w14:textId="77777777" w:rsidR="00855B1E" w:rsidRDefault="00855B1E">
      <w:r>
        <w:continuationSeparator/>
      </w:r>
    </w:p>
    <w:p w14:paraId="292978DE" w14:textId="77777777" w:rsidR="00855B1E" w:rsidRDefault="00855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A3BFF" w14:textId="7A30D961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4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BC61BC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57F12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A8A87D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0C2F3" w14:textId="77777777" w:rsidR="00855B1E" w:rsidRDefault="00855B1E">
      <w:r>
        <w:separator/>
      </w:r>
    </w:p>
    <w:p w14:paraId="1793AC5C" w14:textId="77777777" w:rsidR="00855B1E" w:rsidRDefault="00855B1E"/>
  </w:footnote>
  <w:footnote w:type="continuationSeparator" w:id="0">
    <w:p w14:paraId="4362F057" w14:textId="77777777" w:rsidR="00855B1E" w:rsidRDefault="00855B1E">
      <w:r>
        <w:continuationSeparator/>
      </w:r>
    </w:p>
    <w:p w14:paraId="45AB2221" w14:textId="77777777" w:rsidR="00855B1E" w:rsidRDefault="00855B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8620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A0"/>
    <w:rsid w:val="000135A3"/>
    <w:rsid w:val="00034BA0"/>
    <w:rsid w:val="00035181"/>
    <w:rsid w:val="00046B1F"/>
    <w:rsid w:val="000502BC"/>
    <w:rsid w:val="00056BB0"/>
    <w:rsid w:val="00064AFB"/>
    <w:rsid w:val="000752E5"/>
    <w:rsid w:val="00090E13"/>
    <w:rsid w:val="0009173E"/>
    <w:rsid w:val="00094A70"/>
    <w:rsid w:val="000D4A7F"/>
    <w:rsid w:val="001073BD"/>
    <w:rsid w:val="00115B31"/>
    <w:rsid w:val="00141D07"/>
    <w:rsid w:val="001509BF"/>
    <w:rsid w:val="00150A27"/>
    <w:rsid w:val="00162FC0"/>
    <w:rsid w:val="00165627"/>
    <w:rsid w:val="00167107"/>
    <w:rsid w:val="00180BD2"/>
    <w:rsid w:val="00195A80"/>
    <w:rsid w:val="001D4249"/>
    <w:rsid w:val="001E6691"/>
    <w:rsid w:val="001F6265"/>
    <w:rsid w:val="001F7E33"/>
    <w:rsid w:val="00205741"/>
    <w:rsid w:val="00207323"/>
    <w:rsid w:val="0021642E"/>
    <w:rsid w:val="00220073"/>
    <w:rsid w:val="0022099D"/>
    <w:rsid w:val="00222BA4"/>
    <w:rsid w:val="00241F94"/>
    <w:rsid w:val="00244803"/>
    <w:rsid w:val="002549A5"/>
    <w:rsid w:val="00270162"/>
    <w:rsid w:val="002742A3"/>
    <w:rsid w:val="00280955"/>
    <w:rsid w:val="00292C42"/>
    <w:rsid w:val="002B22F3"/>
    <w:rsid w:val="002C3376"/>
    <w:rsid w:val="002C4435"/>
    <w:rsid w:val="002D5F4F"/>
    <w:rsid w:val="002F196D"/>
    <w:rsid w:val="002F269C"/>
    <w:rsid w:val="00301E5D"/>
    <w:rsid w:val="00320D3B"/>
    <w:rsid w:val="00325B9A"/>
    <w:rsid w:val="0033027F"/>
    <w:rsid w:val="00343834"/>
    <w:rsid w:val="003447CD"/>
    <w:rsid w:val="00352CA7"/>
    <w:rsid w:val="00367333"/>
    <w:rsid w:val="003720CF"/>
    <w:rsid w:val="0037385B"/>
    <w:rsid w:val="003765DE"/>
    <w:rsid w:val="00385E07"/>
    <w:rsid w:val="003874A1"/>
    <w:rsid w:val="00387754"/>
    <w:rsid w:val="00390EC3"/>
    <w:rsid w:val="003A29EF"/>
    <w:rsid w:val="003A5259"/>
    <w:rsid w:val="003A75C2"/>
    <w:rsid w:val="003D482F"/>
    <w:rsid w:val="003E6EAF"/>
    <w:rsid w:val="003F24F7"/>
    <w:rsid w:val="003F26F9"/>
    <w:rsid w:val="003F3109"/>
    <w:rsid w:val="003F4F36"/>
    <w:rsid w:val="0042494A"/>
    <w:rsid w:val="00424B04"/>
    <w:rsid w:val="00431BF8"/>
    <w:rsid w:val="00432688"/>
    <w:rsid w:val="00444642"/>
    <w:rsid w:val="00447A01"/>
    <w:rsid w:val="004603BA"/>
    <w:rsid w:val="00465293"/>
    <w:rsid w:val="00472D2A"/>
    <w:rsid w:val="00486ED8"/>
    <w:rsid w:val="004948B5"/>
    <w:rsid w:val="00494E01"/>
    <w:rsid w:val="00497233"/>
    <w:rsid w:val="004B097C"/>
    <w:rsid w:val="004E1CF2"/>
    <w:rsid w:val="004E589C"/>
    <w:rsid w:val="004F3343"/>
    <w:rsid w:val="004F74C2"/>
    <w:rsid w:val="005017DA"/>
    <w:rsid w:val="005020E8"/>
    <w:rsid w:val="00523B7C"/>
    <w:rsid w:val="005502FA"/>
    <w:rsid w:val="00550E96"/>
    <w:rsid w:val="00554C35"/>
    <w:rsid w:val="00561981"/>
    <w:rsid w:val="0057235A"/>
    <w:rsid w:val="00577717"/>
    <w:rsid w:val="00586366"/>
    <w:rsid w:val="005938BE"/>
    <w:rsid w:val="00594204"/>
    <w:rsid w:val="00595589"/>
    <w:rsid w:val="00595AC1"/>
    <w:rsid w:val="005A1EBD"/>
    <w:rsid w:val="005B5DE4"/>
    <w:rsid w:val="005C6980"/>
    <w:rsid w:val="005D4A03"/>
    <w:rsid w:val="005E655A"/>
    <w:rsid w:val="005E7681"/>
    <w:rsid w:val="005F3AA6"/>
    <w:rsid w:val="0062793C"/>
    <w:rsid w:val="00630AB3"/>
    <w:rsid w:val="006662DF"/>
    <w:rsid w:val="00667E54"/>
    <w:rsid w:val="00681A93"/>
    <w:rsid w:val="00687344"/>
    <w:rsid w:val="006A035B"/>
    <w:rsid w:val="006A3A0F"/>
    <w:rsid w:val="006A691C"/>
    <w:rsid w:val="006B26AF"/>
    <w:rsid w:val="006B590A"/>
    <w:rsid w:val="006B5AB9"/>
    <w:rsid w:val="006C29D8"/>
    <w:rsid w:val="006D3E3C"/>
    <w:rsid w:val="006D562C"/>
    <w:rsid w:val="006E5A0B"/>
    <w:rsid w:val="006F5CC7"/>
    <w:rsid w:val="007101A2"/>
    <w:rsid w:val="007218EB"/>
    <w:rsid w:val="00722FC0"/>
    <w:rsid w:val="0072551E"/>
    <w:rsid w:val="00727F04"/>
    <w:rsid w:val="00750030"/>
    <w:rsid w:val="00765696"/>
    <w:rsid w:val="00767CD4"/>
    <w:rsid w:val="00770B9A"/>
    <w:rsid w:val="00777D0B"/>
    <w:rsid w:val="007847AC"/>
    <w:rsid w:val="007939A7"/>
    <w:rsid w:val="007A1A40"/>
    <w:rsid w:val="007B293E"/>
    <w:rsid w:val="007B6497"/>
    <w:rsid w:val="007C1D9D"/>
    <w:rsid w:val="007C6893"/>
    <w:rsid w:val="007E1403"/>
    <w:rsid w:val="007E53E9"/>
    <w:rsid w:val="007E73C5"/>
    <w:rsid w:val="007E79D5"/>
    <w:rsid w:val="007F0A63"/>
    <w:rsid w:val="007F4087"/>
    <w:rsid w:val="00806569"/>
    <w:rsid w:val="008167F4"/>
    <w:rsid w:val="00832513"/>
    <w:rsid w:val="00833476"/>
    <w:rsid w:val="0083646C"/>
    <w:rsid w:val="0084220D"/>
    <w:rsid w:val="00844619"/>
    <w:rsid w:val="0085260B"/>
    <w:rsid w:val="00853E42"/>
    <w:rsid w:val="00855B1E"/>
    <w:rsid w:val="00866690"/>
    <w:rsid w:val="00872BFD"/>
    <w:rsid w:val="00873B26"/>
    <w:rsid w:val="0087531E"/>
    <w:rsid w:val="00880099"/>
    <w:rsid w:val="00881FCF"/>
    <w:rsid w:val="008B326D"/>
    <w:rsid w:val="008E28FA"/>
    <w:rsid w:val="008F0B17"/>
    <w:rsid w:val="00900ACB"/>
    <w:rsid w:val="00922DD8"/>
    <w:rsid w:val="00925D71"/>
    <w:rsid w:val="0094029B"/>
    <w:rsid w:val="009454B5"/>
    <w:rsid w:val="0095294B"/>
    <w:rsid w:val="00961314"/>
    <w:rsid w:val="009675DB"/>
    <w:rsid w:val="009761FA"/>
    <w:rsid w:val="009822E5"/>
    <w:rsid w:val="00990ECE"/>
    <w:rsid w:val="009957D3"/>
    <w:rsid w:val="009974F0"/>
    <w:rsid w:val="009A0A4B"/>
    <w:rsid w:val="009B5AC8"/>
    <w:rsid w:val="009B5CD3"/>
    <w:rsid w:val="009B62F0"/>
    <w:rsid w:val="009D066D"/>
    <w:rsid w:val="009E651A"/>
    <w:rsid w:val="009F320E"/>
    <w:rsid w:val="00A03635"/>
    <w:rsid w:val="00A04831"/>
    <w:rsid w:val="00A10451"/>
    <w:rsid w:val="00A14AA8"/>
    <w:rsid w:val="00A2242B"/>
    <w:rsid w:val="00A269C2"/>
    <w:rsid w:val="00A35E10"/>
    <w:rsid w:val="00A437CD"/>
    <w:rsid w:val="00A46ACE"/>
    <w:rsid w:val="00A531EC"/>
    <w:rsid w:val="00A654D0"/>
    <w:rsid w:val="00A7100B"/>
    <w:rsid w:val="00A92BC1"/>
    <w:rsid w:val="00AD1881"/>
    <w:rsid w:val="00AE212E"/>
    <w:rsid w:val="00AF39A5"/>
    <w:rsid w:val="00B15D83"/>
    <w:rsid w:val="00B1635A"/>
    <w:rsid w:val="00B30100"/>
    <w:rsid w:val="00B47730"/>
    <w:rsid w:val="00B52A4A"/>
    <w:rsid w:val="00B56C1D"/>
    <w:rsid w:val="00B76C79"/>
    <w:rsid w:val="00B8562D"/>
    <w:rsid w:val="00BA4408"/>
    <w:rsid w:val="00BA599A"/>
    <w:rsid w:val="00BB6434"/>
    <w:rsid w:val="00BC1806"/>
    <w:rsid w:val="00BC3226"/>
    <w:rsid w:val="00BC73D0"/>
    <w:rsid w:val="00BD4E49"/>
    <w:rsid w:val="00BF76F0"/>
    <w:rsid w:val="00C20EC8"/>
    <w:rsid w:val="00C60265"/>
    <w:rsid w:val="00C92A35"/>
    <w:rsid w:val="00C93F56"/>
    <w:rsid w:val="00C96CEE"/>
    <w:rsid w:val="00CA09E2"/>
    <w:rsid w:val="00CA2899"/>
    <w:rsid w:val="00CA30A1"/>
    <w:rsid w:val="00CA383E"/>
    <w:rsid w:val="00CA6B5C"/>
    <w:rsid w:val="00CC4ED3"/>
    <w:rsid w:val="00CD7103"/>
    <w:rsid w:val="00CE602C"/>
    <w:rsid w:val="00CF17D2"/>
    <w:rsid w:val="00D30A34"/>
    <w:rsid w:val="00D4357E"/>
    <w:rsid w:val="00D52CE9"/>
    <w:rsid w:val="00D542D7"/>
    <w:rsid w:val="00D64C0E"/>
    <w:rsid w:val="00D714D4"/>
    <w:rsid w:val="00D75481"/>
    <w:rsid w:val="00D929DF"/>
    <w:rsid w:val="00D94395"/>
    <w:rsid w:val="00D975BE"/>
    <w:rsid w:val="00DA661C"/>
    <w:rsid w:val="00DB31C6"/>
    <w:rsid w:val="00DB6BFB"/>
    <w:rsid w:val="00DC4261"/>
    <w:rsid w:val="00DC4629"/>
    <w:rsid w:val="00DC57C0"/>
    <w:rsid w:val="00DE6E46"/>
    <w:rsid w:val="00DF4986"/>
    <w:rsid w:val="00DF7976"/>
    <w:rsid w:val="00E0423E"/>
    <w:rsid w:val="00E06550"/>
    <w:rsid w:val="00E06EA6"/>
    <w:rsid w:val="00E13406"/>
    <w:rsid w:val="00E1619F"/>
    <w:rsid w:val="00E310B4"/>
    <w:rsid w:val="00E34500"/>
    <w:rsid w:val="00E357CA"/>
    <w:rsid w:val="00E37C8F"/>
    <w:rsid w:val="00E42EF6"/>
    <w:rsid w:val="00E611AD"/>
    <w:rsid w:val="00E611DE"/>
    <w:rsid w:val="00E84A4E"/>
    <w:rsid w:val="00E95037"/>
    <w:rsid w:val="00E96AB4"/>
    <w:rsid w:val="00E97376"/>
    <w:rsid w:val="00EA7765"/>
    <w:rsid w:val="00EB262D"/>
    <w:rsid w:val="00EB4F54"/>
    <w:rsid w:val="00EB57D0"/>
    <w:rsid w:val="00EB5A95"/>
    <w:rsid w:val="00EC4A4A"/>
    <w:rsid w:val="00ED266D"/>
    <w:rsid w:val="00ED2846"/>
    <w:rsid w:val="00ED6ADF"/>
    <w:rsid w:val="00EF1E62"/>
    <w:rsid w:val="00F01C1E"/>
    <w:rsid w:val="00F0418B"/>
    <w:rsid w:val="00F12CB7"/>
    <w:rsid w:val="00F1371E"/>
    <w:rsid w:val="00F176C2"/>
    <w:rsid w:val="00F23C44"/>
    <w:rsid w:val="00F318B2"/>
    <w:rsid w:val="00F33321"/>
    <w:rsid w:val="00F34140"/>
    <w:rsid w:val="00F60349"/>
    <w:rsid w:val="00F86019"/>
    <w:rsid w:val="00FA5BBD"/>
    <w:rsid w:val="00FA63F7"/>
    <w:rsid w:val="00FB2FD6"/>
    <w:rsid w:val="00FC547E"/>
    <w:rsid w:val="00FD266E"/>
    <w:rsid w:val="00FD62AE"/>
    <w:rsid w:val="00FD6A6B"/>
    <w:rsid w:val="00FE5B25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5EC4E"/>
  <w15:docId w15:val="{D0626356-446F-4F86-9125-1561105B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3226"/>
    <w:pPr>
      <w:spacing w:before="100" w:beforeAutospacing="1" w:after="100" w:afterAutospacing="1"/>
      <w:ind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9B5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C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C8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3765DE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57771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2DF9-C848-4666-B279-FC9FC31D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0</TotalTime>
  <Pages>1</Pages>
  <Words>207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Brandford, Austen</dc:creator>
  <cp:lastModifiedBy>DelFranco, Ruthie</cp:lastModifiedBy>
  <cp:revision>2</cp:revision>
  <cp:lastPrinted>2021-04-29T17:12:00Z</cp:lastPrinted>
  <dcterms:created xsi:type="dcterms:W3CDTF">2021-12-27T19:31:00Z</dcterms:created>
  <dcterms:modified xsi:type="dcterms:W3CDTF">2021-12-27T19:31:00Z</dcterms:modified>
</cp:coreProperties>
</file>