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0" w:type="dxa"/>
        <w:jc w:val="center"/>
        <w:tblLook w:val="0000" w:firstRow="0" w:lastRow="0" w:firstColumn="0" w:lastColumn="0" w:noHBand="0" w:noVBand="0"/>
      </w:tblPr>
      <w:tblGrid>
        <w:gridCol w:w="5380"/>
        <w:gridCol w:w="5580"/>
      </w:tblGrid>
      <w:tr w:rsidR="00352252" w14:paraId="3483E53D" w14:textId="77777777" w:rsidTr="0E225E01">
        <w:trPr>
          <w:trHeight w:val="2371"/>
          <w:jc w:val="center"/>
        </w:trPr>
        <w:tc>
          <w:tcPr>
            <w:tcW w:w="5380" w:type="dxa"/>
            <w:tcBorders>
              <w:bottom w:val="single" w:sz="6" w:space="0" w:color="auto"/>
            </w:tcBorders>
          </w:tcPr>
          <w:p w14:paraId="42D1A722" w14:textId="77777777" w:rsidR="00352252" w:rsidRDefault="0191EF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3C0FB0B9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579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6AC08336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</w:t>
            </w:r>
            <w:r w:rsidR="00506B9F">
              <w:rPr>
                <w:bCs/>
                <w:smallCaps/>
              </w:rPr>
              <w:t>K</w:t>
            </w:r>
            <w:r w:rsidRPr="00701942">
              <w:rPr>
                <w:bCs/>
                <w:smallCaps/>
              </w:rPr>
              <w:t>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6F30B9AC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6668FB00">
              <w:rPr>
                <w:b/>
                <w:bCs/>
                <w:smallCaps/>
              </w:rPr>
              <w:t>P</w:t>
            </w:r>
            <w:r w:rsidR="00AA0D5A" w:rsidRPr="6668FB00">
              <w:rPr>
                <w:b/>
                <w:bCs/>
                <w:smallCaps/>
              </w:rPr>
              <w:t>roposed</w:t>
            </w:r>
            <w:r w:rsidRPr="6668FB00">
              <w:rPr>
                <w:b/>
                <w:bCs/>
                <w:smallCaps/>
              </w:rPr>
              <w:t xml:space="preserve"> Int</w:t>
            </w:r>
            <w:r w:rsidR="00CA1F87" w:rsidRPr="6668FB00">
              <w:rPr>
                <w:b/>
                <w:bCs/>
                <w:smallCaps/>
              </w:rPr>
              <w:t>ro</w:t>
            </w:r>
            <w:r w:rsidRPr="6668FB00">
              <w:rPr>
                <w:b/>
                <w:bCs/>
                <w:smallCaps/>
              </w:rPr>
              <w:t>.</w:t>
            </w:r>
            <w:r w:rsidR="42BABE4E" w:rsidRPr="6668FB00">
              <w:rPr>
                <w:b/>
                <w:bCs/>
                <w:smallCaps/>
              </w:rPr>
              <w:t xml:space="preserve"> No.</w:t>
            </w:r>
            <w:r w:rsidR="00537BCC" w:rsidRPr="6668FB00">
              <w:rPr>
                <w:b/>
                <w:bCs/>
                <w:smallCaps/>
              </w:rPr>
              <w:t xml:space="preserve"> </w:t>
            </w:r>
            <w:r w:rsidR="000C0B9A">
              <w:rPr>
                <w:b/>
                <w:bCs/>
                <w:smallCaps/>
              </w:rPr>
              <w:t>22</w:t>
            </w:r>
            <w:r w:rsidR="00574E83">
              <w:rPr>
                <w:b/>
                <w:bCs/>
                <w:smallCaps/>
              </w:rPr>
              <w:t>97</w:t>
            </w:r>
            <w:r w:rsidR="001E5225">
              <w:rPr>
                <w:b/>
                <w:bCs/>
                <w:smallCaps/>
              </w:rPr>
              <w:t>-A</w:t>
            </w:r>
          </w:p>
          <w:p w14:paraId="29B2340F" w14:textId="2420B2AC" w:rsidR="00352252" w:rsidRDefault="00AC3B91" w:rsidP="000A08A7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0A08A7">
              <w:rPr>
                <w:b/>
                <w:bCs/>
              </w:rPr>
              <w:t xml:space="preserve"> </w:t>
            </w:r>
            <w:r w:rsidR="00DB5045">
              <w:rPr>
                <w:bCs/>
              </w:rPr>
              <w:t>Public Safety</w:t>
            </w:r>
            <w:r w:rsidR="000A08A7">
              <w:rPr>
                <w:b/>
                <w:bCs/>
              </w:rPr>
              <w:t xml:space="preserve"> </w:t>
            </w:r>
          </w:p>
        </w:tc>
      </w:tr>
      <w:tr w:rsidR="00352252" w14:paraId="0990D0AB" w14:textId="77777777" w:rsidTr="0E225E01">
        <w:trPr>
          <w:trHeight w:val="1075"/>
          <w:jc w:val="center"/>
        </w:trPr>
        <w:tc>
          <w:tcPr>
            <w:tcW w:w="5380" w:type="dxa"/>
            <w:tcBorders>
              <w:top w:val="single" w:sz="6" w:space="0" w:color="auto"/>
            </w:tcBorders>
          </w:tcPr>
          <w:p w14:paraId="655F1137" w14:textId="23CCBF65" w:rsidR="00736812" w:rsidRDefault="00352252" w:rsidP="008D586C">
            <w:pPr>
              <w:pStyle w:val="BodyText"/>
            </w:pPr>
            <w:r w:rsidRPr="6668FB00">
              <w:rPr>
                <w:b/>
                <w:bCs/>
                <w:smallCaps/>
              </w:rPr>
              <w:t>Title</w:t>
            </w:r>
            <w:r w:rsidR="00C72B25" w:rsidRPr="6668FB00">
              <w:rPr>
                <w:b/>
                <w:bCs/>
                <w:smallCaps/>
              </w:rPr>
              <w:t xml:space="preserve">: </w:t>
            </w:r>
            <w:r w:rsidR="00C72B25" w:rsidRPr="6668FB00">
              <w:rPr>
                <w:smallCaps/>
              </w:rPr>
              <w:t xml:space="preserve"> </w:t>
            </w:r>
            <w:r w:rsidR="008D586C">
              <w:t xml:space="preserve">A Local Law to amend the </w:t>
            </w:r>
            <w:sdt>
              <w:sdtPr>
                <w:id w:val="1993222445"/>
                <w:placeholder>
                  <w:docPart w:val="49D2D2C143F54598923DBDB1EA7CD201"/>
                </w:placeholder>
                <w:dropDownList>
                  <w:listItem w:value="Choose an item."/>
                  <w:listItem w:displayText="New York city charter" w:value="New York city charter"/>
                  <w:listItem w:displayText="administrative code of the city of New York" w:value="administrative code of the city of New York"/>
                  <w:listItem w:displayText="New York city plumbing code" w:value="New York city plumbing code"/>
                  <w:listItem w:displayText="New York city building code" w:value="New York city building code"/>
                  <w:listItem w:displayText="New York city mechanical code" w:value="New York city mechanical code"/>
                  <w:listItem w:displayText="New York city fuel gas code" w:value="New York city fuel gas code"/>
                  <w:listItem w:displayText="New York city fire code" w:value="New York city fire code"/>
                </w:dropDownList>
              </w:sdtPr>
              <w:sdtEndPr/>
              <w:sdtContent>
                <w:r w:rsidR="008D586C">
                  <w:t>administrative code of the city of New York</w:t>
                </w:r>
              </w:sdtContent>
            </w:sdt>
            <w:r w:rsidR="008D586C">
              <w:t>, in relation to qualification for service with the police department</w:t>
            </w:r>
          </w:p>
          <w:p w14:paraId="29614713" w14:textId="2BEAAF97" w:rsidR="00BB6918" w:rsidRPr="00326FF1" w:rsidRDefault="00BB6918" w:rsidP="006D4D58">
            <w:pPr>
              <w:pStyle w:val="BodyText"/>
              <w:spacing w:after="0"/>
            </w:pPr>
          </w:p>
        </w:tc>
        <w:tc>
          <w:tcPr>
            <w:tcW w:w="5579" w:type="dxa"/>
            <w:tcBorders>
              <w:top w:val="single" w:sz="6" w:space="0" w:color="auto"/>
            </w:tcBorders>
          </w:tcPr>
          <w:p w14:paraId="262499C2" w14:textId="05190BA7" w:rsidR="00CC3FC1" w:rsidRPr="00A17757" w:rsidRDefault="00352252" w:rsidP="00CC3FC1">
            <w:r w:rsidRPr="6668FB00">
              <w:rPr>
                <w:b/>
                <w:bCs/>
              </w:rPr>
              <w:t>Sponsor</w:t>
            </w:r>
            <w:r w:rsidR="008062CF" w:rsidRPr="6668FB00">
              <w:rPr>
                <w:b/>
                <w:bCs/>
              </w:rPr>
              <w:t>s</w:t>
            </w:r>
            <w:r w:rsidRPr="6668FB00">
              <w:rPr>
                <w:b/>
                <w:bCs/>
              </w:rPr>
              <w:t>:</w:t>
            </w:r>
            <w:r w:rsidR="00C615F3" w:rsidRPr="6668FB00">
              <w:rPr>
                <w:b/>
                <w:bCs/>
              </w:rPr>
              <w:t xml:space="preserve"> </w:t>
            </w:r>
            <w:r w:rsidR="00C615F3">
              <w:t xml:space="preserve">By </w:t>
            </w:r>
            <w:r w:rsidR="00F37412">
              <w:t>Council Member Moya, the Public Advocate (Mr. Williams), the Speaker (Council Member Johnson) and Council Members Louis and Dinowitz</w:t>
            </w:r>
          </w:p>
          <w:p w14:paraId="13F06CF6" w14:textId="46437D24" w:rsidR="00D323D0" w:rsidRPr="00F42D14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0E225E01">
        <w:trPr>
          <w:cantSplit/>
          <w:trHeight w:val="1062"/>
          <w:jc w:val="center"/>
        </w:trPr>
        <w:tc>
          <w:tcPr>
            <w:tcW w:w="10960" w:type="dxa"/>
            <w:gridSpan w:val="2"/>
          </w:tcPr>
          <w:p w14:paraId="74238248" w14:textId="57BA1521" w:rsidR="00184AE0" w:rsidRPr="00485C4E" w:rsidRDefault="6330623E" w:rsidP="00485C4E">
            <w:pPr>
              <w:pStyle w:val="NoSpacing"/>
              <w:rPr>
                <w:color w:val="000000"/>
                <w:shd w:val="clear" w:color="auto" w:fill="FFFFFF"/>
              </w:rPr>
            </w:pPr>
            <w:r w:rsidRPr="7ABB57B4">
              <w:rPr>
                <w:b/>
                <w:bCs/>
                <w:smallCaps/>
              </w:rPr>
              <w:t>Summary of Legislation</w:t>
            </w:r>
            <w:r w:rsidR="4ABE6AD2" w:rsidRPr="7ABB57B4">
              <w:rPr>
                <w:b/>
                <w:bCs/>
                <w:smallCaps/>
              </w:rPr>
              <w:t>:</w:t>
            </w:r>
            <w:r w:rsidR="6F7DD1B3" w:rsidRPr="7ABB57B4">
              <w:rPr>
                <w:b/>
                <w:bCs/>
                <w:smallCaps/>
              </w:rPr>
              <w:t xml:space="preserve"> </w:t>
            </w:r>
            <w:r w:rsidR="00E97088">
              <w:rPr>
                <w:color w:val="000000" w:themeColor="text1"/>
              </w:rPr>
              <w:t>This legislation</w:t>
            </w:r>
            <w:r w:rsidR="00E97088" w:rsidRPr="00E97088">
              <w:rPr>
                <w:color w:val="000000" w:themeColor="text1"/>
              </w:rPr>
              <w:t xml:space="preserve"> would prohibit a person from serving with the Police Department if such person has previously been dismissed from a police force for misconduct, or has resigned from a police force during an investigation for misconduct</w:t>
            </w:r>
            <w:r w:rsidR="001B0DD1">
              <w:rPr>
                <w:color w:val="000000" w:themeColor="text1"/>
              </w:rPr>
              <w:t>.</w:t>
            </w:r>
          </w:p>
          <w:p w14:paraId="44EFF2E4" w14:textId="22A35707" w:rsidR="00184AE0" w:rsidRPr="00326FF1" w:rsidRDefault="00184AE0" w:rsidP="00BB6918">
            <w:pPr>
              <w:pStyle w:val="NoSpacing"/>
            </w:pPr>
          </w:p>
        </w:tc>
      </w:tr>
      <w:tr w:rsidR="00352252" w14:paraId="52C0D137" w14:textId="77777777" w:rsidTr="0E225E01">
        <w:trPr>
          <w:cantSplit/>
          <w:trHeight w:val="311"/>
          <w:jc w:val="center"/>
        </w:trPr>
        <w:tc>
          <w:tcPr>
            <w:tcW w:w="10960" w:type="dxa"/>
            <w:gridSpan w:val="2"/>
          </w:tcPr>
          <w:p w14:paraId="0E078D35" w14:textId="6331E233" w:rsidR="001A4BB8" w:rsidRPr="00F42D14" w:rsidRDefault="00352252" w:rsidP="6668FB00">
            <w:pPr>
              <w:shd w:val="clear" w:color="auto" w:fill="FFFFFF" w:themeFill="background1"/>
              <w:spacing w:after="120"/>
            </w:pPr>
            <w:r w:rsidRPr="6668FB00">
              <w:rPr>
                <w:b/>
                <w:bCs/>
                <w:smallCaps/>
              </w:rPr>
              <w:t>Effective Date:</w:t>
            </w:r>
            <w:r w:rsidR="00AA6BEF" w:rsidRPr="6668FB00">
              <w:rPr>
                <w:b/>
                <w:bCs/>
                <w:smallCaps/>
              </w:rPr>
              <w:t xml:space="preserve"> </w:t>
            </w:r>
            <w:r w:rsidR="00A40583">
              <w:t xml:space="preserve">This local </w:t>
            </w:r>
            <w:r w:rsidR="00537BCC">
              <w:t xml:space="preserve">law would take effect </w:t>
            </w:r>
            <w:r w:rsidR="00AA504E">
              <w:t>3</w:t>
            </w:r>
            <w:r w:rsidR="00BB6918">
              <w:t>0</w:t>
            </w:r>
            <w:r w:rsidR="00F15C01">
              <w:t xml:space="preserve"> days</w:t>
            </w:r>
            <w:r w:rsidR="00D01E2B">
              <w:t xml:space="preserve"> after becoming law.</w:t>
            </w:r>
            <w:r w:rsidR="12BECDA9">
              <w:t xml:space="preserve"> </w:t>
            </w:r>
          </w:p>
        </w:tc>
      </w:tr>
      <w:tr w:rsidR="00352252" w14:paraId="588B9FF5" w14:textId="77777777" w:rsidTr="0E225E01">
        <w:trPr>
          <w:cantSplit/>
          <w:trHeight w:val="553"/>
          <w:jc w:val="center"/>
        </w:trPr>
        <w:tc>
          <w:tcPr>
            <w:tcW w:w="10960" w:type="dxa"/>
            <w:gridSpan w:val="2"/>
            <w:tcBorders>
              <w:bottom w:val="single" w:sz="6" w:space="0" w:color="auto"/>
            </w:tcBorders>
          </w:tcPr>
          <w:p w14:paraId="4A271634" w14:textId="08AFD1BD" w:rsidR="005D31BB" w:rsidRPr="00326FF1" w:rsidRDefault="00352252" w:rsidP="6668FB00">
            <w:r w:rsidRPr="6668FB00">
              <w:rPr>
                <w:b/>
                <w:bCs/>
                <w:smallCaps/>
              </w:rPr>
              <w:t>Fiscal Year In Which Full Fiscal Impact Anticipated</w:t>
            </w:r>
            <w:r w:rsidR="00E203BF" w:rsidRPr="6668FB00">
              <w:rPr>
                <w:b/>
                <w:bCs/>
                <w:smallCaps/>
              </w:rPr>
              <w:t>:</w:t>
            </w:r>
            <w:r w:rsidR="00E37241" w:rsidRPr="6668FB00">
              <w:rPr>
                <w:b/>
                <w:bCs/>
                <w:smallCaps/>
              </w:rPr>
              <w:t xml:space="preserve"> </w:t>
            </w:r>
            <w:r w:rsidR="008D3779">
              <w:t>F</w:t>
            </w:r>
            <w:r w:rsidR="00F05A2B">
              <w:t>iscal 202</w:t>
            </w:r>
            <w:r w:rsidR="00DE2096">
              <w:t>3</w:t>
            </w:r>
          </w:p>
        </w:tc>
      </w:tr>
      <w:tr w:rsidR="00352252" w14:paraId="18B2989B" w14:textId="77777777" w:rsidTr="0E225E01">
        <w:trPr>
          <w:cantSplit/>
          <w:trHeight w:val="1767"/>
          <w:jc w:val="center"/>
        </w:trPr>
        <w:tc>
          <w:tcPr>
            <w:tcW w:w="1096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2024"/>
              <w:gridCol w:w="1779"/>
              <w:gridCol w:w="1779"/>
              <w:gridCol w:w="1779"/>
            </w:tblGrid>
            <w:tr w:rsidR="00352252" w14:paraId="7A352B86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doub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1754497" w14:textId="44A3F8F1" w:rsidR="00352252" w:rsidRPr="00542556" w:rsidRDefault="41CC507A" w:rsidP="00A70AE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6CC8B29B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65B5524F" w:rsidR="00352252" w:rsidRPr="00542556" w:rsidRDefault="41CC507A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4E80E278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1261F5EF" w:rsidR="00352252" w:rsidRPr="00542556" w:rsidRDefault="41CC507A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6668FB00">
                    <w:rPr>
                      <w:sz w:val="18"/>
                      <w:szCs w:val="18"/>
                    </w:rPr>
                    <w:t>Impact FY</w:t>
                  </w:r>
                  <w:r w:rsidR="398996DA" w:rsidRPr="6668FB00">
                    <w:rPr>
                      <w:sz w:val="18"/>
                      <w:szCs w:val="18"/>
                    </w:rPr>
                    <w:t>2</w:t>
                  </w:r>
                  <w:r w:rsidR="00DE209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4CDCD623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B811E7A" w14:textId="77777777" w:rsidR="00E37241" w:rsidRPr="00EA6C95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737ADC40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4B606A5A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DE2096" w14:paraId="65E878AE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D8178F1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B0977C9" w14:textId="77B56EA0" w:rsidR="00DE2096" w:rsidRPr="0060695A" w:rsidRDefault="00694E1A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54549BE" w14:textId="283AAC10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1E2AAAD5" w14:textId="393A8A8D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E2096" w14:paraId="0450F289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</w:tcPr>
                <w:p w14:paraId="6EA6D10D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0AED85C" w14:textId="38BE28B5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 w:rsidR="00694E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EAF05FC" w14:textId="6DE7ABC4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double" w:sz="7" w:space="0" w:color="000000" w:themeColor="text1"/>
                  </w:tcBorders>
                  <w:vAlign w:val="center"/>
                </w:tcPr>
                <w:p w14:paraId="3B854FBE" w14:textId="650DDC1C" w:rsidR="00DE2096" w:rsidRPr="0060695A" w:rsidRDefault="00DE2096" w:rsidP="00DE2096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E225E01">
        <w:trPr>
          <w:trHeight w:val="647"/>
          <w:jc w:val="center"/>
        </w:trPr>
        <w:tc>
          <w:tcPr>
            <w:tcW w:w="10960" w:type="dxa"/>
            <w:gridSpan w:val="2"/>
            <w:vAlign w:val="center"/>
          </w:tcPr>
          <w:p w14:paraId="7ED340BD" w14:textId="660296A0" w:rsidR="00FE1D08" w:rsidRPr="00F42D14" w:rsidRDefault="00352252" w:rsidP="009D26AE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="00A143AE">
              <w:t xml:space="preserve"> </w:t>
            </w:r>
            <w:r w:rsidR="00A143AE" w:rsidRPr="00E20DF9">
              <w:t>It is anticipated that there wo</w:t>
            </w:r>
            <w:r w:rsidR="00A143AE">
              <w:t>uld be no impact on</w:t>
            </w:r>
            <w:r w:rsidR="00694E1A">
              <w:t xml:space="preserve"> revenues</w:t>
            </w:r>
            <w:r w:rsidR="00A143AE" w:rsidRPr="00E20DF9">
              <w:t xml:space="preserve"> resulting from the enactment </w:t>
            </w:r>
            <w:r w:rsidR="00A143AE">
              <w:t>of this legislatio</w:t>
            </w:r>
            <w:r w:rsidR="00694E1A">
              <w:t>n.</w:t>
            </w:r>
          </w:p>
        </w:tc>
      </w:tr>
      <w:tr w:rsidR="00352252" w:rsidRPr="00EC30EE" w14:paraId="412A3472" w14:textId="77777777" w:rsidTr="0E225E01">
        <w:trPr>
          <w:trHeight w:val="910"/>
          <w:jc w:val="center"/>
        </w:trPr>
        <w:tc>
          <w:tcPr>
            <w:tcW w:w="10960" w:type="dxa"/>
            <w:gridSpan w:val="2"/>
          </w:tcPr>
          <w:p w14:paraId="63189572" w14:textId="1D607210" w:rsidR="004E4E58" w:rsidRPr="00EC30EE" w:rsidRDefault="00352252" w:rsidP="00D3215D">
            <w:pPr>
              <w:spacing w:after="120"/>
            </w:pPr>
            <w:r w:rsidRPr="6668FB00">
              <w:rPr>
                <w:b/>
                <w:bCs/>
                <w:smallCaps/>
              </w:rPr>
              <w:t>Impact on Expenditures</w:t>
            </w:r>
            <w:r w:rsidRPr="6668FB00">
              <w:rPr>
                <w:b/>
                <w:bCs/>
              </w:rPr>
              <w:t>:</w:t>
            </w:r>
            <w:r w:rsidR="00025E35">
              <w:t xml:space="preserve"> </w:t>
            </w:r>
            <w:r w:rsidR="00A143AE">
              <w:t xml:space="preserve">It is anticipated that there would be </w:t>
            </w:r>
            <w:r w:rsidR="00694E1A">
              <w:t>no</w:t>
            </w:r>
            <w:r w:rsidR="00A143AE">
              <w:t xml:space="preserve"> impact on expenditures resulting from the enactment of this legislation</w:t>
            </w:r>
            <w:r w:rsidR="001B6DDB">
              <w:t xml:space="preserve">.  </w:t>
            </w:r>
          </w:p>
        </w:tc>
      </w:tr>
      <w:tr w:rsidR="00352252" w:rsidRPr="00EC30EE" w14:paraId="024C11FF" w14:textId="77777777" w:rsidTr="0E225E01">
        <w:trPr>
          <w:trHeight w:val="384"/>
          <w:jc w:val="center"/>
        </w:trPr>
        <w:tc>
          <w:tcPr>
            <w:tcW w:w="10960" w:type="dxa"/>
            <w:gridSpan w:val="2"/>
          </w:tcPr>
          <w:p w14:paraId="2340A6CF" w14:textId="0CC9889D" w:rsidR="00EB5A53" w:rsidRPr="00EC30EE" w:rsidRDefault="00352252" w:rsidP="00FD2E2F">
            <w:pPr>
              <w:spacing w:after="120"/>
            </w:pPr>
            <w:r w:rsidRPr="6668FB00">
              <w:rPr>
                <w:b/>
                <w:bCs/>
                <w:smallCaps/>
              </w:rPr>
              <w:t>Source of Funds To Cover Estimated Costs</w:t>
            </w:r>
            <w:r w:rsidR="003A3DE9" w:rsidRPr="6668FB00">
              <w:rPr>
                <w:b/>
                <w:bCs/>
              </w:rPr>
              <w:t>:</w:t>
            </w:r>
            <w:r w:rsidR="007B6909" w:rsidRPr="6668FB00">
              <w:rPr>
                <w:b/>
                <w:bCs/>
              </w:rPr>
              <w:t xml:space="preserve"> </w:t>
            </w:r>
            <w:r w:rsidR="00FD2E2F">
              <w:t>N/A</w:t>
            </w:r>
          </w:p>
        </w:tc>
      </w:tr>
      <w:tr w:rsidR="00352252" w:rsidRPr="00EC30EE" w14:paraId="2F81717F" w14:textId="77777777" w:rsidTr="0049371D">
        <w:trPr>
          <w:trHeight w:val="648"/>
          <w:jc w:val="center"/>
        </w:trPr>
        <w:tc>
          <w:tcPr>
            <w:tcW w:w="10960" w:type="dxa"/>
            <w:gridSpan w:val="2"/>
          </w:tcPr>
          <w:p w14:paraId="614F9F66" w14:textId="77777777" w:rsidR="00B90CA7" w:rsidRDefault="00352252" w:rsidP="00A269F4">
            <w:r w:rsidRPr="6668FB00">
              <w:rPr>
                <w:b/>
                <w:bCs/>
                <w:smallCaps/>
              </w:rPr>
              <w:t>Source of Information</w:t>
            </w:r>
            <w:r w:rsidR="000B5232" w:rsidRPr="6668FB00">
              <w:rPr>
                <w:b/>
                <w:bCs/>
              </w:rPr>
              <w:t>:</w:t>
            </w:r>
            <w:r w:rsidR="0083531D">
              <w:t xml:space="preserve">  </w:t>
            </w:r>
            <w:r w:rsidR="00590748">
              <w:t>New York</w:t>
            </w:r>
            <w:r w:rsidR="00590748" w:rsidRPr="6668FB00">
              <w:rPr>
                <w:b/>
                <w:bCs/>
              </w:rPr>
              <w:t xml:space="preserve"> </w:t>
            </w:r>
            <w:r w:rsidR="00A143AE">
              <w:t>City Council Finance Division</w:t>
            </w:r>
          </w:p>
          <w:p w14:paraId="3B5B0FFF" w14:textId="44E5E506" w:rsidR="0049371D" w:rsidRPr="00EC30EE" w:rsidRDefault="0049371D" w:rsidP="00A269F4">
            <w:r>
              <w:t xml:space="preserve">                                               New York Police Department</w:t>
            </w:r>
          </w:p>
        </w:tc>
      </w:tr>
      <w:tr w:rsidR="00352252" w:rsidRPr="00EC30EE" w14:paraId="3D8C5424" w14:textId="77777777" w:rsidTr="0E225E01">
        <w:trPr>
          <w:trHeight w:val="2829"/>
          <w:jc w:val="center"/>
        </w:trPr>
        <w:tc>
          <w:tcPr>
            <w:tcW w:w="10960" w:type="dxa"/>
            <w:gridSpan w:val="2"/>
          </w:tcPr>
          <w:p w14:paraId="5C0B0C33" w14:textId="2FF1EAED" w:rsidR="009B0F5C" w:rsidRPr="0034071D" w:rsidRDefault="00701942" w:rsidP="002D0FAF">
            <w:r w:rsidRPr="0034071D">
              <w:rPr>
                <w:b/>
                <w:bCs/>
                <w:smallCaps/>
              </w:rPr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D75859">
              <w:t xml:space="preserve"> </w:t>
            </w:r>
            <w:r w:rsidR="0083531D">
              <w:t xml:space="preserve">   </w:t>
            </w:r>
            <w:r w:rsidR="00923097">
              <w:t>Nevin Singh, Financial Analyst</w:t>
            </w:r>
            <w:r w:rsidR="005D31BB" w:rsidRPr="0034071D">
              <w:t xml:space="preserve">      </w:t>
            </w:r>
          </w:p>
          <w:p w14:paraId="3F856D7D" w14:textId="54837A36" w:rsidR="00FB768E" w:rsidRDefault="00701942" w:rsidP="00DE2BF4">
            <w:pPr>
              <w:spacing w:before="120"/>
            </w:pPr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923097">
              <w:t xml:space="preserve"> </w:t>
            </w:r>
            <w:r w:rsidR="0083531D">
              <w:t xml:space="preserve"> </w:t>
            </w:r>
            <w:r w:rsidR="00DE2096">
              <w:t xml:space="preserve"> </w:t>
            </w:r>
            <w:r w:rsidR="00AA504E">
              <w:t>Eisha Wright</w:t>
            </w:r>
            <w:r w:rsidR="00923097" w:rsidRPr="00923097">
              <w:t>, Unit Head</w:t>
            </w:r>
          </w:p>
          <w:p w14:paraId="28B7323C" w14:textId="56D202B7" w:rsidR="00590748" w:rsidRDefault="006D4D58" w:rsidP="00DE2BF4">
            <w:r>
              <w:t xml:space="preserve">                                           </w:t>
            </w:r>
            <w:r w:rsidR="0083531D">
              <w:t xml:space="preserve"> </w:t>
            </w:r>
            <w:r w:rsidR="00A519F6">
              <w:t xml:space="preserve">  </w:t>
            </w:r>
            <w:r w:rsidR="001B0DD1">
              <w:t>Noah Brick</w:t>
            </w:r>
            <w:r w:rsidR="00FD2E2F">
              <w:t xml:space="preserve">, </w:t>
            </w:r>
            <w:r w:rsidR="001B0DD1">
              <w:t>Assistant Counsel</w:t>
            </w:r>
          </w:p>
          <w:p w14:paraId="52E26E63" w14:textId="2B1C91B1" w:rsidR="008D3779" w:rsidRDefault="00D273DC" w:rsidP="6668FB00">
            <w:pPr>
              <w:spacing w:before="120"/>
            </w:pPr>
            <w:r w:rsidRPr="7ABB57B4">
              <w:rPr>
                <w:b/>
                <w:bCs/>
                <w:smallCaps/>
              </w:rPr>
              <w:t xml:space="preserve">Legislative </w:t>
            </w:r>
            <w:r w:rsidR="007A5805" w:rsidRPr="7ABB57B4">
              <w:rPr>
                <w:b/>
                <w:bCs/>
                <w:smallCaps/>
              </w:rPr>
              <w:t>History</w:t>
            </w:r>
            <w:r w:rsidR="007A5805" w:rsidRPr="7ABB57B4">
              <w:rPr>
                <w:b/>
                <w:bCs/>
              </w:rPr>
              <w:t>:</w:t>
            </w:r>
            <w:r w:rsidR="007C0C47">
              <w:t xml:space="preserve"> </w:t>
            </w:r>
            <w:r w:rsidR="008D3779">
              <w:t>This</w:t>
            </w:r>
            <w:r w:rsidR="004F5784">
              <w:t xml:space="preserve"> </w:t>
            </w:r>
            <w:r w:rsidR="004F5784" w:rsidRPr="004F5784">
              <w:t xml:space="preserve">legislation was introduced to the Council on </w:t>
            </w:r>
            <w:r w:rsidR="00F0701C">
              <w:t>April 29,</w:t>
            </w:r>
            <w:r w:rsidR="004F5784" w:rsidRPr="004F5784">
              <w:t xml:space="preserve"> 2021 as Intro. No. </w:t>
            </w:r>
            <w:r w:rsidR="00013563">
              <w:t>2297</w:t>
            </w:r>
            <w:r w:rsidR="00013563" w:rsidRPr="004F5784">
              <w:t xml:space="preserve"> </w:t>
            </w:r>
            <w:r w:rsidR="004F5784" w:rsidRPr="004F5784">
              <w:t xml:space="preserve">and was referred to the Committee on Public Safety (Committee).  The Committee heard the legislation on November 22, 2021 and the legislation was laid over. The legislation </w:t>
            </w:r>
            <w:r w:rsidR="001D31A8">
              <w:t xml:space="preserve">was subsequently amended and </w:t>
            </w:r>
            <w:r w:rsidR="00846F37">
              <w:t>the amended version, Intro</w:t>
            </w:r>
            <w:r w:rsidR="00CE6C63">
              <w:t xml:space="preserve">. 2297-A, </w:t>
            </w:r>
            <w:r w:rsidR="004F5784" w:rsidRPr="004F5784">
              <w:t>will be voted on by the Committee on December 8, 2021.  Upon successful vote by the Committee, Proposed Intro. No. 2</w:t>
            </w:r>
            <w:r w:rsidR="00CE6C63">
              <w:t>297-A</w:t>
            </w:r>
            <w:r w:rsidR="004F5784" w:rsidRPr="004F5784">
              <w:t xml:space="preserve"> will be submitted to the full Council for a vote on December 9, 2021.</w:t>
            </w:r>
          </w:p>
          <w:p w14:paraId="3952EE4A" w14:textId="206D1B2E" w:rsidR="0083531D" w:rsidRPr="00DE2BF4" w:rsidRDefault="0083531D" w:rsidP="00DE2BF4">
            <w:pPr>
              <w:spacing w:before="120"/>
              <w:rPr>
                <w:vertAlign w:val="subscript"/>
              </w:rPr>
            </w:pPr>
            <w:r w:rsidRPr="13360129">
              <w:rPr>
                <w:b/>
                <w:bCs/>
                <w:smallCaps/>
              </w:rPr>
              <w:t xml:space="preserve">Date Prepared: </w:t>
            </w:r>
            <w:r w:rsidR="00F0701C">
              <w:t>December 6</w:t>
            </w:r>
            <w:r>
              <w:t>, 202</w:t>
            </w:r>
            <w:r w:rsidR="00496E41">
              <w:t>1</w:t>
            </w:r>
          </w:p>
        </w:tc>
      </w:tr>
    </w:tbl>
    <w:p w14:paraId="17E55043" w14:textId="3A0E8635" w:rsidR="00352252" w:rsidRPr="00F42D14" w:rsidRDefault="00352252">
      <w:pPr>
        <w:rPr>
          <w:b/>
          <w:bCs/>
          <w:smallCaps/>
        </w:rPr>
      </w:pPr>
    </w:p>
    <w:sectPr w:rsidR="00352252" w:rsidRPr="00F42D14" w:rsidSect="00AC3B91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F266" w14:textId="77777777" w:rsidR="00BC5B1C" w:rsidRDefault="00BC5B1C" w:rsidP="00276120">
      <w:r>
        <w:separator/>
      </w:r>
    </w:p>
  </w:endnote>
  <w:endnote w:type="continuationSeparator" w:id="0">
    <w:p w14:paraId="769D3C97" w14:textId="77777777" w:rsidR="00BC5B1C" w:rsidRDefault="00BC5B1C" w:rsidP="00276120">
      <w:r>
        <w:continuationSeparator/>
      </w:r>
    </w:p>
  </w:endnote>
  <w:endnote w:type="continuationNotice" w:id="1">
    <w:p w14:paraId="38E949C1" w14:textId="77777777" w:rsidR="00BC5B1C" w:rsidRDefault="00BC5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2FC58CBE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</w:t>
    </w:r>
    <w:r w:rsidR="00A45B31">
      <w:rPr>
        <w:rFonts w:ascii="Cambria" w:hAnsi="Cambria"/>
      </w:rPr>
      <w:t>ro</w:t>
    </w:r>
    <w:r>
      <w:rPr>
        <w:rFonts w:ascii="Cambria" w:hAnsi="Cambria"/>
      </w:rPr>
      <w:t>.</w:t>
    </w:r>
    <w:r w:rsidR="00CC3FC1">
      <w:rPr>
        <w:rFonts w:ascii="Cambria" w:hAnsi="Cambria"/>
      </w:rPr>
      <w:t xml:space="preserve"> </w:t>
    </w:r>
    <w:r w:rsidR="0094543E">
      <w:rPr>
        <w:rFonts w:ascii="Cambria" w:hAnsi="Cambria"/>
      </w:rPr>
      <w:t xml:space="preserve">No. </w:t>
    </w:r>
    <w:r w:rsidR="001E5225">
      <w:rPr>
        <w:rFonts w:ascii="Cambria" w:hAnsi="Cambria"/>
      </w:rPr>
      <w:t>2</w:t>
    </w:r>
    <w:r w:rsidR="00574E83">
      <w:rPr>
        <w:rFonts w:ascii="Cambria" w:hAnsi="Cambria"/>
      </w:rPr>
      <w:t>297</w:t>
    </w:r>
    <w:r w:rsidR="001E5225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285F86" w:rsidRPr="00285F86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59354A6F" w:rsidR="008C520A" w:rsidRPr="00F42D14" w:rsidRDefault="00ED7964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Int</w:t>
    </w:r>
    <w:r w:rsidR="00CA1F87">
      <w:rPr>
        <w:rFonts w:ascii="Cambria" w:hAnsi="Cambria"/>
      </w:rPr>
      <w:t>ro</w:t>
    </w:r>
    <w:r>
      <w:rPr>
        <w:rFonts w:ascii="Cambria" w:hAnsi="Cambria"/>
      </w:rPr>
      <w:t>.</w:t>
    </w:r>
    <w:r w:rsidR="00B00CC3">
      <w:rPr>
        <w:rFonts w:ascii="Cambria" w:hAnsi="Cambria"/>
      </w:rPr>
      <w:t xml:space="preserve"> </w:t>
    </w:r>
    <w:r w:rsidR="00A143AE">
      <w:rPr>
        <w:rFonts w:ascii="Cambria" w:hAnsi="Cambria"/>
      </w:rPr>
      <w:t xml:space="preserve">No. </w:t>
    </w:r>
    <w:r w:rsidR="00574E83">
      <w:rPr>
        <w:rFonts w:ascii="Cambria" w:hAnsi="Cambria"/>
      </w:rPr>
      <w:t>2297</w:t>
    </w:r>
    <w:r w:rsidR="001E5225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585FFD" w:rsidRPr="00585FFD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D03B" w14:textId="77777777" w:rsidR="00BC5B1C" w:rsidRDefault="00BC5B1C" w:rsidP="00276120">
      <w:r>
        <w:separator/>
      </w:r>
    </w:p>
  </w:footnote>
  <w:footnote w:type="continuationSeparator" w:id="0">
    <w:p w14:paraId="57DBE29F" w14:textId="77777777" w:rsidR="00BC5B1C" w:rsidRDefault="00BC5B1C" w:rsidP="00276120">
      <w:r>
        <w:continuationSeparator/>
      </w:r>
    </w:p>
  </w:footnote>
  <w:footnote w:type="continuationNotice" w:id="1">
    <w:p w14:paraId="57CB9A51" w14:textId="77777777" w:rsidR="00BC5B1C" w:rsidRDefault="00BC5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3563"/>
    <w:rsid w:val="000152D9"/>
    <w:rsid w:val="00023D41"/>
    <w:rsid w:val="00025E35"/>
    <w:rsid w:val="00027E0B"/>
    <w:rsid w:val="000329FE"/>
    <w:rsid w:val="00032FE9"/>
    <w:rsid w:val="000357AC"/>
    <w:rsid w:val="000360FF"/>
    <w:rsid w:val="00037593"/>
    <w:rsid w:val="00037B11"/>
    <w:rsid w:val="000407A1"/>
    <w:rsid w:val="000409B0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4E"/>
    <w:rsid w:val="00076B40"/>
    <w:rsid w:val="00076C11"/>
    <w:rsid w:val="000810B8"/>
    <w:rsid w:val="0009212E"/>
    <w:rsid w:val="00094ED2"/>
    <w:rsid w:val="00097A10"/>
    <w:rsid w:val="000A08A7"/>
    <w:rsid w:val="000A1056"/>
    <w:rsid w:val="000B2CA3"/>
    <w:rsid w:val="000B5232"/>
    <w:rsid w:val="000C0B9A"/>
    <w:rsid w:val="000C25BD"/>
    <w:rsid w:val="000C27CA"/>
    <w:rsid w:val="000C4D0C"/>
    <w:rsid w:val="000C5815"/>
    <w:rsid w:val="000C7FF6"/>
    <w:rsid w:val="000D6F75"/>
    <w:rsid w:val="000D7AEC"/>
    <w:rsid w:val="000E3294"/>
    <w:rsid w:val="000E39D6"/>
    <w:rsid w:val="000E3B3F"/>
    <w:rsid w:val="000E7F03"/>
    <w:rsid w:val="000F2143"/>
    <w:rsid w:val="000F6FFC"/>
    <w:rsid w:val="001024A2"/>
    <w:rsid w:val="001028F7"/>
    <w:rsid w:val="0010305F"/>
    <w:rsid w:val="00105BC4"/>
    <w:rsid w:val="00112494"/>
    <w:rsid w:val="00115F09"/>
    <w:rsid w:val="00121B3F"/>
    <w:rsid w:val="00121BBE"/>
    <w:rsid w:val="00131766"/>
    <w:rsid w:val="00131A2D"/>
    <w:rsid w:val="00133450"/>
    <w:rsid w:val="0013690C"/>
    <w:rsid w:val="00140959"/>
    <w:rsid w:val="001456B6"/>
    <w:rsid w:val="0014626B"/>
    <w:rsid w:val="00146CDE"/>
    <w:rsid w:val="0015137C"/>
    <w:rsid w:val="00151FD2"/>
    <w:rsid w:val="00160E54"/>
    <w:rsid w:val="00166286"/>
    <w:rsid w:val="00171FA1"/>
    <w:rsid w:val="0017424B"/>
    <w:rsid w:val="001762BE"/>
    <w:rsid w:val="00177D8E"/>
    <w:rsid w:val="00181A83"/>
    <w:rsid w:val="00184AE0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0DD1"/>
    <w:rsid w:val="001B229A"/>
    <w:rsid w:val="001B68C3"/>
    <w:rsid w:val="001B6DDB"/>
    <w:rsid w:val="001C2A54"/>
    <w:rsid w:val="001D31A8"/>
    <w:rsid w:val="001D3549"/>
    <w:rsid w:val="001D3DCE"/>
    <w:rsid w:val="001D63B1"/>
    <w:rsid w:val="001E5225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0A34"/>
    <w:rsid w:val="00263B17"/>
    <w:rsid w:val="0027396D"/>
    <w:rsid w:val="00274148"/>
    <w:rsid w:val="00276120"/>
    <w:rsid w:val="002765AA"/>
    <w:rsid w:val="00285F86"/>
    <w:rsid w:val="00286D97"/>
    <w:rsid w:val="00287BD9"/>
    <w:rsid w:val="00293A04"/>
    <w:rsid w:val="002A17B6"/>
    <w:rsid w:val="002A2668"/>
    <w:rsid w:val="002A72F0"/>
    <w:rsid w:val="002B3D96"/>
    <w:rsid w:val="002B7D55"/>
    <w:rsid w:val="002C095A"/>
    <w:rsid w:val="002C0C81"/>
    <w:rsid w:val="002C2BBF"/>
    <w:rsid w:val="002C558E"/>
    <w:rsid w:val="002C5622"/>
    <w:rsid w:val="002C5647"/>
    <w:rsid w:val="002D0FAF"/>
    <w:rsid w:val="002D2C22"/>
    <w:rsid w:val="002D557B"/>
    <w:rsid w:val="002E72D6"/>
    <w:rsid w:val="002F45B0"/>
    <w:rsid w:val="002F6EBD"/>
    <w:rsid w:val="002F7C64"/>
    <w:rsid w:val="0030267F"/>
    <w:rsid w:val="00305AD5"/>
    <w:rsid w:val="00306FB8"/>
    <w:rsid w:val="00321CC2"/>
    <w:rsid w:val="0032553E"/>
    <w:rsid w:val="00325A26"/>
    <w:rsid w:val="003268E0"/>
    <w:rsid w:val="00326F22"/>
    <w:rsid w:val="00326FF1"/>
    <w:rsid w:val="00327B3A"/>
    <w:rsid w:val="00330569"/>
    <w:rsid w:val="003313E2"/>
    <w:rsid w:val="00334F2F"/>
    <w:rsid w:val="00337604"/>
    <w:rsid w:val="003376C3"/>
    <w:rsid w:val="0034071D"/>
    <w:rsid w:val="003432B3"/>
    <w:rsid w:val="00350D0F"/>
    <w:rsid w:val="00351151"/>
    <w:rsid w:val="003515B3"/>
    <w:rsid w:val="00351D5A"/>
    <w:rsid w:val="00352252"/>
    <w:rsid w:val="00354684"/>
    <w:rsid w:val="00354E86"/>
    <w:rsid w:val="003571F8"/>
    <w:rsid w:val="003661CC"/>
    <w:rsid w:val="003662F7"/>
    <w:rsid w:val="00375583"/>
    <w:rsid w:val="0037571A"/>
    <w:rsid w:val="00385777"/>
    <w:rsid w:val="0039088F"/>
    <w:rsid w:val="003967BD"/>
    <w:rsid w:val="003A07CE"/>
    <w:rsid w:val="003A3DE9"/>
    <w:rsid w:val="003A664F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5BDB"/>
    <w:rsid w:val="003D6105"/>
    <w:rsid w:val="003D6B3D"/>
    <w:rsid w:val="003E1AC2"/>
    <w:rsid w:val="003F297F"/>
    <w:rsid w:val="003F7082"/>
    <w:rsid w:val="00404735"/>
    <w:rsid w:val="00405391"/>
    <w:rsid w:val="0040630C"/>
    <w:rsid w:val="00412017"/>
    <w:rsid w:val="0041786A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85C4E"/>
    <w:rsid w:val="004869B0"/>
    <w:rsid w:val="0049371D"/>
    <w:rsid w:val="00494625"/>
    <w:rsid w:val="004952E1"/>
    <w:rsid w:val="00496BA0"/>
    <w:rsid w:val="00496E41"/>
    <w:rsid w:val="0049769D"/>
    <w:rsid w:val="004A25BF"/>
    <w:rsid w:val="004A4C9B"/>
    <w:rsid w:val="004C19BF"/>
    <w:rsid w:val="004C1A6A"/>
    <w:rsid w:val="004C43EF"/>
    <w:rsid w:val="004C6283"/>
    <w:rsid w:val="004D4E2F"/>
    <w:rsid w:val="004E3852"/>
    <w:rsid w:val="004E4E58"/>
    <w:rsid w:val="004E59E3"/>
    <w:rsid w:val="004F0470"/>
    <w:rsid w:val="004F2431"/>
    <w:rsid w:val="004F4056"/>
    <w:rsid w:val="004F5784"/>
    <w:rsid w:val="00501079"/>
    <w:rsid w:val="00501A2C"/>
    <w:rsid w:val="00503547"/>
    <w:rsid w:val="00505558"/>
    <w:rsid w:val="00506B9F"/>
    <w:rsid w:val="00512323"/>
    <w:rsid w:val="00514F08"/>
    <w:rsid w:val="00516D9D"/>
    <w:rsid w:val="00517454"/>
    <w:rsid w:val="00517D5B"/>
    <w:rsid w:val="00517F90"/>
    <w:rsid w:val="00523AE1"/>
    <w:rsid w:val="00537BCC"/>
    <w:rsid w:val="00537F82"/>
    <w:rsid w:val="00540E76"/>
    <w:rsid w:val="00542556"/>
    <w:rsid w:val="00545E4E"/>
    <w:rsid w:val="005516E8"/>
    <w:rsid w:val="00555F80"/>
    <w:rsid w:val="00556505"/>
    <w:rsid w:val="00556B73"/>
    <w:rsid w:val="00560692"/>
    <w:rsid w:val="005666AB"/>
    <w:rsid w:val="00566D5C"/>
    <w:rsid w:val="00574E83"/>
    <w:rsid w:val="00575DAB"/>
    <w:rsid w:val="0058026D"/>
    <w:rsid w:val="005841A2"/>
    <w:rsid w:val="005853B0"/>
    <w:rsid w:val="0058578B"/>
    <w:rsid w:val="00585FFD"/>
    <w:rsid w:val="005865E8"/>
    <w:rsid w:val="00590748"/>
    <w:rsid w:val="00591A29"/>
    <w:rsid w:val="00591FE7"/>
    <w:rsid w:val="00593F9F"/>
    <w:rsid w:val="005977C3"/>
    <w:rsid w:val="005A1CF8"/>
    <w:rsid w:val="005B5D45"/>
    <w:rsid w:val="005B5F6B"/>
    <w:rsid w:val="005B63D2"/>
    <w:rsid w:val="005B6888"/>
    <w:rsid w:val="005C3BB7"/>
    <w:rsid w:val="005D1AAF"/>
    <w:rsid w:val="005D31BB"/>
    <w:rsid w:val="005E0C5B"/>
    <w:rsid w:val="005E24DF"/>
    <w:rsid w:val="005E2786"/>
    <w:rsid w:val="005E449D"/>
    <w:rsid w:val="005F119E"/>
    <w:rsid w:val="006040E1"/>
    <w:rsid w:val="0060695A"/>
    <w:rsid w:val="00606EB6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831CB"/>
    <w:rsid w:val="00686B8F"/>
    <w:rsid w:val="006931E3"/>
    <w:rsid w:val="00693204"/>
    <w:rsid w:val="00693861"/>
    <w:rsid w:val="00694E1A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D4D58"/>
    <w:rsid w:val="006D71D8"/>
    <w:rsid w:val="006E1700"/>
    <w:rsid w:val="006E7F3A"/>
    <w:rsid w:val="006F01AC"/>
    <w:rsid w:val="006F030A"/>
    <w:rsid w:val="006F3F4F"/>
    <w:rsid w:val="00701942"/>
    <w:rsid w:val="007025F4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467BC"/>
    <w:rsid w:val="007542AC"/>
    <w:rsid w:val="0075586A"/>
    <w:rsid w:val="00760AD4"/>
    <w:rsid w:val="00761555"/>
    <w:rsid w:val="00765127"/>
    <w:rsid w:val="00765D9B"/>
    <w:rsid w:val="0076672F"/>
    <w:rsid w:val="0077220E"/>
    <w:rsid w:val="00773990"/>
    <w:rsid w:val="00783697"/>
    <w:rsid w:val="00784333"/>
    <w:rsid w:val="00797D3A"/>
    <w:rsid w:val="007A5805"/>
    <w:rsid w:val="007B0C48"/>
    <w:rsid w:val="007B6909"/>
    <w:rsid w:val="007C0C47"/>
    <w:rsid w:val="007C463F"/>
    <w:rsid w:val="007C5FBC"/>
    <w:rsid w:val="007C6B6E"/>
    <w:rsid w:val="007C7B01"/>
    <w:rsid w:val="007C7DCF"/>
    <w:rsid w:val="007D0810"/>
    <w:rsid w:val="007D0A60"/>
    <w:rsid w:val="007D0DCE"/>
    <w:rsid w:val="007D1006"/>
    <w:rsid w:val="007D38CF"/>
    <w:rsid w:val="007D5C79"/>
    <w:rsid w:val="007D6260"/>
    <w:rsid w:val="007E0983"/>
    <w:rsid w:val="007E4EC7"/>
    <w:rsid w:val="007E56D6"/>
    <w:rsid w:val="007F07BA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17F0"/>
    <w:rsid w:val="0082725C"/>
    <w:rsid w:val="00832E47"/>
    <w:rsid w:val="00834997"/>
    <w:rsid w:val="0083531D"/>
    <w:rsid w:val="00840B00"/>
    <w:rsid w:val="00846F37"/>
    <w:rsid w:val="00856D29"/>
    <w:rsid w:val="008677BF"/>
    <w:rsid w:val="00872287"/>
    <w:rsid w:val="0088387A"/>
    <w:rsid w:val="00883B01"/>
    <w:rsid w:val="0088504E"/>
    <w:rsid w:val="008872E6"/>
    <w:rsid w:val="008A3DDB"/>
    <w:rsid w:val="008A6A97"/>
    <w:rsid w:val="008B7C97"/>
    <w:rsid w:val="008C116A"/>
    <w:rsid w:val="008C264A"/>
    <w:rsid w:val="008C3C44"/>
    <w:rsid w:val="008C42F6"/>
    <w:rsid w:val="008C51C0"/>
    <w:rsid w:val="008C520A"/>
    <w:rsid w:val="008C5477"/>
    <w:rsid w:val="008C55D3"/>
    <w:rsid w:val="008D3779"/>
    <w:rsid w:val="008D552A"/>
    <w:rsid w:val="008D586C"/>
    <w:rsid w:val="008D79B4"/>
    <w:rsid w:val="008D7F87"/>
    <w:rsid w:val="008E2D65"/>
    <w:rsid w:val="008E41A4"/>
    <w:rsid w:val="008E7A86"/>
    <w:rsid w:val="00902DB9"/>
    <w:rsid w:val="009049C4"/>
    <w:rsid w:val="00910734"/>
    <w:rsid w:val="00913057"/>
    <w:rsid w:val="009140AF"/>
    <w:rsid w:val="009156DD"/>
    <w:rsid w:val="009207EB"/>
    <w:rsid w:val="00921353"/>
    <w:rsid w:val="00923097"/>
    <w:rsid w:val="00927E80"/>
    <w:rsid w:val="009317CB"/>
    <w:rsid w:val="00941BF2"/>
    <w:rsid w:val="00942003"/>
    <w:rsid w:val="0094543E"/>
    <w:rsid w:val="009616EB"/>
    <w:rsid w:val="009657CF"/>
    <w:rsid w:val="00971D1B"/>
    <w:rsid w:val="00971DFD"/>
    <w:rsid w:val="009725BF"/>
    <w:rsid w:val="00973CCA"/>
    <w:rsid w:val="0097448A"/>
    <w:rsid w:val="0097479A"/>
    <w:rsid w:val="00983338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1709"/>
    <w:rsid w:val="009A3A8E"/>
    <w:rsid w:val="009A5B62"/>
    <w:rsid w:val="009A683F"/>
    <w:rsid w:val="009B0F5C"/>
    <w:rsid w:val="009B6AA9"/>
    <w:rsid w:val="009D26AE"/>
    <w:rsid w:val="009D275A"/>
    <w:rsid w:val="009D4BEE"/>
    <w:rsid w:val="009D5ED9"/>
    <w:rsid w:val="009D6135"/>
    <w:rsid w:val="009D659B"/>
    <w:rsid w:val="009D7FAC"/>
    <w:rsid w:val="009E4362"/>
    <w:rsid w:val="009F328D"/>
    <w:rsid w:val="00A002AF"/>
    <w:rsid w:val="00A00E0F"/>
    <w:rsid w:val="00A07553"/>
    <w:rsid w:val="00A143AE"/>
    <w:rsid w:val="00A14F39"/>
    <w:rsid w:val="00A15BF5"/>
    <w:rsid w:val="00A161B2"/>
    <w:rsid w:val="00A203A5"/>
    <w:rsid w:val="00A2534E"/>
    <w:rsid w:val="00A269F4"/>
    <w:rsid w:val="00A311B2"/>
    <w:rsid w:val="00A33096"/>
    <w:rsid w:val="00A35B83"/>
    <w:rsid w:val="00A37E01"/>
    <w:rsid w:val="00A40583"/>
    <w:rsid w:val="00A41A56"/>
    <w:rsid w:val="00A45B31"/>
    <w:rsid w:val="00A45F5F"/>
    <w:rsid w:val="00A46F43"/>
    <w:rsid w:val="00A4778D"/>
    <w:rsid w:val="00A4793C"/>
    <w:rsid w:val="00A519F6"/>
    <w:rsid w:val="00A560AD"/>
    <w:rsid w:val="00A6574F"/>
    <w:rsid w:val="00A70AEF"/>
    <w:rsid w:val="00A7287E"/>
    <w:rsid w:val="00A760AC"/>
    <w:rsid w:val="00A763F2"/>
    <w:rsid w:val="00A82025"/>
    <w:rsid w:val="00A8649C"/>
    <w:rsid w:val="00A95866"/>
    <w:rsid w:val="00AA0D5A"/>
    <w:rsid w:val="00AA1DE4"/>
    <w:rsid w:val="00AA504E"/>
    <w:rsid w:val="00AA6BEF"/>
    <w:rsid w:val="00AB42E7"/>
    <w:rsid w:val="00AB46D5"/>
    <w:rsid w:val="00AC1FA8"/>
    <w:rsid w:val="00AC2FF4"/>
    <w:rsid w:val="00AC3B91"/>
    <w:rsid w:val="00AC5988"/>
    <w:rsid w:val="00AD08B6"/>
    <w:rsid w:val="00AD102F"/>
    <w:rsid w:val="00AD36A8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5302"/>
    <w:rsid w:val="00B83313"/>
    <w:rsid w:val="00B8604C"/>
    <w:rsid w:val="00B8672F"/>
    <w:rsid w:val="00B9004A"/>
    <w:rsid w:val="00B902C8"/>
    <w:rsid w:val="00B90CA7"/>
    <w:rsid w:val="00B9532F"/>
    <w:rsid w:val="00B9693E"/>
    <w:rsid w:val="00B96E7E"/>
    <w:rsid w:val="00BA2B11"/>
    <w:rsid w:val="00BA5D17"/>
    <w:rsid w:val="00BB522A"/>
    <w:rsid w:val="00BB6918"/>
    <w:rsid w:val="00BC0C38"/>
    <w:rsid w:val="00BC35F5"/>
    <w:rsid w:val="00BC5B1C"/>
    <w:rsid w:val="00BC7C88"/>
    <w:rsid w:val="00BD2435"/>
    <w:rsid w:val="00BD2EEB"/>
    <w:rsid w:val="00BE17FA"/>
    <w:rsid w:val="00BE7F03"/>
    <w:rsid w:val="00BF3072"/>
    <w:rsid w:val="00BF31E2"/>
    <w:rsid w:val="00BF788A"/>
    <w:rsid w:val="00BF78A4"/>
    <w:rsid w:val="00C00669"/>
    <w:rsid w:val="00C01190"/>
    <w:rsid w:val="00C11B5E"/>
    <w:rsid w:val="00C13ACF"/>
    <w:rsid w:val="00C158C4"/>
    <w:rsid w:val="00C17994"/>
    <w:rsid w:val="00C2097F"/>
    <w:rsid w:val="00C21D34"/>
    <w:rsid w:val="00C352A1"/>
    <w:rsid w:val="00C42EB2"/>
    <w:rsid w:val="00C43E4E"/>
    <w:rsid w:val="00C50CA1"/>
    <w:rsid w:val="00C511FF"/>
    <w:rsid w:val="00C52037"/>
    <w:rsid w:val="00C525F3"/>
    <w:rsid w:val="00C55363"/>
    <w:rsid w:val="00C615F3"/>
    <w:rsid w:val="00C626C9"/>
    <w:rsid w:val="00C65041"/>
    <w:rsid w:val="00C65875"/>
    <w:rsid w:val="00C668CA"/>
    <w:rsid w:val="00C724FE"/>
    <w:rsid w:val="00C72B25"/>
    <w:rsid w:val="00C75B89"/>
    <w:rsid w:val="00C76848"/>
    <w:rsid w:val="00C770E3"/>
    <w:rsid w:val="00C83A18"/>
    <w:rsid w:val="00C87BDC"/>
    <w:rsid w:val="00C87D5E"/>
    <w:rsid w:val="00C9238B"/>
    <w:rsid w:val="00C93378"/>
    <w:rsid w:val="00C94DDC"/>
    <w:rsid w:val="00CA187B"/>
    <w:rsid w:val="00CA1F87"/>
    <w:rsid w:val="00CA5E51"/>
    <w:rsid w:val="00CA691B"/>
    <w:rsid w:val="00CB08A5"/>
    <w:rsid w:val="00CB2AF6"/>
    <w:rsid w:val="00CB5D89"/>
    <w:rsid w:val="00CB6569"/>
    <w:rsid w:val="00CC3FC1"/>
    <w:rsid w:val="00CD1E59"/>
    <w:rsid w:val="00CD448F"/>
    <w:rsid w:val="00CD46B6"/>
    <w:rsid w:val="00CE1B5C"/>
    <w:rsid w:val="00CE32B5"/>
    <w:rsid w:val="00CE56A2"/>
    <w:rsid w:val="00CE6C63"/>
    <w:rsid w:val="00CF1058"/>
    <w:rsid w:val="00CF2D3F"/>
    <w:rsid w:val="00CF67FA"/>
    <w:rsid w:val="00D01E2B"/>
    <w:rsid w:val="00D12B0A"/>
    <w:rsid w:val="00D13AF8"/>
    <w:rsid w:val="00D14033"/>
    <w:rsid w:val="00D14956"/>
    <w:rsid w:val="00D14A2B"/>
    <w:rsid w:val="00D161A4"/>
    <w:rsid w:val="00D25AE0"/>
    <w:rsid w:val="00D273DC"/>
    <w:rsid w:val="00D3215D"/>
    <w:rsid w:val="00D32312"/>
    <w:rsid w:val="00D323D0"/>
    <w:rsid w:val="00D33B92"/>
    <w:rsid w:val="00D34224"/>
    <w:rsid w:val="00D36F47"/>
    <w:rsid w:val="00D607A2"/>
    <w:rsid w:val="00D62C7F"/>
    <w:rsid w:val="00D62E75"/>
    <w:rsid w:val="00D662B9"/>
    <w:rsid w:val="00D75859"/>
    <w:rsid w:val="00D77A36"/>
    <w:rsid w:val="00D8127A"/>
    <w:rsid w:val="00D82449"/>
    <w:rsid w:val="00D841C8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45"/>
    <w:rsid w:val="00DB50AB"/>
    <w:rsid w:val="00DC1533"/>
    <w:rsid w:val="00DD09FA"/>
    <w:rsid w:val="00DD0EEA"/>
    <w:rsid w:val="00DD736C"/>
    <w:rsid w:val="00DE05FF"/>
    <w:rsid w:val="00DE2096"/>
    <w:rsid w:val="00DE2BF4"/>
    <w:rsid w:val="00DE31A9"/>
    <w:rsid w:val="00DE6E42"/>
    <w:rsid w:val="00DF0DD1"/>
    <w:rsid w:val="00DF1687"/>
    <w:rsid w:val="00DF3125"/>
    <w:rsid w:val="00DF6367"/>
    <w:rsid w:val="00E00EB3"/>
    <w:rsid w:val="00E03223"/>
    <w:rsid w:val="00E11C82"/>
    <w:rsid w:val="00E12670"/>
    <w:rsid w:val="00E15B60"/>
    <w:rsid w:val="00E177F1"/>
    <w:rsid w:val="00E203BF"/>
    <w:rsid w:val="00E2259C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369D"/>
    <w:rsid w:val="00E723BF"/>
    <w:rsid w:val="00E72DDF"/>
    <w:rsid w:val="00E74AD2"/>
    <w:rsid w:val="00E74CFA"/>
    <w:rsid w:val="00E80E0C"/>
    <w:rsid w:val="00E81482"/>
    <w:rsid w:val="00E83693"/>
    <w:rsid w:val="00E855A7"/>
    <w:rsid w:val="00E916E4"/>
    <w:rsid w:val="00E94512"/>
    <w:rsid w:val="00E97088"/>
    <w:rsid w:val="00EA1B54"/>
    <w:rsid w:val="00EA5CDD"/>
    <w:rsid w:val="00EA6C95"/>
    <w:rsid w:val="00EB0D60"/>
    <w:rsid w:val="00EB5A53"/>
    <w:rsid w:val="00EC1006"/>
    <w:rsid w:val="00EC30EE"/>
    <w:rsid w:val="00EC522D"/>
    <w:rsid w:val="00ED74D9"/>
    <w:rsid w:val="00ED7964"/>
    <w:rsid w:val="00EE08D9"/>
    <w:rsid w:val="00EE3DBD"/>
    <w:rsid w:val="00EF0694"/>
    <w:rsid w:val="00EF1AFE"/>
    <w:rsid w:val="00EF4936"/>
    <w:rsid w:val="00EF6454"/>
    <w:rsid w:val="00EF65E4"/>
    <w:rsid w:val="00EF7437"/>
    <w:rsid w:val="00F05A2B"/>
    <w:rsid w:val="00F05DD2"/>
    <w:rsid w:val="00F06721"/>
    <w:rsid w:val="00F0701C"/>
    <w:rsid w:val="00F11A59"/>
    <w:rsid w:val="00F13806"/>
    <w:rsid w:val="00F15C01"/>
    <w:rsid w:val="00F22023"/>
    <w:rsid w:val="00F23C93"/>
    <w:rsid w:val="00F25AA7"/>
    <w:rsid w:val="00F35436"/>
    <w:rsid w:val="00F35E4E"/>
    <w:rsid w:val="00F37412"/>
    <w:rsid w:val="00F42D14"/>
    <w:rsid w:val="00F43E05"/>
    <w:rsid w:val="00F56643"/>
    <w:rsid w:val="00F571A0"/>
    <w:rsid w:val="00F6547C"/>
    <w:rsid w:val="00F6586D"/>
    <w:rsid w:val="00F674B5"/>
    <w:rsid w:val="00F67565"/>
    <w:rsid w:val="00F701F9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8E"/>
    <w:rsid w:val="00FB76BE"/>
    <w:rsid w:val="00FB7EDC"/>
    <w:rsid w:val="00FC345E"/>
    <w:rsid w:val="00FC3D2A"/>
    <w:rsid w:val="00FC5178"/>
    <w:rsid w:val="00FC5AF1"/>
    <w:rsid w:val="00FD10A8"/>
    <w:rsid w:val="00FD282C"/>
    <w:rsid w:val="00FD2E2F"/>
    <w:rsid w:val="00FE1D08"/>
    <w:rsid w:val="00FE3DF8"/>
    <w:rsid w:val="00FF2664"/>
    <w:rsid w:val="0191EF3F"/>
    <w:rsid w:val="04C3F6E4"/>
    <w:rsid w:val="057DB5C4"/>
    <w:rsid w:val="06031654"/>
    <w:rsid w:val="095640AD"/>
    <w:rsid w:val="098E01AD"/>
    <w:rsid w:val="0A03BFC9"/>
    <w:rsid w:val="0B9876FC"/>
    <w:rsid w:val="0CBF97C2"/>
    <w:rsid w:val="0E225E01"/>
    <w:rsid w:val="0EAAC8C4"/>
    <w:rsid w:val="0EAE691A"/>
    <w:rsid w:val="0EB9935A"/>
    <w:rsid w:val="12891B81"/>
    <w:rsid w:val="12BECDA9"/>
    <w:rsid w:val="12F957C1"/>
    <w:rsid w:val="1326E237"/>
    <w:rsid w:val="13360129"/>
    <w:rsid w:val="13D35ADF"/>
    <w:rsid w:val="154B2254"/>
    <w:rsid w:val="157F0D24"/>
    <w:rsid w:val="1679EBC6"/>
    <w:rsid w:val="1A8099A6"/>
    <w:rsid w:val="1A8A2EAF"/>
    <w:rsid w:val="1A9DF928"/>
    <w:rsid w:val="1AF8E087"/>
    <w:rsid w:val="1BDCCE95"/>
    <w:rsid w:val="1EA975EA"/>
    <w:rsid w:val="211EC313"/>
    <w:rsid w:val="21A591C8"/>
    <w:rsid w:val="28A22940"/>
    <w:rsid w:val="2AEA09DF"/>
    <w:rsid w:val="2E562B8D"/>
    <w:rsid w:val="2F4B9393"/>
    <w:rsid w:val="2F964CD3"/>
    <w:rsid w:val="2FDB10B1"/>
    <w:rsid w:val="30EE3393"/>
    <w:rsid w:val="323091AE"/>
    <w:rsid w:val="333CCE79"/>
    <w:rsid w:val="33BADB0A"/>
    <w:rsid w:val="34A70262"/>
    <w:rsid w:val="34B7BBFA"/>
    <w:rsid w:val="351C4ED6"/>
    <w:rsid w:val="353599CE"/>
    <w:rsid w:val="3642649B"/>
    <w:rsid w:val="398996DA"/>
    <w:rsid w:val="39AD17AF"/>
    <w:rsid w:val="3BCB744D"/>
    <w:rsid w:val="3C28D749"/>
    <w:rsid w:val="3C48BADB"/>
    <w:rsid w:val="3D48511C"/>
    <w:rsid w:val="3D493ABD"/>
    <w:rsid w:val="3DE48B3C"/>
    <w:rsid w:val="3F7FA38E"/>
    <w:rsid w:val="41CC507A"/>
    <w:rsid w:val="42531F2F"/>
    <w:rsid w:val="42BABE4E"/>
    <w:rsid w:val="4ABE6AD2"/>
    <w:rsid w:val="4E80E278"/>
    <w:rsid w:val="50E37315"/>
    <w:rsid w:val="5121C612"/>
    <w:rsid w:val="521E881A"/>
    <w:rsid w:val="524CF855"/>
    <w:rsid w:val="52756731"/>
    <w:rsid w:val="573FD0C1"/>
    <w:rsid w:val="59D1DDDB"/>
    <w:rsid w:val="5AB9B0BD"/>
    <w:rsid w:val="5AC45FCF"/>
    <w:rsid w:val="5B8E7872"/>
    <w:rsid w:val="5C55811E"/>
    <w:rsid w:val="5D0B2FF9"/>
    <w:rsid w:val="5D6F1E56"/>
    <w:rsid w:val="5DBB9CC0"/>
    <w:rsid w:val="6238DC86"/>
    <w:rsid w:val="6330623E"/>
    <w:rsid w:val="64A162C0"/>
    <w:rsid w:val="64CD2A9F"/>
    <w:rsid w:val="6668FB00"/>
    <w:rsid w:val="67362C93"/>
    <w:rsid w:val="6A70A8F9"/>
    <w:rsid w:val="6A9A09C7"/>
    <w:rsid w:val="6BFD2592"/>
    <w:rsid w:val="6CC8B29B"/>
    <w:rsid w:val="6F58496F"/>
    <w:rsid w:val="6F7DD1B3"/>
    <w:rsid w:val="70271B87"/>
    <w:rsid w:val="720BF208"/>
    <w:rsid w:val="72FA85BC"/>
    <w:rsid w:val="769D9C58"/>
    <w:rsid w:val="796B408B"/>
    <w:rsid w:val="7ABB57B4"/>
    <w:rsid w:val="7B54B91E"/>
    <w:rsid w:val="7FBA2029"/>
    <w:rsid w:val="7FE1A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390E3"/>
  <w15:docId w15:val="{D0D5CA30-D3F1-4002-8D74-18CE8F0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69320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9320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84AE0"/>
  </w:style>
  <w:style w:type="character" w:customStyle="1" w:styleId="eop">
    <w:name w:val="eop"/>
    <w:basedOn w:val="DefaultParagraphFont"/>
    <w:rsid w:val="0018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2D2C143F54598923DBDB1EA7C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52B7-6217-4BF6-95CA-027A4B5A5500}"/>
      </w:docPartPr>
      <w:docPartBody>
        <w:p w:rsidR="00AD7BB1" w:rsidRDefault="00BB522A" w:rsidP="00BB522A">
          <w:pPr>
            <w:pStyle w:val="49D2D2C143F54598923DBDB1EA7CD201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A"/>
    <w:rsid w:val="009C581D"/>
    <w:rsid w:val="00AD7BB1"/>
    <w:rsid w:val="00BB522A"/>
    <w:rsid w:val="00B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22A"/>
    <w:rPr>
      <w:color w:val="808080"/>
    </w:rPr>
  </w:style>
  <w:style w:type="paragraph" w:customStyle="1" w:styleId="49D2D2C143F54598923DBDB1EA7CD201">
    <w:name w:val="49D2D2C143F54598923DBDB1EA7CD201"/>
    <w:rsid w:val="00BB5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2" ma:contentTypeDescription="Create a new document." ma:contentTypeScope="" ma:versionID="400018f2cf0ecbf86098bb714139a86d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e40c96b4e92101ffdc49b87457c72ac6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5FE3-6487-4097-8A9D-AF846A68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7D3EF-C788-4892-BCA5-4260A87CE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02257-A9BC-4913-86AD-2D8BE5C0B4EF}">
  <ds:schemaRefs>
    <ds:schemaRef ds:uri="http://schemas.microsoft.com/office/2006/documentManagement/types"/>
    <ds:schemaRef ds:uri="http://schemas.openxmlformats.org/package/2006/metadata/core-properties"/>
    <ds:schemaRef ds:uri="62ea22f3-8c27-4f88-8d35-dd34ba299e3f"/>
    <ds:schemaRef ds:uri="http://purl.org/dc/dcmitype/"/>
    <ds:schemaRef ds:uri="http://purl.org/dc/terms/"/>
    <ds:schemaRef ds:uri="http://purl.org/dc/elements/1.1/"/>
    <ds:schemaRef ds:uri="http://www.w3.org/XML/1998/namespace"/>
    <ds:schemaRef ds:uri="bb12a9c8-dfbb-4a51-b352-0988ebe5dd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B8E6A3-1113-4C46-8B08-51CAE508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2021-07-28T22:38:00Z</cp:lastPrinted>
  <dcterms:created xsi:type="dcterms:W3CDTF">2021-12-08T15:17:00Z</dcterms:created>
  <dcterms:modified xsi:type="dcterms:W3CDTF">2021-12-08T15:17:00Z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